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27" w:rsidRPr="00207401" w:rsidRDefault="002134B7" w:rsidP="001C7227">
      <w:pPr>
        <w:jc w:val="center"/>
      </w:pPr>
      <w:r w:rsidRPr="00207401"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-635</wp:posOffset>
            </wp:positionV>
            <wp:extent cx="708660" cy="778510"/>
            <wp:effectExtent l="19050" t="0" r="0" b="0"/>
            <wp:wrapTight wrapText="bothSides">
              <wp:wrapPolygon edited="0">
                <wp:start x="5806" y="0"/>
                <wp:lineTo x="1742" y="2643"/>
                <wp:lineTo x="-581" y="5814"/>
                <wp:lineTo x="-581" y="12685"/>
                <wp:lineTo x="1742" y="20613"/>
                <wp:lineTo x="19742" y="20613"/>
                <wp:lineTo x="20323" y="16914"/>
                <wp:lineTo x="21484" y="12157"/>
                <wp:lineTo x="21484" y="6343"/>
                <wp:lineTo x="18581" y="1586"/>
                <wp:lineTo x="15677" y="0"/>
                <wp:lineTo x="5806" y="0"/>
              </wp:wrapPolygon>
            </wp:wrapTight>
            <wp:docPr id="2" name="Рисунок 2" descr="http://nrk-nsk.ru/wp-content/uploads/2020/05/logo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rk-nsk.ru/wp-content/uploads/2020/05/logo-5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710" w:rsidRPr="00207401">
        <w:t xml:space="preserve">  </w:t>
      </w:r>
      <w:r w:rsidR="001C7227" w:rsidRPr="00207401">
        <w:t>ГОСУДАРСТВЕННОЕ БЮДЖЕТНОЕ ПРОФЕССИОНАЛЬНОЕ ОБРАЗОВАТЕЛЬНОЕ УЧРЕЖДЕНИЕ НОВОСИБИРСКОЙ ОБЛАСТИ</w:t>
      </w:r>
    </w:p>
    <w:p w:rsidR="001C7227" w:rsidRPr="00207401" w:rsidRDefault="001C7227" w:rsidP="001C7227">
      <w:pPr>
        <w:jc w:val="center"/>
        <w:rPr>
          <w:sz w:val="28"/>
          <w:szCs w:val="32"/>
        </w:rPr>
      </w:pPr>
      <w:r w:rsidRPr="00207401">
        <w:rPr>
          <w:sz w:val="28"/>
          <w:szCs w:val="32"/>
        </w:rPr>
        <w:t>«Новосибирский речной колледж»</w:t>
      </w:r>
    </w:p>
    <w:p w:rsidR="00561AC0" w:rsidRDefault="00561AC0" w:rsidP="00F1644B">
      <w:pPr>
        <w:ind w:left="142"/>
        <w:jc w:val="center"/>
        <w:rPr>
          <w:b/>
          <w:sz w:val="32"/>
          <w:szCs w:val="32"/>
        </w:rPr>
      </w:pPr>
    </w:p>
    <w:p w:rsidR="00561AC0" w:rsidRDefault="007A7C1E" w:rsidP="001C7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207401">
        <w:rPr>
          <w:b/>
          <w:sz w:val="32"/>
          <w:szCs w:val="32"/>
        </w:rPr>
        <w:t>Форма о</w:t>
      </w:r>
      <w:r w:rsidR="00561AC0">
        <w:rPr>
          <w:b/>
          <w:sz w:val="32"/>
          <w:szCs w:val="32"/>
        </w:rPr>
        <w:t>тчет</w:t>
      </w:r>
      <w:r w:rsidR="00207401">
        <w:rPr>
          <w:b/>
          <w:sz w:val="32"/>
          <w:szCs w:val="32"/>
        </w:rPr>
        <w:t>а</w:t>
      </w:r>
      <w:r w:rsidR="00561AC0">
        <w:rPr>
          <w:b/>
          <w:sz w:val="32"/>
          <w:szCs w:val="32"/>
        </w:rPr>
        <w:t xml:space="preserve"> о проведении эко</w:t>
      </w:r>
      <w:r w:rsidR="00207401">
        <w:rPr>
          <w:b/>
          <w:sz w:val="32"/>
          <w:szCs w:val="32"/>
        </w:rPr>
        <w:t xml:space="preserve">логического </w:t>
      </w:r>
      <w:r w:rsidR="00561AC0">
        <w:rPr>
          <w:b/>
          <w:sz w:val="32"/>
          <w:szCs w:val="32"/>
        </w:rPr>
        <w:t>десанта</w:t>
      </w:r>
    </w:p>
    <w:p w:rsidR="00561AC0" w:rsidRDefault="00561AC0" w:rsidP="001C7227">
      <w:pPr>
        <w:jc w:val="center"/>
        <w:rPr>
          <w:b/>
          <w:sz w:val="32"/>
          <w:szCs w:val="32"/>
        </w:rPr>
      </w:pPr>
    </w:p>
    <w:tbl>
      <w:tblPr>
        <w:tblStyle w:val="a4"/>
        <w:tblW w:w="10627" w:type="dxa"/>
        <w:tblLook w:val="04A0"/>
      </w:tblPr>
      <w:tblGrid>
        <w:gridCol w:w="562"/>
        <w:gridCol w:w="5500"/>
        <w:gridCol w:w="4565"/>
      </w:tblGrid>
      <w:tr w:rsidR="00561AC0" w:rsidRPr="00561AC0" w:rsidTr="007A7C1E">
        <w:trPr>
          <w:trHeight w:val="533"/>
        </w:trPr>
        <w:tc>
          <w:tcPr>
            <w:tcW w:w="562" w:type="dxa"/>
          </w:tcPr>
          <w:p w:rsidR="00561AC0" w:rsidRPr="00F1644B" w:rsidRDefault="00561AC0" w:rsidP="00F1644B">
            <w:pPr>
              <w:ind w:left="-18" w:firstLine="18"/>
              <w:jc w:val="center"/>
            </w:pPr>
            <w:r w:rsidRPr="00F1644B">
              <w:t>№</w:t>
            </w:r>
          </w:p>
        </w:tc>
        <w:tc>
          <w:tcPr>
            <w:tcW w:w="5500" w:type="dxa"/>
          </w:tcPr>
          <w:p w:rsidR="00561AC0" w:rsidRPr="007A7C1E" w:rsidRDefault="00561AC0" w:rsidP="007A7C1E">
            <w:pPr>
              <w:rPr>
                <w:b/>
                <w:sz w:val="28"/>
                <w:szCs w:val="28"/>
              </w:rPr>
            </w:pPr>
            <w:r w:rsidRPr="007A7C1E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4565" w:type="dxa"/>
          </w:tcPr>
          <w:p w:rsidR="00561AC0" w:rsidRPr="007A7C1E" w:rsidRDefault="00561AC0" w:rsidP="001C7227">
            <w:pPr>
              <w:jc w:val="center"/>
              <w:rPr>
                <w:b/>
                <w:sz w:val="28"/>
                <w:szCs w:val="28"/>
              </w:rPr>
            </w:pPr>
            <w:r w:rsidRPr="007A7C1E">
              <w:rPr>
                <w:b/>
                <w:sz w:val="28"/>
                <w:szCs w:val="28"/>
              </w:rPr>
              <w:t>Результаты</w:t>
            </w:r>
          </w:p>
        </w:tc>
      </w:tr>
      <w:tr w:rsidR="00561AC0" w:rsidRPr="00561AC0" w:rsidTr="007A7C1E">
        <w:tc>
          <w:tcPr>
            <w:tcW w:w="562" w:type="dxa"/>
          </w:tcPr>
          <w:p w:rsidR="00561AC0" w:rsidRPr="00F1644B" w:rsidRDefault="00561AC0" w:rsidP="00F1644B">
            <w:pPr>
              <w:ind w:left="-18" w:firstLine="18"/>
              <w:jc w:val="center"/>
            </w:pPr>
            <w:r w:rsidRPr="00F1644B">
              <w:t>1.</w:t>
            </w:r>
          </w:p>
        </w:tc>
        <w:tc>
          <w:tcPr>
            <w:tcW w:w="5500" w:type="dxa"/>
          </w:tcPr>
          <w:p w:rsidR="00561AC0" w:rsidRPr="00F1644B" w:rsidRDefault="00561AC0" w:rsidP="007A7C1E">
            <w:pPr>
              <w:rPr>
                <w:sz w:val="28"/>
                <w:szCs w:val="28"/>
              </w:rPr>
            </w:pPr>
            <w:r w:rsidRPr="00F1644B">
              <w:rPr>
                <w:sz w:val="28"/>
                <w:szCs w:val="28"/>
              </w:rPr>
              <w:t>Номер группы</w:t>
            </w:r>
          </w:p>
        </w:tc>
        <w:tc>
          <w:tcPr>
            <w:tcW w:w="4565" w:type="dxa"/>
          </w:tcPr>
          <w:p w:rsidR="00561AC0" w:rsidRPr="00561AC0" w:rsidRDefault="00561AC0" w:rsidP="001C7227">
            <w:pPr>
              <w:jc w:val="center"/>
              <w:rPr>
                <w:sz w:val="28"/>
                <w:szCs w:val="28"/>
              </w:rPr>
            </w:pPr>
          </w:p>
        </w:tc>
      </w:tr>
      <w:tr w:rsidR="00561AC0" w:rsidRPr="00561AC0" w:rsidTr="007A7C1E">
        <w:tc>
          <w:tcPr>
            <w:tcW w:w="562" w:type="dxa"/>
          </w:tcPr>
          <w:p w:rsidR="00561AC0" w:rsidRPr="00F1644B" w:rsidRDefault="00561AC0" w:rsidP="00F1644B">
            <w:pPr>
              <w:ind w:left="-18" w:firstLine="18"/>
              <w:jc w:val="center"/>
            </w:pPr>
            <w:r w:rsidRPr="00F1644B">
              <w:t>2.</w:t>
            </w:r>
          </w:p>
        </w:tc>
        <w:tc>
          <w:tcPr>
            <w:tcW w:w="5500" w:type="dxa"/>
          </w:tcPr>
          <w:p w:rsidR="00561AC0" w:rsidRPr="00F1644B" w:rsidRDefault="00561AC0" w:rsidP="007A7C1E">
            <w:pPr>
              <w:rPr>
                <w:sz w:val="28"/>
                <w:szCs w:val="28"/>
              </w:rPr>
            </w:pPr>
            <w:r w:rsidRPr="00F1644B">
              <w:rPr>
                <w:sz w:val="28"/>
                <w:szCs w:val="28"/>
              </w:rPr>
              <w:t>Количество студентов в группе</w:t>
            </w:r>
          </w:p>
        </w:tc>
        <w:tc>
          <w:tcPr>
            <w:tcW w:w="4565" w:type="dxa"/>
          </w:tcPr>
          <w:p w:rsidR="00561AC0" w:rsidRPr="00561AC0" w:rsidRDefault="00561AC0" w:rsidP="001C7227">
            <w:pPr>
              <w:jc w:val="center"/>
              <w:rPr>
                <w:sz w:val="28"/>
                <w:szCs w:val="28"/>
              </w:rPr>
            </w:pPr>
          </w:p>
        </w:tc>
      </w:tr>
      <w:tr w:rsidR="00561AC0" w:rsidRPr="00561AC0" w:rsidTr="007A7C1E">
        <w:tc>
          <w:tcPr>
            <w:tcW w:w="562" w:type="dxa"/>
          </w:tcPr>
          <w:p w:rsidR="00561AC0" w:rsidRPr="00F1644B" w:rsidRDefault="00561AC0" w:rsidP="00F1644B">
            <w:pPr>
              <w:ind w:left="-18" w:firstLine="18"/>
              <w:jc w:val="center"/>
            </w:pPr>
            <w:r w:rsidRPr="00F1644B">
              <w:t>3.</w:t>
            </w:r>
          </w:p>
        </w:tc>
        <w:tc>
          <w:tcPr>
            <w:tcW w:w="5500" w:type="dxa"/>
          </w:tcPr>
          <w:p w:rsidR="00561AC0" w:rsidRPr="00F1644B" w:rsidRDefault="00561AC0" w:rsidP="007A7C1E">
            <w:pPr>
              <w:rPr>
                <w:sz w:val="28"/>
                <w:szCs w:val="28"/>
              </w:rPr>
            </w:pPr>
            <w:r w:rsidRPr="00F1644B">
              <w:rPr>
                <w:sz w:val="28"/>
                <w:szCs w:val="28"/>
              </w:rPr>
              <w:t xml:space="preserve">Количество студентов, принявших участие в </w:t>
            </w:r>
            <w:proofErr w:type="spellStart"/>
            <w:r w:rsidRPr="00F1644B">
              <w:rPr>
                <w:sz w:val="28"/>
                <w:szCs w:val="28"/>
              </w:rPr>
              <w:t>экодесанте</w:t>
            </w:r>
            <w:proofErr w:type="spellEnd"/>
          </w:p>
        </w:tc>
        <w:tc>
          <w:tcPr>
            <w:tcW w:w="4565" w:type="dxa"/>
          </w:tcPr>
          <w:p w:rsidR="00561AC0" w:rsidRPr="00561AC0" w:rsidRDefault="00561AC0" w:rsidP="001C7227">
            <w:pPr>
              <w:jc w:val="center"/>
              <w:rPr>
                <w:sz w:val="28"/>
                <w:szCs w:val="28"/>
              </w:rPr>
            </w:pPr>
          </w:p>
        </w:tc>
      </w:tr>
      <w:tr w:rsidR="000C638F" w:rsidRPr="00561AC0" w:rsidTr="007A7C1E">
        <w:tc>
          <w:tcPr>
            <w:tcW w:w="562" w:type="dxa"/>
          </w:tcPr>
          <w:p w:rsidR="000C638F" w:rsidRPr="00F1644B" w:rsidRDefault="000C638F" w:rsidP="00B252DA">
            <w:pPr>
              <w:ind w:left="-18" w:firstLine="18"/>
              <w:jc w:val="center"/>
            </w:pPr>
            <w:r w:rsidRPr="00F1644B">
              <w:t>4.</w:t>
            </w:r>
          </w:p>
        </w:tc>
        <w:tc>
          <w:tcPr>
            <w:tcW w:w="5500" w:type="dxa"/>
          </w:tcPr>
          <w:p w:rsidR="000C638F" w:rsidRPr="00F1644B" w:rsidRDefault="000C638F" w:rsidP="007A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привлеченных  волонтеров</w:t>
            </w:r>
          </w:p>
        </w:tc>
        <w:tc>
          <w:tcPr>
            <w:tcW w:w="4565" w:type="dxa"/>
          </w:tcPr>
          <w:p w:rsidR="000C638F" w:rsidRPr="00561AC0" w:rsidRDefault="000C638F" w:rsidP="001C7227">
            <w:pPr>
              <w:jc w:val="center"/>
              <w:rPr>
                <w:sz w:val="28"/>
                <w:szCs w:val="28"/>
              </w:rPr>
            </w:pPr>
          </w:p>
        </w:tc>
      </w:tr>
      <w:tr w:rsidR="000C638F" w:rsidRPr="00561AC0" w:rsidTr="007A7C1E">
        <w:tc>
          <w:tcPr>
            <w:tcW w:w="562" w:type="dxa"/>
          </w:tcPr>
          <w:p w:rsidR="000C638F" w:rsidRPr="00F1644B" w:rsidRDefault="000C638F" w:rsidP="00B252DA">
            <w:pPr>
              <w:ind w:left="-18" w:firstLine="18"/>
              <w:jc w:val="center"/>
            </w:pPr>
            <w:r w:rsidRPr="00F1644B">
              <w:t>5.</w:t>
            </w:r>
          </w:p>
        </w:tc>
        <w:tc>
          <w:tcPr>
            <w:tcW w:w="5500" w:type="dxa"/>
          </w:tcPr>
          <w:p w:rsidR="000C638F" w:rsidRDefault="000C638F" w:rsidP="007A7C1E">
            <w:pPr>
              <w:rPr>
                <w:bCs/>
                <w:color w:val="222222"/>
                <w:sz w:val="28"/>
                <w:szCs w:val="28"/>
              </w:rPr>
            </w:pPr>
            <w:r w:rsidRPr="00F1644B">
              <w:rPr>
                <w:bCs/>
                <w:color w:val="222222"/>
                <w:sz w:val="28"/>
                <w:szCs w:val="28"/>
              </w:rPr>
              <w:t>Протяженность очищенного берега водоёма, в метрах (памятка №1)</w:t>
            </w:r>
          </w:p>
          <w:p w:rsidR="000C638F" w:rsidRPr="00F1644B" w:rsidRDefault="000C638F" w:rsidP="007A7C1E">
            <w:pPr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:rsidR="000C638F" w:rsidRPr="00561AC0" w:rsidRDefault="000C638F" w:rsidP="001C7227">
            <w:pPr>
              <w:jc w:val="center"/>
              <w:rPr>
                <w:sz w:val="28"/>
                <w:szCs w:val="28"/>
              </w:rPr>
            </w:pPr>
          </w:p>
        </w:tc>
      </w:tr>
      <w:tr w:rsidR="000C638F" w:rsidRPr="00561AC0" w:rsidTr="007A7C1E">
        <w:tc>
          <w:tcPr>
            <w:tcW w:w="562" w:type="dxa"/>
          </w:tcPr>
          <w:p w:rsidR="000C638F" w:rsidRPr="00F1644B" w:rsidRDefault="000C638F" w:rsidP="00B252DA">
            <w:pPr>
              <w:ind w:left="-18" w:firstLine="18"/>
              <w:jc w:val="center"/>
            </w:pPr>
            <w:r w:rsidRPr="00F1644B">
              <w:t>6.</w:t>
            </w:r>
          </w:p>
        </w:tc>
        <w:tc>
          <w:tcPr>
            <w:tcW w:w="5500" w:type="dxa"/>
          </w:tcPr>
          <w:p w:rsidR="000C638F" w:rsidRDefault="000C638F" w:rsidP="007A7C1E">
            <w:pPr>
              <w:rPr>
                <w:bCs/>
                <w:color w:val="222222"/>
                <w:sz w:val="28"/>
                <w:szCs w:val="28"/>
              </w:rPr>
            </w:pPr>
            <w:r w:rsidRPr="00F1644B">
              <w:rPr>
                <w:bCs/>
                <w:color w:val="222222"/>
                <w:sz w:val="28"/>
                <w:szCs w:val="28"/>
              </w:rPr>
              <w:t>GPS-координаты начальной и конечной точек (Памятка №2)</w:t>
            </w:r>
          </w:p>
          <w:p w:rsidR="000C638F" w:rsidRPr="00F1644B" w:rsidRDefault="000C638F" w:rsidP="007A7C1E">
            <w:pPr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:rsidR="000C638F" w:rsidRPr="00561AC0" w:rsidRDefault="000C638F" w:rsidP="001C7227">
            <w:pPr>
              <w:jc w:val="center"/>
              <w:rPr>
                <w:sz w:val="28"/>
                <w:szCs w:val="28"/>
              </w:rPr>
            </w:pPr>
          </w:p>
        </w:tc>
      </w:tr>
      <w:tr w:rsidR="000C638F" w:rsidRPr="00561AC0" w:rsidTr="007A7C1E">
        <w:tc>
          <w:tcPr>
            <w:tcW w:w="562" w:type="dxa"/>
          </w:tcPr>
          <w:p w:rsidR="000C638F" w:rsidRPr="00F1644B" w:rsidRDefault="000C638F" w:rsidP="00B252DA">
            <w:pPr>
              <w:ind w:left="-18" w:firstLine="18"/>
              <w:jc w:val="center"/>
            </w:pPr>
            <w:r w:rsidRPr="00F1644B">
              <w:t>7.</w:t>
            </w:r>
          </w:p>
        </w:tc>
        <w:tc>
          <w:tcPr>
            <w:tcW w:w="5500" w:type="dxa"/>
          </w:tcPr>
          <w:p w:rsidR="000C638F" w:rsidRDefault="000C638F" w:rsidP="007A7C1E">
            <w:pPr>
              <w:rPr>
                <w:bCs/>
                <w:color w:val="222222"/>
                <w:sz w:val="28"/>
                <w:szCs w:val="28"/>
              </w:rPr>
            </w:pPr>
            <w:r w:rsidRPr="00F1644B">
              <w:rPr>
                <w:bCs/>
                <w:color w:val="222222"/>
                <w:sz w:val="28"/>
                <w:szCs w:val="28"/>
              </w:rPr>
              <w:t>Выполнение требований к правилам раздельного сбора мусора (Памятка №3)</w:t>
            </w:r>
          </w:p>
          <w:p w:rsidR="000C638F" w:rsidRPr="00F1644B" w:rsidRDefault="000C638F" w:rsidP="007A7C1E">
            <w:pPr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4565" w:type="dxa"/>
          </w:tcPr>
          <w:p w:rsidR="000C638F" w:rsidRPr="00561AC0" w:rsidRDefault="000C638F" w:rsidP="001C7227">
            <w:pPr>
              <w:jc w:val="center"/>
              <w:rPr>
                <w:sz w:val="28"/>
                <w:szCs w:val="28"/>
              </w:rPr>
            </w:pPr>
          </w:p>
        </w:tc>
      </w:tr>
      <w:tr w:rsidR="000C638F" w:rsidRPr="00561AC0" w:rsidTr="007A7C1E">
        <w:tc>
          <w:tcPr>
            <w:tcW w:w="562" w:type="dxa"/>
          </w:tcPr>
          <w:p w:rsidR="000C638F" w:rsidRPr="00F1644B" w:rsidRDefault="000C638F" w:rsidP="00B252DA">
            <w:pPr>
              <w:ind w:left="-18" w:firstLine="18"/>
              <w:jc w:val="center"/>
            </w:pPr>
            <w:r w:rsidRPr="00F1644B">
              <w:t>8.</w:t>
            </w:r>
          </w:p>
        </w:tc>
        <w:tc>
          <w:tcPr>
            <w:tcW w:w="5500" w:type="dxa"/>
          </w:tcPr>
          <w:p w:rsidR="000C638F" w:rsidRPr="00F1644B" w:rsidRDefault="000C638F" w:rsidP="007A7C1E">
            <w:pPr>
              <w:rPr>
                <w:sz w:val="28"/>
                <w:szCs w:val="28"/>
              </w:rPr>
            </w:pPr>
            <w:r w:rsidRPr="00F1644B">
              <w:rPr>
                <w:sz w:val="28"/>
                <w:szCs w:val="28"/>
              </w:rPr>
              <w:t>Количество и соответствие требованиям предоставленных фотографий (Памятка 4)</w:t>
            </w:r>
          </w:p>
          <w:p w:rsidR="000C638F" w:rsidRPr="00C874CA" w:rsidRDefault="000C638F" w:rsidP="007A7C1E">
            <w:r w:rsidRPr="00F1644B">
              <w:rPr>
                <w:sz w:val="28"/>
                <w:szCs w:val="28"/>
              </w:rPr>
              <w:t>Фотографии</w:t>
            </w:r>
            <w:r>
              <w:rPr>
                <w:sz w:val="28"/>
                <w:szCs w:val="28"/>
              </w:rPr>
              <w:t xml:space="preserve"> </w:t>
            </w:r>
            <w:r w:rsidRPr="00F1644B">
              <w:rPr>
                <w:sz w:val="28"/>
                <w:szCs w:val="28"/>
              </w:rPr>
              <w:t xml:space="preserve">направить по адресу </w:t>
            </w:r>
            <w:hyperlink r:id="rId7" w:history="1">
              <w:r w:rsidRPr="00C874CA">
                <w:rPr>
                  <w:rStyle w:val="a7"/>
                  <w:sz w:val="28"/>
                  <w:szCs w:val="28"/>
                </w:rPr>
                <w:t>konkursnrk@yandex.ru</w:t>
              </w:r>
            </w:hyperlink>
          </w:p>
        </w:tc>
        <w:tc>
          <w:tcPr>
            <w:tcW w:w="4565" w:type="dxa"/>
          </w:tcPr>
          <w:p w:rsidR="000C638F" w:rsidRPr="00561AC0" w:rsidRDefault="000C638F" w:rsidP="001C7227">
            <w:pPr>
              <w:jc w:val="center"/>
              <w:rPr>
                <w:sz w:val="28"/>
                <w:szCs w:val="28"/>
              </w:rPr>
            </w:pPr>
          </w:p>
        </w:tc>
      </w:tr>
      <w:tr w:rsidR="000C638F" w:rsidRPr="00561AC0" w:rsidTr="007A7C1E">
        <w:tc>
          <w:tcPr>
            <w:tcW w:w="562" w:type="dxa"/>
          </w:tcPr>
          <w:p w:rsidR="000C638F" w:rsidRPr="00F1644B" w:rsidRDefault="000C638F" w:rsidP="00F1644B">
            <w:pPr>
              <w:ind w:left="-18" w:firstLine="18"/>
              <w:jc w:val="center"/>
            </w:pPr>
            <w:r>
              <w:t>9</w:t>
            </w:r>
          </w:p>
        </w:tc>
        <w:tc>
          <w:tcPr>
            <w:tcW w:w="5500" w:type="dxa"/>
          </w:tcPr>
          <w:p w:rsidR="000C638F" w:rsidRDefault="000C638F" w:rsidP="007A7C1E">
            <w:pPr>
              <w:rPr>
                <w:sz w:val="28"/>
                <w:szCs w:val="28"/>
              </w:rPr>
            </w:pPr>
            <w:r w:rsidRPr="00F1644B">
              <w:rPr>
                <w:sz w:val="28"/>
                <w:szCs w:val="28"/>
              </w:rPr>
              <w:t>Объем мусора (Памятка №5)</w:t>
            </w:r>
          </w:p>
          <w:p w:rsidR="000C638F" w:rsidRPr="00F1644B" w:rsidRDefault="000C638F" w:rsidP="007A7C1E">
            <w:pPr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:rsidR="000C638F" w:rsidRPr="00561AC0" w:rsidRDefault="000C638F" w:rsidP="001C7227">
            <w:pPr>
              <w:jc w:val="center"/>
              <w:rPr>
                <w:sz w:val="28"/>
                <w:szCs w:val="28"/>
              </w:rPr>
            </w:pPr>
          </w:p>
        </w:tc>
      </w:tr>
      <w:tr w:rsidR="000C638F" w:rsidRPr="00561AC0" w:rsidTr="007A7C1E">
        <w:tc>
          <w:tcPr>
            <w:tcW w:w="562" w:type="dxa"/>
          </w:tcPr>
          <w:p w:rsidR="000C638F" w:rsidRPr="00F1644B" w:rsidRDefault="000C638F" w:rsidP="00F1644B">
            <w:pPr>
              <w:ind w:left="-18" w:firstLine="18"/>
              <w:jc w:val="center"/>
            </w:pPr>
            <w:r w:rsidRPr="00F1644B">
              <w:t>9.</w:t>
            </w:r>
          </w:p>
        </w:tc>
        <w:tc>
          <w:tcPr>
            <w:tcW w:w="5500" w:type="dxa"/>
          </w:tcPr>
          <w:p w:rsidR="000C638F" w:rsidRDefault="000C638F" w:rsidP="007A7C1E">
            <w:pPr>
              <w:rPr>
                <w:sz w:val="28"/>
                <w:szCs w:val="28"/>
              </w:rPr>
            </w:pPr>
            <w:r w:rsidRPr="00F1644B">
              <w:rPr>
                <w:sz w:val="28"/>
                <w:szCs w:val="28"/>
              </w:rPr>
              <w:t>Соблюдение техники безопасности. Нарушения</w:t>
            </w:r>
          </w:p>
          <w:p w:rsidR="000C638F" w:rsidRPr="00F1644B" w:rsidRDefault="000C638F" w:rsidP="007A7C1E">
            <w:pPr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:rsidR="000C638F" w:rsidRPr="00561AC0" w:rsidRDefault="000C638F" w:rsidP="001C7227">
            <w:pPr>
              <w:jc w:val="center"/>
              <w:rPr>
                <w:sz w:val="28"/>
                <w:szCs w:val="28"/>
              </w:rPr>
            </w:pPr>
          </w:p>
        </w:tc>
      </w:tr>
      <w:tr w:rsidR="000C638F" w:rsidRPr="00561AC0" w:rsidTr="007A7C1E">
        <w:tc>
          <w:tcPr>
            <w:tcW w:w="562" w:type="dxa"/>
          </w:tcPr>
          <w:p w:rsidR="000C638F" w:rsidRPr="0081766B" w:rsidRDefault="000C638F" w:rsidP="00F1644B">
            <w:pPr>
              <w:ind w:left="-18" w:firstLine="18"/>
              <w:jc w:val="center"/>
            </w:pPr>
            <w:r w:rsidRPr="00F1644B">
              <w:t>10</w:t>
            </w:r>
            <w:r>
              <w:t>.</w:t>
            </w:r>
          </w:p>
        </w:tc>
        <w:tc>
          <w:tcPr>
            <w:tcW w:w="5500" w:type="dxa"/>
          </w:tcPr>
          <w:p w:rsidR="000C638F" w:rsidRDefault="000C638F" w:rsidP="007A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Оценка, проведенного мероприятия. Предложения</w:t>
            </w:r>
          </w:p>
          <w:p w:rsidR="000C638F" w:rsidRPr="00F1644B" w:rsidRDefault="000C638F" w:rsidP="007A7C1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65" w:type="dxa"/>
          </w:tcPr>
          <w:p w:rsidR="000C638F" w:rsidRPr="00561AC0" w:rsidRDefault="000C638F" w:rsidP="001C7227">
            <w:pPr>
              <w:jc w:val="center"/>
              <w:rPr>
                <w:sz w:val="28"/>
                <w:szCs w:val="28"/>
              </w:rPr>
            </w:pPr>
          </w:p>
        </w:tc>
      </w:tr>
      <w:tr w:rsidR="000C638F" w:rsidRPr="00561AC0" w:rsidTr="007A7C1E">
        <w:tc>
          <w:tcPr>
            <w:tcW w:w="562" w:type="dxa"/>
          </w:tcPr>
          <w:p w:rsidR="000C638F" w:rsidRPr="00F1644B" w:rsidRDefault="000C638F" w:rsidP="00F1644B">
            <w:pPr>
              <w:ind w:left="-18" w:firstLine="18"/>
              <w:jc w:val="center"/>
            </w:pPr>
            <w:r>
              <w:t>11</w:t>
            </w:r>
          </w:p>
        </w:tc>
        <w:tc>
          <w:tcPr>
            <w:tcW w:w="5500" w:type="dxa"/>
          </w:tcPr>
          <w:p w:rsidR="000C638F" w:rsidRDefault="000C638F" w:rsidP="007A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Наиболее активные студенты</w:t>
            </w:r>
          </w:p>
          <w:p w:rsidR="000C638F" w:rsidRDefault="000C638F" w:rsidP="007A7C1E">
            <w:pPr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:rsidR="000C638F" w:rsidRPr="00561AC0" w:rsidRDefault="000C638F" w:rsidP="001C7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11B1" w:rsidRPr="003E5A08" w:rsidRDefault="005B11B1" w:rsidP="005B11B1">
      <w:pPr>
        <w:rPr>
          <w:b/>
          <w:sz w:val="32"/>
          <w:szCs w:val="32"/>
        </w:rPr>
      </w:pPr>
    </w:p>
    <w:sectPr w:rsidR="005B11B1" w:rsidRPr="003E5A08" w:rsidSect="00F21710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19D9"/>
    <w:multiLevelType w:val="hybridMultilevel"/>
    <w:tmpl w:val="ACD4EAFE"/>
    <w:lvl w:ilvl="0" w:tplc="A3765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48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C3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42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83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0C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41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4C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42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B5538C"/>
    <w:multiLevelType w:val="hybridMultilevel"/>
    <w:tmpl w:val="FADE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31C20"/>
    <w:multiLevelType w:val="hybridMultilevel"/>
    <w:tmpl w:val="845C4190"/>
    <w:lvl w:ilvl="0" w:tplc="1652B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characterSpacingControl w:val="doNotCompress"/>
  <w:compat/>
  <w:rsids>
    <w:rsidRoot w:val="00561AC0"/>
    <w:rsid w:val="00000F0F"/>
    <w:rsid w:val="000C638F"/>
    <w:rsid w:val="00101194"/>
    <w:rsid w:val="001120E1"/>
    <w:rsid w:val="0016648F"/>
    <w:rsid w:val="001907E5"/>
    <w:rsid w:val="001B4FD9"/>
    <w:rsid w:val="001C7227"/>
    <w:rsid w:val="00207401"/>
    <w:rsid w:val="002134B7"/>
    <w:rsid w:val="00271DD9"/>
    <w:rsid w:val="002D3D20"/>
    <w:rsid w:val="00365F7A"/>
    <w:rsid w:val="003817EF"/>
    <w:rsid w:val="0038576B"/>
    <w:rsid w:val="003D15BF"/>
    <w:rsid w:val="003D6E7C"/>
    <w:rsid w:val="003E47FB"/>
    <w:rsid w:val="003E5A08"/>
    <w:rsid w:val="00454EF6"/>
    <w:rsid w:val="00483440"/>
    <w:rsid w:val="00517A96"/>
    <w:rsid w:val="00522C3B"/>
    <w:rsid w:val="00524C7C"/>
    <w:rsid w:val="00561AC0"/>
    <w:rsid w:val="00574DF9"/>
    <w:rsid w:val="00577ED6"/>
    <w:rsid w:val="005B11B1"/>
    <w:rsid w:val="005C4AEE"/>
    <w:rsid w:val="00670489"/>
    <w:rsid w:val="00787CBF"/>
    <w:rsid w:val="0079214F"/>
    <w:rsid w:val="007A1400"/>
    <w:rsid w:val="007A7184"/>
    <w:rsid w:val="007A7C1E"/>
    <w:rsid w:val="007D337F"/>
    <w:rsid w:val="0081766B"/>
    <w:rsid w:val="00884847"/>
    <w:rsid w:val="008949FB"/>
    <w:rsid w:val="008F1599"/>
    <w:rsid w:val="008F1944"/>
    <w:rsid w:val="00907B7A"/>
    <w:rsid w:val="009346DE"/>
    <w:rsid w:val="0096069C"/>
    <w:rsid w:val="009853EF"/>
    <w:rsid w:val="009E56E9"/>
    <w:rsid w:val="00A17222"/>
    <w:rsid w:val="00A338CB"/>
    <w:rsid w:val="00A45D5C"/>
    <w:rsid w:val="00A72479"/>
    <w:rsid w:val="00A74E26"/>
    <w:rsid w:val="00AF1A07"/>
    <w:rsid w:val="00B53442"/>
    <w:rsid w:val="00BB1ECD"/>
    <w:rsid w:val="00BB35A1"/>
    <w:rsid w:val="00BC7116"/>
    <w:rsid w:val="00C02E2F"/>
    <w:rsid w:val="00C15B6D"/>
    <w:rsid w:val="00C2776A"/>
    <w:rsid w:val="00C874CA"/>
    <w:rsid w:val="00DD2DB4"/>
    <w:rsid w:val="00DF3D44"/>
    <w:rsid w:val="00E0288C"/>
    <w:rsid w:val="00E46554"/>
    <w:rsid w:val="00E9193E"/>
    <w:rsid w:val="00EF2BCF"/>
    <w:rsid w:val="00F1644B"/>
    <w:rsid w:val="00F174FF"/>
    <w:rsid w:val="00F21710"/>
    <w:rsid w:val="00F51290"/>
    <w:rsid w:val="00F81837"/>
    <w:rsid w:val="00F8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DD9"/>
    <w:pPr>
      <w:spacing w:after="0" w:line="240" w:lineRule="auto"/>
    </w:pPr>
  </w:style>
  <w:style w:type="table" w:styleId="a4">
    <w:name w:val="Table Grid"/>
    <w:basedOn w:val="a1"/>
    <w:uiPriority w:val="59"/>
    <w:rsid w:val="00271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1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5B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A1400"/>
    <w:rPr>
      <w:color w:val="0000FF"/>
      <w:u w:val="single"/>
    </w:rPr>
  </w:style>
  <w:style w:type="character" w:styleId="a8">
    <w:name w:val="Book Title"/>
    <w:uiPriority w:val="33"/>
    <w:qFormat/>
    <w:rsid w:val="009853E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DD9"/>
    <w:pPr>
      <w:spacing w:after="0" w:line="240" w:lineRule="auto"/>
    </w:pPr>
  </w:style>
  <w:style w:type="table" w:styleId="a4">
    <w:name w:val="Table Grid"/>
    <w:basedOn w:val="a1"/>
    <w:uiPriority w:val="59"/>
    <w:rsid w:val="0027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1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5B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A1400"/>
    <w:rPr>
      <w:color w:val="0000FF"/>
      <w:u w:val="single"/>
    </w:rPr>
  </w:style>
  <w:style w:type="character" w:styleId="a8">
    <w:name w:val="Book Title"/>
    <w:uiPriority w:val="33"/>
    <w:qFormat/>
    <w:rsid w:val="009853E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6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696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8419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nr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7;&#1058;&#1040;&#1042;&#1048;&#1058;&#1068;\0.%20&#1050;&#1054;&#1051;&#1051;&#1045;&#1044;&#1046;\12.%20&#1064;&#1040;&#1041;&#1051;&#1054;&#1053;&#1067;%20&#1050;&#1054;&#1051;&#1051;&#1045;&#1044;&#1046;\&#1043;&#1054;&#1056;%20&#1041;&#1051;&#1040;&#1053;&#1050;%20&#1057;%20&#1069;&#1052;&#1041;&#1051;&#1045;&#1052;&#1054;&#104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E1904-0B51-4C84-BA7E-F7B77F3E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ГОР БЛАНК С ЭМБЛЕМОЙ</Template>
  <TotalTime>79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NTVT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</cp:lastModifiedBy>
  <cp:revision>10</cp:revision>
  <cp:lastPrinted>2022-08-29T05:30:00Z</cp:lastPrinted>
  <dcterms:created xsi:type="dcterms:W3CDTF">2022-08-18T04:52:00Z</dcterms:created>
  <dcterms:modified xsi:type="dcterms:W3CDTF">2022-11-09T03:29:00Z</dcterms:modified>
</cp:coreProperties>
</file>