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CA8E" w14:textId="77777777" w:rsidR="00477D90" w:rsidRPr="0044464F" w:rsidRDefault="006158E4" w:rsidP="001C7227">
      <w:pPr>
        <w:jc w:val="center"/>
        <w:rPr>
          <w:b/>
          <w:sz w:val="28"/>
        </w:rPr>
      </w:pPr>
      <w:r w:rsidRPr="0044464F">
        <w:rPr>
          <w:b/>
          <w:noProof/>
          <w:sz w:val="28"/>
        </w:rPr>
        <w:drawing>
          <wp:anchor distT="0" distB="0" distL="114300" distR="114300" simplePos="0" relativeHeight="251661824" behindDoc="1" locked="0" layoutInCell="1" allowOverlap="1" wp14:anchorId="0DB8B736" wp14:editId="0259590E">
            <wp:simplePos x="0" y="0"/>
            <wp:positionH relativeFrom="column">
              <wp:posOffset>484393</wp:posOffset>
            </wp:positionH>
            <wp:positionV relativeFrom="paragraph">
              <wp:posOffset>-495038</wp:posOffset>
            </wp:positionV>
            <wp:extent cx="1257300" cy="1285875"/>
            <wp:effectExtent l="228600" t="228600" r="209550" b="180975"/>
            <wp:wrapTight wrapText="bothSides">
              <wp:wrapPolygon edited="0">
                <wp:start x="6218" y="-3840"/>
                <wp:lineTo x="-1636" y="-3200"/>
                <wp:lineTo x="-1636" y="1920"/>
                <wp:lineTo x="-3927" y="1920"/>
                <wp:lineTo x="-3927" y="17280"/>
                <wp:lineTo x="-1636" y="17280"/>
                <wp:lineTo x="-655" y="22400"/>
                <wp:lineTo x="982" y="23680"/>
                <wp:lineTo x="1309" y="24320"/>
                <wp:lineTo x="19636" y="24320"/>
                <wp:lineTo x="19964" y="23680"/>
                <wp:lineTo x="21600" y="22400"/>
                <wp:lineTo x="22909" y="17280"/>
                <wp:lineTo x="24873" y="12160"/>
                <wp:lineTo x="24873" y="7040"/>
                <wp:lineTo x="22582" y="2240"/>
                <wp:lineTo x="22909" y="640"/>
                <wp:lineTo x="17345" y="-3200"/>
                <wp:lineTo x="15055" y="-3840"/>
                <wp:lineTo x="6218" y="-3840"/>
              </wp:wrapPolygon>
            </wp:wrapTight>
            <wp:docPr id="37" name="Рисунок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20A" w:rsidRPr="0044464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BA17AC" wp14:editId="562AF40F">
                <wp:simplePos x="0" y="0"/>
                <wp:positionH relativeFrom="column">
                  <wp:posOffset>-140335</wp:posOffset>
                </wp:positionH>
                <wp:positionV relativeFrom="paragraph">
                  <wp:posOffset>-723900</wp:posOffset>
                </wp:positionV>
                <wp:extent cx="304800" cy="10690860"/>
                <wp:effectExtent l="95250" t="57150" r="38100" b="7239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06908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8EED3" id="Прямоугольник 31" o:spid="_x0000_s1026" style="position:absolute;margin-left:-11.05pt;margin-top:-57pt;width:24pt;height:84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" fillcolor="#dafda7" strokecolor="#98b954">
                <v:fill color2="#f5ffe6" rotate="t" angle="180" colors="0 #dafda7;22938f #e4fdc2;1 #f5ffe6" focus="100%" type="gradient"/>
                <v:shadow on="t" color="black" opacity="26214f" origin=".5" offset="-3pt,0"/>
                <v:path arrowok="t"/>
              </v:rect>
            </w:pict>
          </mc:Fallback>
        </mc:AlternateContent>
      </w:r>
      <w:r w:rsidR="0022020A" w:rsidRPr="0044464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E1B45F" wp14:editId="15D180F3">
                <wp:simplePos x="0" y="0"/>
                <wp:positionH relativeFrom="column">
                  <wp:posOffset>-1063625</wp:posOffset>
                </wp:positionH>
                <wp:positionV relativeFrom="paragraph">
                  <wp:posOffset>-723900</wp:posOffset>
                </wp:positionV>
                <wp:extent cx="819150" cy="10690860"/>
                <wp:effectExtent l="0" t="0" r="19050" b="1524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106908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7B919" id="Прямоугольник 30" o:spid="_x0000_s1026" style="position:absolute;margin-left:-83.75pt;margin-top:-57pt;width:64.5pt;height:8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" fillcolor="#fabf8f [1945]" strokecolor="#e36c0a [2409]" strokeweight="2pt">
                <v:path arrowok="t"/>
              </v:rect>
            </w:pict>
          </mc:Fallback>
        </mc:AlternateContent>
      </w:r>
      <w:r w:rsidR="0022020A" w:rsidRPr="0044464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4C94FD" wp14:editId="11FC75EB">
                <wp:simplePos x="0" y="0"/>
                <wp:positionH relativeFrom="column">
                  <wp:posOffset>3180715</wp:posOffset>
                </wp:positionH>
                <wp:positionV relativeFrom="paragraph">
                  <wp:posOffset>-808990</wp:posOffset>
                </wp:positionV>
                <wp:extent cx="3397885" cy="10563225"/>
                <wp:effectExtent l="57150" t="19050" r="69215" b="104775"/>
                <wp:wrapNone/>
                <wp:docPr id="28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7885" cy="10563225"/>
                        </a:xfrm>
                        <a:custGeom>
                          <a:avLst/>
                          <a:gdLst>
                            <a:gd name="connsiteX0" fmla="*/ 0 w 3397885"/>
                            <a:gd name="connsiteY0" fmla="*/ 0 h 5240655"/>
                            <a:gd name="connsiteX1" fmla="*/ 3397885 w 3397885"/>
                            <a:gd name="connsiteY1" fmla="*/ 0 h 5240655"/>
                            <a:gd name="connsiteX2" fmla="*/ 3397885 w 3397885"/>
                            <a:gd name="connsiteY2" fmla="*/ 5240655 h 5240655"/>
                            <a:gd name="connsiteX3" fmla="*/ 0 w 3397885"/>
                            <a:gd name="connsiteY3" fmla="*/ 5240655 h 5240655"/>
                            <a:gd name="connsiteX4" fmla="*/ 0 w 3397885"/>
                            <a:gd name="connsiteY4" fmla="*/ 0 h 5240655"/>
                            <a:gd name="connsiteX0" fmla="*/ 0 w 3397885"/>
                            <a:gd name="connsiteY0" fmla="*/ 0 h 5240655"/>
                            <a:gd name="connsiteX1" fmla="*/ 3397885 w 3397885"/>
                            <a:gd name="connsiteY1" fmla="*/ 0 h 5240655"/>
                            <a:gd name="connsiteX2" fmla="*/ 3397885 w 3397885"/>
                            <a:gd name="connsiteY2" fmla="*/ 5240655 h 5240655"/>
                            <a:gd name="connsiteX3" fmla="*/ 2019869 w 3397885"/>
                            <a:gd name="connsiteY3" fmla="*/ 2620285 h 5240655"/>
                            <a:gd name="connsiteX4" fmla="*/ 0 w 3397885"/>
                            <a:gd name="connsiteY4" fmla="*/ 0 h 5240655"/>
                            <a:gd name="connsiteX0" fmla="*/ 0 w 3397885"/>
                            <a:gd name="connsiteY0" fmla="*/ 0 h 5240655"/>
                            <a:gd name="connsiteX1" fmla="*/ 3397885 w 3397885"/>
                            <a:gd name="connsiteY1" fmla="*/ 0 h 5240655"/>
                            <a:gd name="connsiteX2" fmla="*/ 3397885 w 3397885"/>
                            <a:gd name="connsiteY2" fmla="*/ 5240655 h 5240655"/>
                            <a:gd name="connsiteX3" fmla="*/ 2333767 w 3397885"/>
                            <a:gd name="connsiteY3" fmla="*/ 736894 h 5240655"/>
                            <a:gd name="connsiteX4" fmla="*/ 0 w 3397885"/>
                            <a:gd name="connsiteY4" fmla="*/ 0 h 5240655"/>
                            <a:gd name="connsiteX0" fmla="*/ 0 w 3397885"/>
                            <a:gd name="connsiteY0" fmla="*/ 0 h 5240655"/>
                            <a:gd name="connsiteX1" fmla="*/ 3397885 w 3397885"/>
                            <a:gd name="connsiteY1" fmla="*/ 0 h 5240655"/>
                            <a:gd name="connsiteX2" fmla="*/ 3397885 w 3397885"/>
                            <a:gd name="connsiteY2" fmla="*/ 5240655 h 5240655"/>
                            <a:gd name="connsiteX3" fmla="*/ 2333767 w 3397885"/>
                            <a:gd name="connsiteY3" fmla="*/ 736894 h 5240655"/>
                            <a:gd name="connsiteX4" fmla="*/ 0 w 3397885"/>
                            <a:gd name="connsiteY4" fmla="*/ 0 h 5240655"/>
                            <a:gd name="connsiteX0" fmla="*/ 0 w 3397885"/>
                            <a:gd name="connsiteY0" fmla="*/ 0 h 5240655"/>
                            <a:gd name="connsiteX1" fmla="*/ 3397885 w 3397885"/>
                            <a:gd name="connsiteY1" fmla="*/ 0 h 5240655"/>
                            <a:gd name="connsiteX2" fmla="*/ 3397885 w 3397885"/>
                            <a:gd name="connsiteY2" fmla="*/ 5240655 h 5240655"/>
                            <a:gd name="connsiteX3" fmla="*/ 2879677 w 3397885"/>
                            <a:gd name="connsiteY3" fmla="*/ 2320119 h 5240655"/>
                            <a:gd name="connsiteX4" fmla="*/ 2333767 w 3397885"/>
                            <a:gd name="connsiteY4" fmla="*/ 736894 h 5240655"/>
                            <a:gd name="connsiteX5" fmla="*/ 0 w 3397885"/>
                            <a:gd name="connsiteY5" fmla="*/ 0 h 5240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97885" h="5240655">
                              <a:moveTo>
                                <a:pt x="0" y="0"/>
                              </a:moveTo>
                              <a:lnTo>
                                <a:pt x="3397885" y="0"/>
                              </a:lnTo>
                              <a:lnTo>
                                <a:pt x="3397885" y="5240655"/>
                              </a:lnTo>
                              <a:cubicBezTo>
                                <a:pt x="3166009" y="4262594"/>
                                <a:pt x="3111553" y="3298180"/>
                                <a:pt x="2879677" y="2320119"/>
                              </a:cubicBezTo>
                              <a:lnTo>
                                <a:pt x="2333767" y="736894"/>
                              </a:lnTo>
                              <a:cubicBezTo>
                                <a:pt x="832514" y="1869687"/>
                                <a:pt x="777922" y="24563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69224" id="Прямоугольник 9" o:spid="_x0000_s1026" style="position:absolute;margin-left:250.45pt;margin-top:-63.7pt;width:267.55pt;height:83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397885,524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" path="m,l3397885,r,5240655c3166009,4262594,3111553,3298180,2879677,2320119l2333767,736894c832514,1869687,777922,245631,,xe" fillcolor="#fac090" strokecolor="#f69240">
                <v:shadow on="t" color="black" opacity="22937f" origin=",.5" offset="0,.63889mm"/>
                <v:path arrowok="t" o:connecttype="custom" o:connectlocs="0,0;3397885,0;3397885,10563225;2879677,4676503;2333767,1485306;0,0" o:connectangles="0,0,0,0,0,0"/>
              </v:shape>
            </w:pict>
          </mc:Fallback>
        </mc:AlternateContent>
      </w:r>
      <w:r w:rsidR="0022020A" w:rsidRPr="0044464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448134" wp14:editId="681D70A5">
                <wp:simplePos x="0" y="0"/>
                <wp:positionH relativeFrom="column">
                  <wp:posOffset>2256790</wp:posOffset>
                </wp:positionH>
                <wp:positionV relativeFrom="paragraph">
                  <wp:posOffset>-723900</wp:posOffset>
                </wp:positionV>
                <wp:extent cx="4229100" cy="2952750"/>
                <wp:effectExtent l="95250" t="38100" r="57150" b="114300"/>
                <wp:wrapNone/>
                <wp:docPr id="29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0" cy="2952750"/>
                        </a:xfrm>
                        <a:custGeom>
                          <a:avLst/>
                          <a:gdLst>
                            <a:gd name="connsiteX0" fmla="*/ 0 w 3162300"/>
                            <a:gd name="connsiteY0" fmla="*/ 0 h 2133600"/>
                            <a:gd name="connsiteX1" fmla="*/ 3162300 w 3162300"/>
                            <a:gd name="connsiteY1" fmla="*/ 0 h 2133600"/>
                            <a:gd name="connsiteX2" fmla="*/ 3162300 w 3162300"/>
                            <a:gd name="connsiteY2" fmla="*/ 2133600 h 2133600"/>
                            <a:gd name="connsiteX3" fmla="*/ 0 w 3162300"/>
                            <a:gd name="connsiteY3" fmla="*/ 2133600 h 2133600"/>
                            <a:gd name="connsiteX4" fmla="*/ 0 w 3162300"/>
                            <a:gd name="connsiteY4" fmla="*/ 0 h 2133600"/>
                            <a:gd name="connsiteX0" fmla="*/ 323850 w 3486150"/>
                            <a:gd name="connsiteY0" fmla="*/ 0 h 2133600"/>
                            <a:gd name="connsiteX1" fmla="*/ 3486150 w 3486150"/>
                            <a:gd name="connsiteY1" fmla="*/ 0 h 2133600"/>
                            <a:gd name="connsiteX2" fmla="*/ 3486150 w 3486150"/>
                            <a:gd name="connsiteY2" fmla="*/ 2133600 h 2133600"/>
                            <a:gd name="connsiteX3" fmla="*/ 0 w 3486150"/>
                            <a:gd name="connsiteY3" fmla="*/ 323850 h 2133600"/>
                            <a:gd name="connsiteX4" fmla="*/ 323850 w 3486150"/>
                            <a:gd name="connsiteY4" fmla="*/ 0 h 2133600"/>
                            <a:gd name="connsiteX0" fmla="*/ 323850 w 3486150"/>
                            <a:gd name="connsiteY0" fmla="*/ 0 h 2133600"/>
                            <a:gd name="connsiteX1" fmla="*/ 3486150 w 3486150"/>
                            <a:gd name="connsiteY1" fmla="*/ 0 h 2133600"/>
                            <a:gd name="connsiteX2" fmla="*/ 3486150 w 3486150"/>
                            <a:gd name="connsiteY2" fmla="*/ 2133600 h 2133600"/>
                            <a:gd name="connsiteX3" fmla="*/ 952500 w 3486150"/>
                            <a:gd name="connsiteY3" fmla="*/ 609600 h 2133600"/>
                            <a:gd name="connsiteX4" fmla="*/ 0 w 3486150"/>
                            <a:gd name="connsiteY4" fmla="*/ 323850 h 2133600"/>
                            <a:gd name="connsiteX5" fmla="*/ 323850 w 3486150"/>
                            <a:gd name="connsiteY5" fmla="*/ 0 h 2133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486150" h="2133600">
                              <a:moveTo>
                                <a:pt x="323850" y="0"/>
                              </a:moveTo>
                              <a:lnTo>
                                <a:pt x="3486150" y="0"/>
                              </a:lnTo>
                              <a:lnTo>
                                <a:pt x="3486150" y="2133600"/>
                              </a:lnTo>
                              <a:cubicBezTo>
                                <a:pt x="2635250" y="1701800"/>
                                <a:pt x="1803400" y="1041400"/>
                                <a:pt x="952500" y="609600"/>
                              </a:cubicBezTo>
                              <a:lnTo>
                                <a:pt x="0" y="323850"/>
                              </a:lnTo>
                              <a:lnTo>
                                <a:pt x="32385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E98F3" id="Прямоугольник 10" o:spid="_x0000_s1026" style="position:absolute;margin-left:177.7pt;margin-top:-57pt;width:333pt;height:23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86150,213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" path="m323850,l3486150,r,2133600c2635250,1701800,1803400,1041400,952500,609600l,323850,323850,xe" fillcolor="#dafda7" strokecolor="#98b954">
                <v:fill color2="#f5ffe6" rotate="t" angle="180" colors="0 #dafda7;22938f #e4fdc2;1 #f5ffe6" focus="100%" type="gradient"/>
                <v:shadow on="t" color="black" opacity="26214f" origin=".5,-.5" offset="-.74836mm,.74836mm"/>
                <v:path arrowok="t" o:connecttype="custom" o:connectlocs="392867,0;4229100,0;4229100,2952750;1155492,843643;0,448185;392867,0" o:connectangles="0,0,0,0,0,0"/>
              </v:shape>
            </w:pict>
          </mc:Fallback>
        </mc:AlternateContent>
      </w:r>
      <w:r w:rsidR="00EB74EB" w:rsidRPr="0044464F">
        <w:rPr>
          <w:b/>
          <w:sz w:val="28"/>
        </w:rPr>
        <w:t xml:space="preserve">  </w:t>
      </w:r>
      <w:r w:rsidR="00477D90" w:rsidRPr="0044464F">
        <w:rPr>
          <w:b/>
          <w:sz w:val="28"/>
        </w:rPr>
        <w:t xml:space="preserve"> </w:t>
      </w:r>
    </w:p>
    <w:p w14:paraId="70948239" w14:textId="77777777" w:rsidR="00377195" w:rsidRPr="0044464F" w:rsidRDefault="00F43746" w:rsidP="001C7227">
      <w:pPr>
        <w:jc w:val="center"/>
        <w:rPr>
          <w:b/>
          <w:sz w:val="28"/>
        </w:rPr>
      </w:pPr>
      <w:r w:rsidRPr="0044464F">
        <w:rPr>
          <w:b/>
          <w:sz w:val="28"/>
        </w:rPr>
        <w:t xml:space="preserve">   </w:t>
      </w:r>
    </w:p>
    <w:p w14:paraId="0C54C058" w14:textId="77777777" w:rsidR="00377195" w:rsidRPr="0044464F" w:rsidRDefault="00377195" w:rsidP="001C7227">
      <w:pPr>
        <w:jc w:val="center"/>
        <w:rPr>
          <w:b/>
          <w:sz w:val="28"/>
        </w:rPr>
      </w:pPr>
    </w:p>
    <w:p w14:paraId="2A63985B" w14:textId="77777777" w:rsidR="00377195" w:rsidRPr="0044464F" w:rsidRDefault="00377195" w:rsidP="001C7227">
      <w:pPr>
        <w:jc w:val="center"/>
        <w:rPr>
          <w:b/>
          <w:sz w:val="28"/>
        </w:rPr>
      </w:pPr>
    </w:p>
    <w:p w14:paraId="49D8B13A" w14:textId="77777777" w:rsidR="00377195" w:rsidRPr="0044464F" w:rsidRDefault="00377195" w:rsidP="001C7227">
      <w:pPr>
        <w:jc w:val="center"/>
        <w:rPr>
          <w:b/>
          <w:sz w:val="28"/>
        </w:rPr>
      </w:pPr>
    </w:p>
    <w:p w14:paraId="1913D391" w14:textId="77777777" w:rsidR="00377195" w:rsidRPr="0044464F" w:rsidRDefault="00377195" w:rsidP="006158E4">
      <w:pPr>
        <w:rPr>
          <w:b/>
          <w:sz w:val="28"/>
        </w:rPr>
      </w:pPr>
    </w:p>
    <w:p w14:paraId="28A81ED2" w14:textId="77777777" w:rsidR="006158E4" w:rsidRPr="0044464F" w:rsidRDefault="006158E4" w:rsidP="006158E4">
      <w:pPr>
        <w:rPr>
          <w:b/>
          <w:sz w:val="16"/>
          <w:szCs w:val="16"/>
        </w:rPr>
      </w:pPr>
    </w:p>
    <w:p w14:paraId="54B31A28" w14:textId="77777777" w:rsidR="00377195" w:rsidRPr="0044464F" w:rsidRDefault="001C7227" w:rsidP="001C7227">
      <w:pPr>
        <w:jc w:val="center"/>
        <w:rPr>
          <w:b/>
        </w:rPr>
      </w:pPr>
      <w:r w:rsidRPr="0044464F">
        <w:rPr>
          <w:b/>
        </w:rPr>
        <w:t xml:space="preserve">ГОСУДАРСТВЕННОЕ БЮДЖЕТНОЕ </w:t>
      </w:r>
      <w:r w:rsidR="00F43746" w:rsidRPr="0044464F">
        <w:rPr>
          <w:b/>
        </w:rPr>
        <w:t xml:space="preserve">          </w:t>
      </w:r>
    </w:p>
    <w:p w14:paraId="75FF4F63" w14:textId="77777777" w:rsidR="001C7227" w:rsidRPr="0044464F" w:rsidRDefault="001C7227" w:rsidP="001C7227">
      <w:pPr>
        <w:jc w:val="center"/>
        <w:rPr>
          <w:b/>
        </w:rPr>
      </w:pPr>
      <w:r w:rsidRPr="0044464F">
        <w:rPr>
          <w:b/>
        </w:rPr>
        <w:t>ПРОФЕССИОНАЛЬНОЕ ОБРАЗОВАТЕЛЬНОЕ УЧРЕЖДЕНИЕ НОВОСИБИРСКОЙ ОБЛАСТИ</w:t>
      </w:r>
    </w:p>
    <w:p w14:paraId="5E958784" w14:textId="77777777" w:rsidR="00976C4B" w:rsidRPr="0044464F" w:rsidRDefault="00377195" w:rsidP="006158E4">
      <w:pPr>
        <w:jc w:val="center"/>
        <w:rPr>
          <w:b/>
        </w:rPr>
      </w:pPr>
      <w:r w:rsidRPr="0044464F">
        <w:rPr>
          <w:b/>
        </w:rPr>
        <w:t xml:space="preserve"> </w:t>
      </w:r>
      <w:r w:rsidR="001C7227" w:rsidRPr="0044464F">
        <w:rPr>
          <w:b/>
        </w:rPr>
        <w:t>«Новосибирский речной колледж»</w:t>
      </w:r>
    </w:p>
    <w:tbl>
      <w:tblPr>
        <w:tblW w:w="100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875"/>
      </w:tblGrid>
      <w:tr w:rsidR="00BA0CD6" w:rsidRPr="0044464F" w14:paraId="7C8DB32D" w14:textId="77777777" w:rsidTr="00BA0CD6">
        <w:trPr>
          <w:trHeight w:val="2242"/>
        </w:trPr>
        <w:tc>
          <w:tcPr>
            <w:tcW w:w="5211" w:type="dxa"/>
          </w:tcPr>
          <w:p w14:paraId="297CCB37" w14:textId="77777777" w:rsidR="00BA0CD6" w:rsidRPr="0044464F" w:rsidRDefault="00BA0CD6" w:rsidP="00BA0CD6">
            <w:pPr>
              <w:autoSpaceDE w:val="0"/>
              <w:autoSpaceDN w:val="0"/>
              <w:adjustRightInd w:val="0"/>
              <w:spacing w:line="276" w:lineRule="auto"/>
              <w:ind w:left="1077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4464F">
              <w:rPr>
                <w:rFonts w:eastAsia="Calibri"/>
                <w:b/>
                <w:bCs/>
                <w:lang w:eastAsia="en-US"/>
              </w:rPr>
              <w:t xml:space="preserve">                                               </w:t>
            </w:r>
          </w:p>
          <w:p w14:paraId="338CC4EA" w14:textId="77777777" w:rsidR="00BA0CD6" w:rsidRPr="0044464F" w:rsidRDefault="00BA0CD6" w:rsidP="00BA0CD6">
            <w:pPr>
              <w:autoSpaceDE w:val="0"/>
              <w:autoSpaceDN w:val="0"/>
              <w:adjustRightInd w:val="0"/>
              <w:spacing w:line="276" w:lineRule="auto"/>
              <w:ind w:left="1077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3A6B06DF" w14:textId="77777777" w:rsidR="00BA0CD6" w:rsidRPr="0044464F" w:rsidRDefault="00BA0CD6" w:rsidP="00BA0CD6">
            <w:pPr>
              <w:autoSpaceDE w:val="0"/>
              <w:autoSpaceDN w:val="0"/>
              <w:adjustRightInd w:val="0"/>
              <w:spacing w:line="276" w:lineRule="auto"/>
              <w:ind w:left="1077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36F365E4" w14:textId="77777777" w:rsidR="00BA0CD6" w:rsidRPr="0044464F" w:rsidRDefault="00BA0CD6" w:rsidP="00BA0CD6">
            <w:pPr>
              <w:autoSpaceDE w:val="0"/>
              <w:autoSpaceDN w:val="0"/>
              <w:adjustRightInd w:val="0"/>
              <w:spacing w:line="276" w:lineRule="auto"/>
              <w:ind w:left="1077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32989D3E" w14:textId="77777777" w:rsidR="00BA0CD6" w:rsidRPr="0044464F" w:rsidRDefault="00BA0CD6" w:rsidP="00BA0CD6">
            <w:pPr>
              <w:autoSpaceDE w:val="0"/>
              <w:autoSpaceDN w:val="0"/>
              <w:adjustRightInd w:val="0"/>
              <w:spacing w:line="276" w:lineRule="auto"/>
              <w:ind w:left="1077"/>
              <w:rPr>
                <w:rFonts w:eastAsia="Calibri"/>
                <w:lang w:eastAsia="en-US"/>
              </w:rPr>
            </w:pPr>
            <w:r w:rsidRPr="0044464F">
              <w:rPr>
                <w:rFonts w:eastAsia="Calibri"/>
                <w:lang w:eastAsia="en-US"/>
              </w:rPr>
              <w:t xml:space="preserve">План обсужден и одобрен </w:t>
            </w:r>
          </w:p>
          <w:p w14:paraId="23D51CF5" w14:textId="77777777" w:rsidR="00BA0CD6" w:rsidRPr="0044464F" w:rsidRDefault="00BA0CD6" w:rsidP="00BA0CD6">
            <w:pPr>
              <w:autoSpaceDE w:val="0"/>
              <w:autoSpaceDN w:val="0"/>
              <w:adjustRightInd w:val="0"/>
              <w:spacing w:line="276" w:lineRule="auto"/>
              <w:ind w:left="1077"/>
              <w:rPr>
                <w:rFonts w:eastAsia="Calibri"/>
                <w:lang w:eastAsia="en-US"/>
              </w:rPr>
            </w:pPr>
            <w:r w:rsidRPr="0044464F">
              <w:rPr>
                <w:rFonts w:eastAsia="Calibri"/>
                <w:lang w:eastAsia="en-US"/>
              </w:rPr>
              <w:t>на заседании ПЦК</w:t>
            </w:r>
          </w:p>
          <w:p w14:paraId="17B0178D" w14:textId="77777777" w:rsidR="002E0948" w:rsidRDefault="00BA0CD6" w:rsidP="00BA0CD6">
            <w:pPr>
              <w:autoSpaceDE w:val="0"/>
              <w:autoSpaceDN w:val="0"/>
              <w:adjustRightInd w:val="0"/>
              <w:spacing w:line="276" w:lineRule="auto"/>
              <w:ind w:left="1077"/>
              <w:rPr>
                <w:rFonts w:eastAsia="Calibri"/>
                <w:lang w:eastAsia="en-US"/>
              </w:rPr>
            </w:pPr>
            <w:r w:rsidRPr="0044464F">
              <w:rPr>
                <w:rFonts w:eastAsia="Calibri"/>
                <w:lang w:eastAsia="en-US"/>
              </w:rPr>
              <w:t xml:space="preserve">Протокол № </w:t>
            </w:r>
            <w:r w:rsidRPr="0044464F">
              <w:rPr>
                <w:rFonts w:eastAsia="Calibri"/>
                <w:u w:val="single"/>
                <w:lang w:eastAsia="en-US"/>
              </w:rPr>
              <w:t>1</w:t>
            </w:r>
            <w:r w:rsidR="006158E4" w:rsidRPr="0044464F">
              <w:rPr>
                <w:rFonts w:eastAsia="Calibri"/>
                <w:lang w:eastAsia="en-US"/>
              </w:rPr>
              <w:t xml:space="preserve"> </w:t>
            </w:r>
          </w:p>
          <w:p w14:paraId="41C496C8" w14:textId="209F6D28" w:rsidR="00BA0CD6" w:rsidRPr="0044464F" w:rsidRDefault="006158E4" w:rsidP="00BA0CD6">
            <w:pPr>
              <w:autoSpaceDE w:val="0"/>
              <w:autoSpaceDN w:val="0"/>
              <w:adjustRightInd w:val="0"/>
              <w:spacing w:line="276" w:lineRule="auto"/>
              <w:ind w:left="1077"/>
              <w:rPr>
                <w:rFonts w:eastAsia="Calibri"/>
                <w:lang w:eastAsia="en-US"/>
              </w:rPr>
            </w:pPr>
            <w:r w:rsidRPr="0044464F">
              <w:rPr>
                <w:rFonts w:eastAsia="Calibri"/>
                <w:lang w:eastAsia="en-US"/>
              </w:rPr>
              <w:t>от «</w:t>
            </w:r>
            <w:r w:rsidR="002E0948">
              <w:rPr>
                <w:rFonts w:eastAsia="Calibri"/>
                <w:lang w:eastAsia="en-US"/>
              </w:rPr>
              <w:t>04</w:t>
            </w:r>
            <w:r w:rsidRPr="0044464F">
              <w:rPr>
                <w:rFonts w:eastAsia="Calibri"/>
                <w:lang w:eastAsia="en-US"/>
              </w:rPr>
              <w:t xml:space="preserve">» </w:t>
            </w:r>
            <w:r w:rsidR="002E0948">
              <w:rPr>
                <w:rFonts w:eastAsia="Calibri"/>
                <w:lang w:eastAsia="en-US"/>
              </w:rPr>
              <w:t xml:space="preserve">сентября </w:t>
            </w:r>
            <w:r w:rsidRPr="0044464F">
              <w:rPr>
                <w:rFonts w:eastAsia="Calibri"/>
                <w:lang w:eastAsia="en-US"/>
              </w:rPr>
              <w:t>202</w:t>
            </w:r>
            <w:r w:rsidR="001B2289">
              <w:rPr>
                <w:rFonts w:eastAsia="Calibri"/>
                <w:lang w:eastAsia="en-US"/>
              </w:rPr>
              <w:t>3</w:t>
            </w:r>
            <w:r w:rsidR="00BA0CD6" w:rsidRPr="0044464F">
              <w:rPr>
                <w:rFonts w:eastAsia="Calibri"/>
                <w:lang w:eastAsia="en-US"/>
              </w:rPr>
              <w:t xml:space="preserve">г. </w:t>
            </w:r>
          </w:p>
          <w:p w14:paraId="2DD93DD7" w14:textId="77777777" w:rsidR="00BA0CD6" w:rsidRPr="0044464F" w:rsidRDefault="00BA0CD6" w:rsidP="00BA0CD6">
            <w:pPr>
              <w:autoSpaceDE w:val="0"/>
              <w:autoSpaceDN w:val="0"/>
              <w:adjustRightInd w:val="0"/>
              <w:spacing w:line="276" w:lineRule="auto"/>
              <w:ind w:left="1077"/>
              <w:rPr>
                <w:rFonts w:eastAsia="Calibri"/>
                <w:lang w:eastAsia="en-US"/>
              </w:rPr>
            </w:pPr>
            <w:r w:rsidRPr="0044464F">
              <w:rPr>
                <w:rFonts w:eastAsia="Calibri"/>
                <w:lang w:eastAsia="en-US"/>
              </w:rPr>
              <w:t>Зав. ПЦК _______ /</w:t>
            </w:r>
            <w:proofErr w:type="spellStart"/>
            <w:r w:rsidRPr="0044464F">
              <w:rPr>
                <w:rFonts w:eastAsia="Calibri"/>
                <w:lang w:eastAsia="en-US"/>
              </w:rPr>
              <w:t>Гарейшина</w:t>
            </w:r>
            <w:proofErr w:type="spellEnd"/>
            <w:r w:rsidRPr="0044464F">
              <w:rPr>
                <w:rFonts w:eastAsia="Calibri"/>
                <w:lang w:eastAsia="en-US"/>
              </w:rPr>
              <w:t xml:space="preserve"> И.Г./ </w:t>
            </w:r>
          </w:p>
        </w:tc>
        <w:tc>
          <w:tcPr>
            <w:tcW w:w="4875" w:type="dxa"/>
          </w:tcPr>
          <w:p w14:paraId="02262A04" w14:textId="77777777" w:rsidR="00BA0CD6" w:rsidRPr="0044464F" w:rsidRDefault="00BA0CD6" w:rsidP="00BA0CD6">
            <w:pPr>
              <w:autoSpaceDE w:val="0"/>
              <w:autoSpaceDN w:val="0"/>
              <w:adjustRightInd w:val="0"/>
              <w:spacing w:line="276" w:lineRule="auto"/>
              <w:ind w:left="1077"/>
              <w:rPr>
                <w:rFonts w:eastAsia="Calibri"/>
                <w:lang w:eastAsia="en-US"/>
              </w:rPr>
            </w:pPr>
          </w:p>
          <w:p w14:paraId="0D2684D1" w14:textId="77777777" w:rsidR="00BA0CD6" w:rsidRPr="0044464F" w:rsidRDefault="00BA0CD6" w:rsidP="00BA0CD6">
            <w:pPr>
              <w:autoSpaceDE w:val="0"/>
              <w:autoSpaceDN w:val="0"/>
              <w:adjustRightInd w:val="0"/>
              <w:spacing w:line="276" w:lineRule="auto"/>
              <w:ind w:left="1077"/>
              <w:rPr>
                <w:rFonts w:eastAsia="Calibri"/>
                <w:lang w:eastAsia="en-US"/>
              </w:rPr>
            </w:pPr>
          </w:p>
          <w:p w14:paraId="19C20399" w14:textId="77777777" w:rsidR="00BA0CD6" w:rsidRPr="0044464F" w:rsidRDefault="00BA0CD6" w:rsidP="00BA0CD6">
            <w:pPr>
              <w:autoSpaceDE w:val="0"/>
              <w:autoSpaceDN w:val="0"/>
              <w:adjustRightInd w:val="0"/>
              <w:spacing w:line="276" w:lineRule="auto"/>
              <w:ind w:left="1077"/>
              <w:rPr>
                <w:rFonts w:eastAsia="Calibri"/>
                <w:lang w:eastAsia="en-US"/>
              </w:rPr>
            </w:pPr>
          </w:p>
          <w:p w14:paraId="4310BB7F" w14:textId="77777777" w:rsidR="00BA0CD6" w:rsidRPr="0044464F" w:rsidRDefault="00BA0CD6" w:rsidP="00BA0CD6">
            <w:pPr>
              <w:autoSpaceDE w:val="0"/>
              <w:autoSpaceDN w:val="0"/>
              <w:adjustRightInd w:val="0"/>
              <w:spacing w:line="276" w:lineRule="auto"/>
              <w:ind w:left="1077"/>
              <w:rPr>
                <w:rFonts w:eastAsia="Calibri"/>
                <w:lang w:eastAsia="en-US"/>
              </w:rPr>
            </w:pPr>
          </w:p>
          <w:p w14:paraId="73F5C732" w14:textId="77777777" w:rsidR="00BA0CD6" w:rsidRPr="0044464F" w:rsidRDefault="00BA0CD6" w:rsidP="00BA0CD6">
            <w:pPr>
              <w:autoSpaceDE w:val="0"/>
              <w:autoSpaceDN w:val="0"/>
              <w:adjustRightInd w:val="0"/>
              <w:spacing w:line="276" w:lineRule="auto"/>
              <w:ind w:left="1077"/>
              <w:rPr>
                <w:rFonts w:eastAsia="Calibri"/>
                <w:lang w:eastAsia="en-US"/>
              </w:rPr>
            </w:pPr>
            <w:r w:rsidRPr="0044464F">
              <w:rPr>
                <w:rFonts w:eastAsia="Calibri"/>
                <w:lang w:eastAsia="en-US"/>
              </w:rPr>
              <w:t xml:space="preserve">УТВЕРЖДЕНО </w:t>
            </w:r>
          </w:p>
          <w:p w14:paraId="36E7B968" w14:textId="77777777" w:rsidR="00BA0CD6" w:rsidRPr="0044464F" w:rsidRDefault="00BA0CD6" w:rsidP="00BA0CD6">
            <w:pPr>
              <w:autoSpaceDE w:val="0"/>
              <w:autoSpaceDN w:val="0"/>
              <w:adjustRightInd w:val="0"/>
              <w:spacing w:line="276" w:lineRule="auto"/>
              <w:ind w:left="1077"/>
              <w:rPr>
                <w:rFonts w:eastAsia="Calibri"/>
                <w:lang w:eastAsia="en-US"/>
              </w:rPr>
            </w:pPr>
            <w:r w:rsidRPr="0044464F">
              <w:rPr>
                <w:rFonts w:eastAsia="Calibri"/>
                <w:lang w:eastAsia="en-US"/>
              </w:rPr>
              <w:t xml:space="preserve">Зам. директора по УПР </w:t>
            </w:r>
          </w:p>
          <w:p w14:paraId="72C0A884" w14:textId="77777777" w:rsidR="00BA0CD6" w:rsidRPr="0044464F" w:rsidRDefault="00BA0CD6" w:rsidP="00BA0CD6">
            <w:pPr>
              <w:autoSpaceDE w:val="0"/>
              <w:autoSpaceDN w:val="0"/>
              <w:adjustRightInd w:val="0"/>
              <w:spacing w:line="276" w:lineRule="auto"/>
              <w:ind w:left="1077"/>
              <w:rPr>
                <w:rFonts w:eastAsia="Calibri"/>
                <w:lang w:eastAsia="en-US"/>
              </w:rPr>
            </w:pPr>
            <w:r w:rsidRPr="0044464F">
              <w:rPr>
                <w:rFonts w:eastAsia="Calibri"/>
                <w:lang w:eastAsia="en-US"/>
              </w:rPr>
              <w:t xml:space="preserve">____________/Рамазанова Г.Ф./ </w:t>
            </w:r>
          </w:p>
          <w:p w14:paraId="640DB2B5" w14:textId="1CD99F9E" w:rsidR="00BA0CD6" w:rsidRPr="0044464F" w:rsidRDefault="002E0948" w:rsidP="00BA0CD6">
            <w:pPr>
              <w:autoSpaceDE w:val="0"/>
              <w:autoSpaceDN w:val="0"/>
              <w:adjustRightInd w:val="0"/>
              <w:spacing w:line="276" w:lineRule="auto"/>
              <w:ind w:left="107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«04</w:t>
            </w:r>
            <w:r w:rsidR="00BA0CD6" w:rsidRPr="0044464F">
              <w:rPr>
                <w:rFonts w:eastAsia="Calibri"/>
                <w:lang w:eastAsia="en-US"/>
              </w:rPr>
              <w:t xml:space="preserve">» </w:t>
            </w:r>
            <w:r>
              <w:rPr>
                <w:rFonts w:eastAsia="Calibri"/>
                <w:lang w:eastAsia="en-US"/>
              </w:rPr>
              <w:t>сентября</w:t>
            </w:r>
            <w:r w:rsidR="00BA0CD6" w:rsidRPr="0044464F">
              <w:rPr>
                <w:rFonts w:eastAsia="Calibri"/>
                <w:lang w:eastAsia="en-US"/>
              </w:rPr>
              <w:t xml:space="preserve"> 202</w:t>
            </w:r>
            <w:r w:rsidR="001B2289">
              <w:rPr>
                <w:rFonts w:eastAsia="Calibri"/>
                <w:lang w:eastAsia="en-US"/>
              </w:rPr>
              <w:t>3</w:t>
            </w:r>
            <w:r w:rsidR="00BA0CD6" w:rsidRPr="0044464F">
              <w:rPr>
                <w:rFonts w:eastAsia="Calibri"/>
                <w:lang w:eastAsia="en-US"/>
              </w:rPr>
              <w:t xml:space="preserve"> г. </w:t>
            </w:r>
          </w:p>
        </w:tc>
      </w:tr>
    </w:tbl>
    <w:p w14:paraId="631FB4FD" w14:textId="77777777" w:rsidR="00976C4B" w:rsidRPr="0044464F" w:rsidRDefault="00976C4B" w:rsidP="001C7227">
      <w:pPr>
        <w:jc w:val="center"/>
        <w:rPr>
          <w:sz w:val="23"/>
          <w:szCs w:val="23"/>
          <w:shd w:val="clear" w:color="auto" w:fill="FFFFFF"/>
        </w:rPr>
      </w:pPr>
    </w:p>
    <w:p w14:paraId="526F40A0" w14:textId="77777777" w:rsidR="004202EC" w:rsidRPr="0044464F" w:rsidRDefault="004202EC" w:rsidP="001C7227">
      <w:pPr>
        <w:jc w:val="center"/>
        <w:rPr>
          <w:sz w:val="23"/>
          <w:szCs w:val="23"/>
          <w:shd w:val="clear" w:color="auto" w:fill="FFFFFF"/>
        </w:rPr>
      </w:pPr>
    </w:p>
    <w:p w14:paraId="110F177D" w14:textId="77777777" w:rsidR="006158E4" w:rsidRPr="0044464F" w:rsidRDefault="006158E4" w:rsidP="006158E4">
      <w:pPr>
        <w:jc w:val="center"/>
        <w:rPr>
          <w:b/>
          <w:i/>
          <w:sz w:val="36"/>
          <w:szCs w:val="36"/>
          <w:shd w:val="clear" w:color="auto" w:fill="FFFFFF"/>
        </w:rPr>
      </w:pPr>
      <w:r w:rsidRPr="0044464F">
        <w:rPr>
          <w:b/>
          <w:i/>
          <w:sz w:val="36"/>
          <w:szCs w:val="36"/>
          <w:shd w:val="clear" w:color="auto" w:fill="FFFFFF"/>
        </w:rPr>
        <w:t>ПЛАН РАБОТЫ ПРЕДМЕТНО-ЦИКЛОВОЙ КОМИССИИ</w:t>
      </w:r>
    </w:p>
    <w:p w14:paraId="0B04D654" w14:textId="77777777" w:rsidR="006158E4" w:rsidRPr="0044464F" w:rsidRDefault="006158E4" w:rsidP="006158E4">
      <w:pPr>
        <w:jc w:val="center"/>
        <w:rPr>
          <w:b/>
          <w:i/>
          <w:sz w:val="36"/>
          <w:szCs w:val="36"/>
          <w:shd w:val="clear" w:color="auto" w:fill="FFFFFF"/>
        </w:rPr>
      </w:pPr>
      <w:r w:rsidRPr="0044464F">
        <w:rPr>
          <w:b/>
          <w:i/>
          <w:sz w:val="36"/>
          <w:szCs w:val="36"/>
          <w:shd w:val="clear" w:color="auto" w:fill="FFFFFF"/>
        </w:rPr>
        <w:t xml:space="preserve">ПРЕПОДАВАТЕЛЕЙ </w:t>
      </w:r>
    </w:p>
    <w:p w14:paraId="539F05AB" w14:textId="77777777" w:rsidR="006158E4" w:rsidRPr="0044464F" w:rsidRDefault="006158E4" w:rsidP="006158E4">
      <w:pPr>
        <w:jc w:val="center"/>
        <w:rPr>
          <w:b/>
          <w:i/>
          <w:sz w:val="36"/>
          <w:szCs w:val="36"/>
          <w:shd w:val="clear" w:color="auto" w:fill="FFFFFF"/>
        </w:rPr>
      </w:pPr>
      <w:proofErr w:type="gramStart"/>
      <w:r w:rsidRPr="0044464F">
        <w:rPr>
          <w:b/>
          <w:i/>
          <w:sz w:val="36"/>
          <w:szCs w:val="36"/>
          <w:shd w:val="clear" w:color="auto" w:fill="FFFFFF"/>
        </w:rPr>
        <w:t>ОБЩЕОБРАЗОВАТЕЛЬНЫХ  ДИСЦИПЛИН</w:t>
      </w:r>
      <w:proofErr w:type="gramEnd"/>
    </w:p>
    <w:p w14:paraId="16A950F5" w14:textId="77777777" w:rsidR="006158E4" w:rsidRPr="0044464F" w:rsidRDefault="006158E4" w:rsidP="006158E4">
      <w:pPr>
        <w:jc w:val="center"/>
        <w:rPr>
          <w:b/>
          <w:i/>
          <w:sz w:val="36"/>
          <w:szCs w:val="36"/>
          <w:shd w:val="clear" w:color="auto" w:fill="FFFFFF"/>
        </w:rPr>
      </w:pPr>
      <w:r w:rsidRPr="0044464F">
        <w:rPr>
          <w:b/>
          <w:i/>
          <w:sz w:val="36"/>
          <w:szCs w:val="36"/>
          <w:shd w:val="clear" w:color="auto" w:fill="FFFFFF"/>
        </w:rPr>
        <w:t xml:space="preserve">   на 202</w:t>
      </w:r>
      <w:r w:rsidR="001B2289">
        <w:rPr>
          <w:b/>
          <w:i/>
          <w:sz w:val="36"/>
          <w:szCs w:val="36"/>
          <w:shd w:val="clear" w:color="auto" w:fill="FFFFFF"/>
        </w:rPr>
        <w:t>3</w:t>
      </w:r>
      <w:r w:rsidRPr="0044464F">
        <w:rPr>
          <w:b/>
          <w:i/>
          <w:sz w:val="36"/>
          <w:szCs w:val="36"/>
          <w:shd w:val="clear" w:color="auto" w:fill="FFFFFF"/>
        </w:rPr>
        <w:t xml:space="preserve"> – 202</w:t>
      </w:r>
      <w:r w:rsidR="001B2289">
        <w:rPr>
          <w:b/>
          <w:i/>
          <w:sz w:val="36"/>
          <w:szCs w:val="36"/>
          <w:shd w:val="clear" w:color="auto" w:fill="FFFFFF"/>
        </w:rPr>
        <w:t>4</w:t>
      </w:r>
      <w:r w:rsidRPr="0044464F">
        <w:rPr>
          <w:b/>
          <w:i/>
          <w:sz w:val="36"/>
          <w:szCs w:val="36"/>
          <w:shd w:val="clear" w:color="auto" w:fill="FFFFFF"/>
        </w:rPr>
        <w:t xml:space="preserve"> учебный год</w:t>
      </w:r>
    </w:p>
    <w:p w14:paraId="4EA31D46" w14:textId="77777777" w:rsidR="00377195" w:rsidRPr="0044464F" w:rsidRDefault="00377195" w:rsidP="006158E4">
      <w:pPr>
        <w:pStyle w:val="a3"/>
        <w:rPr>
          <w:rFonts w:ascii="Times New Roman" w:hAnsi="Times New Roman" w:cs="Times New Roman"/>
          <w:b/>
          <w:i/>
          <w:sz w:val="48"/>
          <w:szCs w:val="48"/>
        </w:rPr>
      </w:pPr>
    </w:p>
    <w:p w14:paraId="62A6F2B3" w14:textId="77777777" w:rsidR="006158E4" w:rsidRPr="0044464F" w:rsidRDefault="00861845" w:rsidP="006158E4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4464F">
        <w:rPr>
          <w:b/>
          <w:noProof/>
          <w:sz w:val="28"/>
          <w:lang w:eastAsia="ru-RU"/>
        </w:rPr>
        <w:drawing>
          <wp:anchor distT="0" distB="0" distL="114300" distR="114300" simplePos="0" relativeHeight="251659776" behindDoc="1" locked="0" layoutInCell="1" allowOverlap="1" wp14:anchorId="4C775217" wp14:editId="189528A1">
            <wp:simplePos x="0" y="0"/>
            <wp:positionH relativeFrom="column">
              <wp:posOffset>-549275</wp:posOffset>
            </wp:positionH>
            <wp:positionV relativeFrom="paragraph">
              <wp:posOffset>388620</wp:posOffset>
            </wp:positionV>
            <wp:extent cx="7057390" cy="4438650"/>
            <wp:effectExtent l="0" t="0" r="0" b="0"/>
            <wp:wrapNone/>
            <wp:docPr id="27" name="Рисунок 27" descr="http://nrk-nsk.ru/wp-content/uploads/2019/06/7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rk-nsk.ru/wp-content/uploads/2019/06/704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39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C13" w:rsidRPr="0044464F">
        <w:rPr>
          <w:rFonts w:ascii="Times New Roman" w:hAnsi="Times New Roman" w:cs="Times New Roman"/>
          <w:b/>
          <w:i/>
          <w:sz w:val="48"/>
          <w:szCs w:val="48"/>
        </w:rPr>
        <w:t xml:space="preserve">     </w:t>
      </w:r>
    </w:p>
    <w:p w14:paraId="39B9A8ED" w14:textId="77777777" w:rsidR="006158E4" w:rsidRPr="0044464F" w:rsidRDefault="006158E4" w:rsidP="006158E4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22925528" w14:textId="77777777" w:rsidR="00976C4B" w:rsidRPr="0044464F" w:rsidRDefault="00976C4B" w:rsidP="006158E4">
      <w:pPr>
        <w:pStyle w:val="a3"/>
        <w:jc w:val="center"/>
        <w:rPr>
          <w:sz w:val="23"/>
          <w:szCs w:val="23"/>
          <w:shd w:val="clear" w:color="auto" w:fill="FFFFFF"/>
        </w:rPr>
      </w:pPr>
    </w:p>
    <w:p w14:paraId="62D996D4" w14:textId="77777777" w:rsidR="001F4FF8" w:rsidRPr="0044464F" w:rsidRDefault="001F4FF8" w:rsidP="006158E4">
      <w:pPr>
        <w:rPr>
          <w:sz w:val="28"/>
          <w:szCs w:val="28"/>
          <w:shd w:val="clear" w:color="auto" w:fill="FFFFFF"/>
        </w:rPr>
      </w:pPr>
    </w:p>
    <w:p w14:paraId="507C1ECD" w14:textId="77777777" w:rsidR="001F4FF8" w:rsidRPr="0044464F" w:rsidRDefault="001F4FF8" w:rsidP="001C7227">
      <w:pPr>
        <w:jc w:val="center"/>
        <w:rPr>
          <w:sz w:val="28"/>
          <w:szCs w:val="28"/>
          <w:shd w:val="clear" w:color="auto" w:fill="FFFFFF"/>
        </w:rPr>
      </w:pPr>
    </w:p>
    <w:p w14:paraId="44B68BDE" w14:textId="77777777" w:rsidR="001F4FF8" w:rsidRPr="0044464F" w:rsidRDefault="001F4FF8" w:rsidP="001C7227">
      <w:pPr>
        <w:jc w:val="center"/>
        <w:rPr>
          <w:sz w:val="28"/>
          <w:szCs w:val="28"/>
          <w:shd w:val="clear" w:color="auto" w:fill="FFFFFF"/>
        </w:rPr>
      </w:pPr>
    </w:p>
    <w:p w14:paraId="2A20A4FB" w14:textId="77777777" w:rsidR="001F4FF8" w:rsidRPr="0044464F" w:rsidRDefault="001F4FF8" w:rsidP="001C7227">
      <w:pPr>
        <w:jc w:val="center"/>
        <w:rPr>
          <w:sz w:val="28"/>
          <w:szCs w:val="28"/>
          <w:shd w:val="clear" w:color="auto" w:fill="FFFFFF"/>
        </w:rPr>
      </w:pPr>
    </w:p>
    <w:p w14:paraId="41660926" w14:textId="77777777" w:rsidR="001F4FF8" w:rsidRPr="0044464F" w:rsidRDefault="001F4FF8" w:rsidP="00800241">
      <w:pPr>
        <w:rPr>
          <w:sz w:val="28"/>
          <w:szCs w:val="28"/>
          <w:shd w:val="clear" w:color="auto" w:fill="FFFFFF"/>
        </w:rPr>
      </w:pPr>
    </w:p>
    <w:p w14:paraId="0279DA17" w14:textId="77777777" w:rsidR="001F4FF8" w:rsidRPr="0044464F" w:rsidRDefault="001F4FF8" w:rsidP="001C7227">
      <w:pPr>
        <w:jc w:val="center"/>
        <w:rPr>
          <w:sz w:val="28"/>
          <w:szCs w:val="28"/>
          <w:shd w:val="clear" w:color="auto" w:fill="FFFFFF"/>
        </w:rPr>
      </w:pPr>
    </w:p>
    <w:p w14:paraId="17B04B52" w14:textId="77777777" w:rsidR="001F4FF8" w:rsidRPr="0044464F" w:rsidRDefault="001F4FF8" w:rsidP="001C7227">
      <w:pPr>
        <w:jc w:val="center"/>
        <w:rPr>
          <w:sz w:val="28"/>
          <w:szCs w:val="28"/>
          <w:shd w:val="clear" w:color="auto" w:fill="FFFFFF"/>
        </w:rPr>
      </w:pPr>
    </w:p>
    <w:p w14:paraId="61464DA6" w14:textId="77777777" w:rsidR="001F4FF8" w:rsidRPr="0044464F" w:rsidRDefault="001F4FF8" w:rsidP="001C7227">
      <w:pPr>
        <w:jc w:val="center"/>
        <w:rPr>
          <w:sz w:val="28"/>
          <w:szCs w:val="28"/>
          <w:shd w:val="clear" w:color="auto" w:fill="FFFFFF"/>
        </w:rPr>
      </w:pPr>
    </w:p>
    <w:p w14:paraId="611DC75F" w14:textId="77777777" w:rsidR="001F4FF8" w:rsidRPr="0044464F" w:rsidRDefault="001F4FF8" w:rsidP="001C7227">
      <w:pPr>
        <w:jc w:val="center"/>
        <w:rPr>
          <w:sz w:val="28"/>
          <w:szCs w:val="28"/>
          <w:shd w:val="clear" w:color="auto" w:fill="FFFFFF"/>
        </w:rPr>
      </w:pPr>
    </w:p>
    <w:p w14:paraId="4E768132" w14:textId="77777777" w:rsidR="006158E4" w:rsidRPr="0044464F" w:rsidRDefault="006158E4" w:rsidP="001C7227">
      <w:pPr>
        <w:jc w:val="center"/>
        <w:rPr>
          <w:sz w:val="28"/>
          <w:szCs w:val="28"/>
          <w:shd w:val="clear" w:color="auto" w:fill="FFFFFF"/>
        </w:rPr>
      </w:pPr>
    </w:p>
    <w:p w14:paraId="33473468" w14:textId="77777777" w:rsidR="006158E4" w:rsidRPr="0044464F" w:rsidRDefault="006158E4" w:rsidP="001C7227">
      <w:pPr>
        <w:jc w:val="center"/>
        <w:rPr>
          <w:sz w:val="28"/>
          <w:szCs w:val="28"/>
          <w:shd w:val="clear" w:color="auto" w:fill="FFFFFF"/>
        </w:rPr>
      </w:pPr>
    </w:p>
    <w:p w14:paraId="4DB23A12" w14:textId="77777777" w:rsidR="006158E4" w:rsidRPr="0044464F" w:rsidRDefault="006158E4" w:rsidP="001C7227">
      <w:pPr>
        <w:jc w:val="center"/>
        <w:rPr>
          <w:sz w:val="28"/>
          <w:szCs w:val="28"/>
          <w:shd w:val="clear" w:color="auto" w:fill="FFFFFF"/>
        </w:rPr>
      </w:pPr>
    </w:p>
    <w:p w14:paraId="496A9889" w14:textId="77777777" w:rsidR="000052AD" w:rsidRPr="0044464F" w:rsidRDefault="00B21C13" w:rsidP="006158E4">
      <w:pPr>
        <w:jc w:val="center"/>
        <w:rPr>
          <w:sz w:val="28"/>
          <w:szCs w:val="28"/>
          <w:shd w:val="clear" w:color="auto" w:fill="FFFFFF"/>
        </w:rPr>
      </w:pPr>
      <w:r w:rsidRPr="0044464F">
        <w:rPr>
          <w:sz w:val="28"/>
          <w:szCs w:val="28"/>
          <w:shd w:val="clear" w:color="auto" w:fill="FFFFFF"/>
        </w:rPr>
        <w:t>Новосибирск 202</w:t>
      </w:r>
      <w:r w:rsidR="001B2289">
        <w:rPr>
          <w:sz w:val="28"/>
          <w:szCs w:val="28"/>
          <w:shd w:val="clear" w:color="auto" w:fill="FFFFFF"/>
        </w:rPr>
        <w:t>3</w:t>
      </w:r>
      <w:r w:rsidR="00813706" w:rsidRPr="0044464F">
        <w:rPr>
          <w:sz w:val="28"/>
          <w:szCs w:val="28"/>
          <w:shd w:val="clear" w:color="auto" w:fill="FFFFFF"/>
        </w:rPr>
        <w:t>г.</w:t>
      </w:r>
    </w:p>
    <w:p w14:paraId="196A8B00" w14:textId="77777777" w:rsidR="004B5F60" w:rsidRPr="0044464F" w:rsidRDefault="004B5F60" w:rsidP="004B5F60">
      <w:pPr>
        <w:pStyle w:val="afe"/>
        <w:tabs>
          <w:tab w:val="left" w:pos="284"/>
          <w:tab w:val="left" w:pos="567"/>
        </w:tabs>
        <w:spacing w:line="276" w:lineRule="auto"/>
        <w:ind w:right="510"/>
        <w:jc w:val="both"/>
      </w:pPr>
      <w:r w:rsidRPr="0044464F">
        <w:rPr>
          <w:b/>
        </w:rPr>
        <w:lastRenderedPageBreak/>
        <w:t>Методическая</w:t>
      </w:r>
      <w:r w:rsidRPr="0044464F">
        <w:rPr>
          <w:b/>
          <w:spacing w:val="-6"/>
        </w:rPr>
        <w:t xml:space="preserve"> </w:t>
      </w:r>
      <w:r w:rsidRPr="0044464F">
        <w:rPr>
          <w:b/>
        </w:rPr>
        <w:t>тема</w:t>
      </w:r>
      <w:r w:rsidRPr="0044464F">
        <w:t>:</w:t>
      </w:r>
      <w:r w:rsidRPr="0044464F">
        <w:rPr>
          <w:spacing w:val="-6"/>
        </w:rPr>
        <w:t xml:space="preserve"> </w:t>
      </w:r>
      <w:r w:rsidRPr="0044464F">
        <w:t>«Организация применения современных методик и программ преподавания по общеобразовательным дисциплинам в системе СПО, учитывающих образовательные потребности обучающихся».</w:t>
      </w:r>
    </w:p>
    <w:p w14:paraId="27634090" w14:textId="77777777" w:rsidR="004B5F60" w:rsidRPr="0044464F" w:rsidRDefault="004B5F60" w:rsidP="004B5F60">
      <w:pPr>
        <w:pStyle w:val="afe"/>
        <w:tabs>
          <w:tab w:val="left" w:pos="284"/>
          <w:tab w:val="left" w:pos="567"/>
        </w:tabs>
        <w:spacing w:line="276" w:lineRule="auto"/>
        <w:ind w:right="510"/>
        <w:jc w:val="center"/>
      </w:pPr>
      <w:r w:rsidRPr="0044464F">
        <w:rPr>
          <w:b/>
          <w:bCs/>
        </w:rPr>
        <w:t>Основные</w:t>
      </w:r>
      <w:r w:rsidRPr="0044464F">
        <w:rPr>
          <w:b/>
          <w:bCs/>
          <w:spacing w:val="57"/>
        </w:rPr>
        <w:t xml:space="preserve"> </w:t>
      </w:r>
      <w:r w:rsidRPr="0044464F">
        <w:rPr>
          <w:b/>
          <w:bCs/>
        </w:rPr>
        <w:t>задачи и</w:t>
      </w:r>
      <w:r w:rsidRPr="0044464F">
        <w:rPr>
          <w:b/>
          <w:bCs/>
          <w:spacing w:val="-3"/>
        </w:rPr>
        <w:t xml:space="preserve"> </w:t>
      </w:r>
      <w:r w:rsidRPr="0044464F">
        <w:rPr>
          <w:b/>
          <w:bCs/>
        </w:rPr>
        <w:t>направления</w:t>
      </w:r>
      <w:r w:rsidRPr="0044464F">
        <w:rPr>
          <w:b/>
          <w:bCs/>
          <w:spacing w:val="-3"/>
        </w:rPr>
        <w:t xml:space="preserve"> </w:t>
      </w:r>
      <w:r w:rsidRPr="0044464F">
        <w:rPr>
          <w:b/>
          <w:bCs/>
        </w:rPr>
        <w:t>работы</w:t>
      </w:r>
    </w:p>
    <w:p w14:paraId="25B0ABAE" w14:textId="77777777" w:rsidR="004B5F60" w:rsidRPr="0044464F" w:rsidRDefault="004B5F60" w:rsidP="008D611B">
      <w:pPr>
        <w:widowControl w:val="0"/>
        <w:numPr>
          <w:ilvl w:val="0"/>
          <w:numId w:val="29"/>
        </w:numPr>
        <w:tabs>
          <w:tab w:val="left" w:pos="284"/>
          <w:tab w:val="left" w:pos="567"/>
          <w:tab w:val="left" w:pos="2017"/>
        </w:tabs>
        <w:autoSpaceDE w:val="0"/>
        <w:autoSpaceDN w:val="0"/>
        <w:ind w:left="0" w:right="110" w:firstLine="0"/>
        <w:jc w:val="both"/>
      </w:pPr>
      <w:r w:rsidRPr="0044464F">
        <w:t>Реализация</w:t>
      </w:r>
      <w:r w:rsidRPr="0044464F">
        <w:rPr>
          <w:spacing w:val="1"/>
        </w:rPr>
        <w:t xml:space="preserve"> </w:t>
      </w:r>
      <w:r w:rsidRPr="0044464F">
        <w:t>федеральных</w:t>
      </w:r>
      <w:r w:rsidRPr="0044464F">
        <w:rPr>
          <w:spacing w:val="1"/>
        </w:rPr>
        <w:t xml:space="preserve"> </w:t>
      </w:r>
      <w:r w:rsidRPr="0044464F">
        <w:t>государственных</w:t>
      </w:r>
      <w:r w:rsidRPr="0044464F">
        <w:rPr>
          <w:spacing w:val="1"/>
        </w:rPr>
        <w:t xml:space="preserve"> </w:t>
      </w:r>
      <w:r w:rsidRPr="0044464F">
        <w:t>образовательных</w:t>
      </w:r>
      <w:r w:rsidRPr="0044464F">
        <w:rPr>
          <w:spacing w:val="1"/>
        </w:rPr>
        <w:t xml:space="preserve"> </w:t>
      </w:r>
      <w:r w:rsidRPr="0044464F">
        <w:t>стандартов,</w:t>
      </w:r>
      <w:r w:rsidRPr="0044464F">
        <w:rPr>
          <w:spacing w:val="-57"/>
        </w:rPr>
        <w:t xml:space="preserve"> </w:t>
      </w:r>
      <w:r w:rsidRPr="0044464F">
        <w:t>создание</w:t>
      </w:r>
      <w:r w:rsidRPr="0044464F">
        <w:rPr>
          <w:spacing w:val="1"/>
        </w:rPr>
        <w:t xml:space="preserve"> </w:t>
      </w:r>
      <w:r w:rsidRPr="0044464F">
        <w:t>практико-ориентированной</w:t>
      </w:r>
      <w:r w:rsidRPr="0044464F">
        <w:rPr>
          <w:spacing w:val="1"/>
        </w:rPr>
        <w:t xml:space="preserve"> </w:t>
      </w:r>
      <w:r w:rsidRPr="0044464F">
        <w:t>среды</w:t>
      </w:r>
      <w:r w:rsidRPr="0044464F">
        <w:rPr>
          <w:spacing w:val="1"/>
        </w:rPr>
        <w:t xml:space="preserve"> </w:t>
      </w:r>
      <w:r w:rsidRPr="0044464F">
        <w:t>для</w:t>
      </w:r>
      <w:r w:rsidRPr="0044464F">
        <w:rPr>
          <w:spacing w:val="1"/>
        </w:rPr>
        <w:t xml:space="preserve"> </w:t>
      </w:r>
      <w:r w:rsidRPr="0044464F">
        <w:t>формирования</w:t>
      </w:r>
      <w:r w:rsidRPr="0044464F">
        <w:rPr>
          <w:spacing w:val="1"/>
        </w:rPr>
        <w:t xml:space="preserve"> </w:t>
      </w:r>
      <w:r w:rsidRPr="0044464F">
        <w:t>профессиональных</w:t>
      </w:r>
      <w:r w:rsidRPr="0044464F">
        <w:rPr>
          <w:spacing w:val="1"/>
        </w:rPr>
        <w:t xml:space="preserve"> </w:t>
      </w:r>
      <w:r w:rsidRPr="0044464F">
        <w:t>компетенций.</w:t>
      </w:r>
    </w:p>
    <w:p w14:paraId="05B7041D" w14:textId="77777777" w:rsidR="004B5F60" w:rsidRPr="0044464F" w:rsidRDefault="004B5F60" w:rsidP="008D611B">
      <w:pPr>
        <w:widowControl w:val="0"/>
        <w:numPr>
          <w:ilvl w:val="0"/>
          <w:numId w:val="29"/>
        </w:numPr>
        <w:tabs>
          <w:tab w:val="left" w:pos="284"/>
          <w:tab w:val="left" w:pos="567"/>
          <w:tab w:val="left" w:pos="1837"/>
        </w:tabs>
        <w:autoSpaceDE w:val="0"/>
        <w:autoSpaceDN w:val="0"/>
        <w:ind w:left="0" w:right="107" w:firstLine="0"/>
        <w:jc w:val="both"/>
      </w:pPr>
      <w:r w:rsidRPr="0044464F">
        <w:t>Разработка локальных нормативных актов, учебно-методических материалов для</w:t>
      </w:r>
      <w:r w:rsidRPr="0044464F">
        <w:rPr>
          <w:spacing w:val="-57"/>
        </w:rPr>
        <w:t xml:space="preserve"> </w:t>
      </w:r>
      <w:r w:rsidRPr="0044464F">
        <w:t>обеспечения качества реализации основных образовательных программ в соответствии с</w:t>
      </w:r>
      <w:r w:rsidRPr="0044464F">
        <w:rPr>
          <w:spacing w:val="1"/>
        </w:rPr>
        <w:t xml:space="preserve"> </w:t>
      </w:r>
      <w:r w:rsidRPr="0044464F">
        <w:t>требованиями</w:t>
      </w:r>
      <w:r w:rsidRPr="0044464F">
        <w:rPr>
          <w:spacing w:val="-1"/>
        </w:rPr>
        <w:t xml:space="preserve"> </w:t>
      </w:r>
      <w:r w:rsidRPr="0044464F">
        <w:t>федеральных государственных образовательных стандартов.</w:t>
      </w:r>
    </w:p>
    <w:p w14:paraId="59256E1A" w14:textId="77777777" w:rsidR="004B5F60" w:rsidRPr="0044464F" w:rsidRDefault="004B5F60" w:rsidP="008D611B">
      <w:pPr>
        <w:widowControl w:val="0"/>
        <w:numPr>
          <w:ilvl w:val="0"/>
          <w:numId w:val="29"/>
        </w:numPr>
        <w:tabs>
          <w:tab w:val="left" w:pos="284"/>
          <w:tab w:val="left" w:pos="567"/>
          <w:tab w:val="left" w:pos="1888"/>
        </w:tabs>
        <w:autoSpaceDE w:val="0"/>
        <w:autoSpaceDN w:val="0"/>
        <w:ind w:left="0" w:right="108" w:firstLine="0"/>
        <w:jc w:val="both"/>
      </w:pPr>
      <w:r w:rsidRPr="0044464F">
        <w:t>Корректировка основных</w:t>
      </w:r>
      <w:r w:rsidRPr="0044464F">
        <w:rPr>
          <w:spacing w:val="1"/>
        </w:rPr>
        <w:t xml:space="preserve"> </w:t>
      </w:r>
      <w:r w:rsidRPr="0044464F">
        <w:t>образовательных программ</w:t>
      </w:r>
      <w:r w:rsidRPr="0044464F">
        <w:rPr>
          <w:spacing w:val="1"/>
        </w:rPr>
        <w:t xml:space="preserve"> </w:t>
      </w:r>
      <w:r w:rsidRPr="0044464F">
        <w:t>(ООП),</w:t>
      </w:r>
      <w:r w:rsidRPr="0044464F">
        <w:rPr>
          <w:spacing w:val="1"/>
        </w:rPr>
        <w:t xml:space="preserve"> </w:t>
      </w:r>
      <w:r w:rsidRPr="0044464F">
        <w:t>учебных планов</w:t>
      </w:r>
      <w:r w:rsidRPr="0044464F">
        <w:rPr>
          <w:spacing w:val="1"/>
        </w:rPr>
        <w:t xml:space="preserve"> </w:t>
      </w:r>
      <w:r w:rsidRPr="0044464F">
        <w:t>иных компонентов ООП, фондов оценочных средств в условиях меняющихся требований</w:t>
      </w:r>
      <w:r w:rsidRPr="0044464F">
        <w:rPr>
          <w:spacing w:val="1"/>
        </w:rPr>
        <w:t xml:space="preserve"> </w:t>
      </w:r>
      <w:r w:rsidRPr="0044464F">
        <w:t>законодательства</w:t>
      </w:r>
      <w:r w:rsidRPr="0044464F">
        <w:rPr>
          <w:spacing w:val="1"/>
        </w:rPr>
        <w:t xml:space="preserve"> </w:t>
      </w:r>
      <w:r w:rsidRPr="0044464F">
        <w:t>в</w:t>
      </w:r>
      <w:r w:rsidRPr="0044464F">
        <w:rPr>
          <w:spacing w:val="1"/>
        </w:rPr>
        <w:t xml:space="preserve"> </w:t>
      </w:r>
      <w:r w:rsidRPr="0044464F">
        <w:t>сфере</w:t>
      </w:r>
      <w:r w:rsidRPr="0044464F">
        <w:rPr>
          <w:spacing w:val="1"/>
        </w:rPr>
        <w:t xml:space="preserve"> </w:t>
      </w:r>
      <w:r w:rsidRPr="0044464F">
        <w:t>образования,</w:t>
      </w:r>
      <w:r w:rsidRPr="0044464F">
        <w:rPr>
          <w:spacing w:val="1"/>
        </w:rPr>
        <w:t xml:space="preserve"> </w:t>
      </w:r>
      <w:r w:rsidRPr="0044464F">
        <w:t>требований</w:t>
      </w:r>
      <w:r w:rsidRPr="0044464F">
        <w:rPr>
          <w:spacing w:val="1"/>
        </w:rPr>
        <w:t xml:space="preserve"> </w:t>
      </w:r>
      <w:r w:rsidRPr="0044464F">
        <w:t>работодателей</w:t>
      </w:r>
      <w:r w:rsidRPr="0044464F">
        <w:rPr>
          <w:spacing w:val="1"/>
        </w:rPr>
        <w:t xml:space="preserve"> </w:t>
      </w:r>
      <w:r w:rsidRPr="0044464F">
        <w:t>и</w:t>
      </w:r>
      <w:r w:rsidRPr="0044464F">
        <w:rPr>
          <w:spacing w:val="1"/>
        </w:rPr>
        <w:t xml:space="preserve"> </w:t>
      </w:r>
      <w:r w:rsidRPr="0044464F">
        <w:t>рынка</w:t>
      </w:r>
      <w:r w:rsidRPr="0044464F">
        <w:rPr>
          <w:spacing w:val="1"/>
        </w:rPr>
        <w:t xml:space="preserve"> </w:t>
      </w:r>
      <w:r w:rsidRPr="0044464F">
        <w:t>труда</w:t>
      </w:r>
      <w:r w:rsidRPr="0044464F">
        <w:rPr>
          <w:spacing w:val="1"/>
        </w:rPr>
        <w:t xml:space="preserve"> </w:t>
      </w:r>
      <w:r w:rsidRPr="0044464F">
        <w:t>к</w:t>
      </w:r>
      <w:r w:rsidRPr="0044464F">
        <w:rPr>
          <w:spacing w:val="1"/>
        </w:rPr>
        <w:t xml:space="preserve"> </w:t>
      </w:r>
      <w:r w:rsidRPr="0044464F">
        <w:t>качеству</w:t>
      </w:r>
      <w:r w:rsidRPr="0044464F">
        <w:rPr>
          <w:spacing w:val="-6"/>
        </w:rPr>
        <w:t xml:space="preserve"> </w:t>
      </w:r>
      <w:r w:rsidRPr="0044464F">
        <w:t>подготовки</w:t>
      </w:r>
      <w:r w:rsidRPr="0044464F">
        <w:rPr>
          <w:spacing w:val="1"/>
        </w:rPr>
        <w:t xml:space="preserve"> </w:t>
      </w:r>
      <w:r w:rsidRPr="0044464F">
        <w:t>выпускников.</w:t>
      </w:r>
    </w:p>
    <w:p w14:paraId="0BFDC3AD" w14:textId="77777777" w:rsidR="004B5F60" w:rsidRPr="0044464F" w:rsidRDefault="004B5F60" w:rsidP="008D611B">
      <w:pPr>
        <w:widowControl w:val="0"/>
        <w:numPr>
          <w:ilvl w:val="0"/>
          <w:numId w:val="29"/>
        </w:numPr>
        <w:tabs>
          <w:tab w:val="left" w:pos="284"/>
          <w:tab w:val="left" w:pos="567"/>
          <w:tab w:val="left" w:pos="1830"/>
        </w:tabs>
        <w:autoSpaceDE w:val="0"/>
        <w:autoSpaceDN w:val="0"/>
        <w:ind w:left="0" w:firstLine="0"/>
        <w:jc w:val="both"/>
      </w:pPr>
      <w:r w:rsidRPr="0044464F">
        <w:t>Организация</w:t>
      </w:r>
      <w:r w:rsidRPr="0044464F">
        <w:rPr>
          <w:spacing w:val="-9"/>
        </w:rPr>
        <w:t xml:space="preserve"> </w:t>
      </w:r>
      <w:r w:rsidRPr="0044464F">
        <w:t>повышения</w:t>
      </w:r>
      <w:r w:rsidRPr="0044464F">
        <w:rPr>
          <w:spacing w:val="-5"/>
        </w:rPr>
        <w:t xml:space="preserve"> </w:t>
      </w:r>
      <w:r w:rsidRPr="0044464F">
        <w:t>квалификации</w:t>
      </w:r>
      <w:r w:rsidRPr="0044464F">
        <w:rPr>
          <w:spacing w:val="-7"/>
        </w:rPr>
        <w:t xml:space="preserve"> </w:t>
      </w:r>
      <w:r w:rsidRPr="0044464F">
        <w:t>преподавателей.</w:t>
      </w:r>
    </w:p>
    <w:p w14:paraId="21486A5D" w14:textId="77777777" w:rsidR="004B5F60" w:rsidRPr="0044464F" w:rsidRDefault="004B5F60" w:rsidP="008D611B">
      <w:pPr>
        <w:widowControl w:val="0"/>
        <w:numPr>
          <w:ilvl w:val="0"/>
          <w:numId w:val="29"/>
        </w:numPr>
        <w:tabs>
          <w:tab w:val="left" w:pos="284"/>
          <w:tab w:val="left" w:pos="567"/>
          <w:tab w:val="left" w:pos="2058"/>
        </w:tabs>
        <w:autoSpaceDE w:val="0"/>
        <w:autoSpaceDN w:val="0"/>
        <w:ind w:left="0" w:right="108" w:firstLine="0"/>
        <w:jc w:val="both"/>
      </w:pPr>
      <w:r w:rsidRPr="0044464F">
        <w:t>Привлечение</w:t>
      </w:r>
      <w:r w:rsidRPr="0044464F">
        <w:rPr>
          <w:spacing w:val="1"/>
        </w:rPr>
        <w:t xml:space="preserve"> </w:t>
      </w:r>
      <w:r w:rsidRPr="0044464F">
        <w:t>членов</w:t>
      </w:r>
      <w:r w:rsidRPr="0044464F">
        <w:rPr>
          <w:spacing w:val="1"/>
        </w:rPr>
        <w:t xml:space="preserve"> </w:t>
      </w:r>
      <w:r w:rsidRPr="0044464F">
        <w:t>предметно-цикловой</w:t>
      </w:r>
      <w:r w:rsidRPr="0044464F">
        <w:rPr>
          <w:spacing w:val="1"/>
        </w:rPr>
        <w:t xml:space="preserve"> </w:t>
      </w:r>
      <w:r w:rsidRPr="0044464F">
        <w:t>комиссии</w:t>
      </w:r>
      <w:r w:rsidRPr="0044464F">
        <w:rPr>
          <w:spacing w:val="1"/>
        </w:rPr>
        <w:t xml:space="preserve"> </w:t>
      </w:r>
      <w:r w:rsidRPr="0044464F">
        <w:t>к</w:t>
      </w:r>
      <w:r w:rsidRPr="0044464F">
        <w:rPr>
          <w:spacing w:val="1"/>
        </w:rPr>
        <w:t xml:space="preserve"> </w:t>
      </w:r>
      <w:r w:rsidRPr="0044464F">
        <w:t>участию</w:t>
      </w:r>
      <w:r w:rsidRPr="0044464F">
        <w:rPr>
          <w:spacing w:val="1"/>
        </w:rPr>
        <w:t xml:space="preserve"> </w:t>
      </w:r>
      <w:r w:rsidRPr="0044464F">
        <w:t>в</w:t>
      </w:r>
      <w:r w:rsidRPr="0044464F">
        <w:rPr>
          <w:spacing w:val="1"/>
        </w:rPr>
        <w:t xml:space="preserve"> </w:t>
      </w:r>
      <w:r w:rsidRPr="0044464F">
        <w:t>обмене</w:t>
      </w:r>
      <w:r w:rsidRPr="0044464F">
        <w:rPr>
          <w:spacing w:val="1"/>
        </w:rPr>
        <w:t xml:space="preserve"> </w:t>
      </w:r>
      <w:r w:rsidRPr="0044464F">
        <w:t>педагогическим</w:t>
      </w:r>
      <w:r w:rsidRPr="0044464F">
        <w:rPr>
          <w:spacing w:val="1"/>
        </w:rPr>
        <w:t xml:space="preserve"> </w:t>
      </w:r>
      <w:r w:rsidRPr="0044464F">
        <w:t>опытом</w:t>
      </w:r>
      <w:r w:rsidRPr="0044464F">
        <w:rPr>
          <w:spacing w:val="1"/>
        </w:rPr>
        <w:t xml:space="preserve"> </w:t>
      </w:r>
      <w:r w:rsidRPr="0044464F">
        <w:t>по</w:t>
      </w:r>
      <w:r w:rsidRPr="0044464F">
        <w:rPr>
          <w:spacing w:val="1"/>
        </w:rPr>
        <w:t xml:space="preserve"> </w:t>
      </w:r>
      <w:r w:rsidRPr="0044464F">
        <w:t>применению</w:t>
      </w:r>
      <w:r w:rsidRPr="0044464F">
        <w:rPr>
          <w:spacing w:val="1"/>
        </w:rPr>
        <w:t xml:space="preserve"> </w:t>
      </w:r>
      <w:r w:rsidRPr="0044464F">
        <w:t>эффективных</w:t>
      </w:r>
      <w:r w:rsidRPr="0044464F">
        <w:rPr>
          <w:spacing w:val="1"/>
        </w:rPr>
        <w:t xml:space="preserve"> </w:t>
      </w:r>
      <w:r w:rsidRPr="0044464F">
        <w:t>образовательных</w:t>
      </w:r>
      <w:r w:rsidRPr="0044464F">
        <w:rPr>
          <w:spacing w:val="1"/>
        </w:rPr>
        <w:t xml:space="preserve"> </w:t>
      </w:r>
      <w:r w:rsidRPr="0044464F">
        <w:t>технологий,</w:t>
      </w:r>
      <w:r w:rsidRPr="0044464F">
        <w:rPr>
          <w:spacing w:val="1"/>
        </w:rPr>
        <w:t xml:space="preserve"> </w:t>
      </w:r>
      <w:r w:rsidRPr="0044464F">
        <w:t>современных методов обучения и воспитания.</w:t>
      </w:r>
    </w:p>
    <w:p w14:paraId="72253332" w14:textId="77777777" w:rsidR="004B5F60" w:rsidRPr="0044464F" w:rsidRDefault="004B5F60" w:rsidP="008D611B">
      <w:pPr>
        <w:widowControl w:val="0"/>
        <w:numPr>
          <w:ilvl w:val="0"/>
          <w:numId w:val="29"/>
        </w:numPr>
        <w:tabs>
          <w:tab w:val="left" w:pos="284"/>
          <w:tab w:val="left" w:pos="567"/>
          <w:tab w:val="left" w:pos="1972"/>
        </w:tabs>
        <w:autoSpaceDE w:val="0"/>
        <w:autoSpaceDN w:val="0"/>
        <w:ind w:left="0" w:right="114" w:firstLine="0"/>
        <w:jc w:val="both"/>
      </w:pPr>
      <w:r w:rsidRPr="0044464F">
        <w:t>Систематизация</w:t>
      </w:r>
      <w:r w:rsidRPr="0044464F">
        <w:rPr>
          <w:spacing w:val="1"/>
        </w:rPr>
        <w:t xml:space="preserve"> </w:t>
      </w:r>
      <w:r w:rsidRPr="0044464F">
        <w:t>и</w:t>
      </w:r>
      <w:r w:rsidRPr="0044464F">
        <w:rPr>
          <w:spacing w:val="1"/>
        </w:rPr>
        <w:t xml:space="preserve"> </w:t>
      </w:r>
      <w:r w:rsidRPr="0044464F">
        <w:t>обобщение</w:t>
      </w:r>
      <w:r w:rsidRPr="0044464F">
        <w:rPr>
          <w:spacing w:val="1"/>
        </w:rPr>
        <w:t xml:space="preserve"> </w:t>
      </w:r>
      <w:r w:rsidRPr="0044464F">
        <w:t>передового</w:t>
      </w:r>
      <w:r w:rsidRPr="0044464F">
        <w:rPr>
          <w:spacing w:val="1"/>
        </w:rPr>
        <w:t xml:space="preserve"> </w:t>
      </w:r>
      <w:r w:rsidRPr="0044464F">
        <w:t>опыта</w:t>
      </w:r>
      <w:r w:rsidRPr="0044464F">
        <w:rPr>
          <w:spacing w:val="1"/>
        </w:rPr>
        <w:t xml:space="preserve"> </w:t>
      </w:r>
      <w:r w:rsidRPr="0044464F">
        <w:t>работы</w:t>
      </w:r>
      <w:r w:rsidRPr="0044464F">
        <w:rPr>
          <w:spacing w:val="1"/>
        </w:rPr>
        <w:t xml:space="preserve"> </w:t>
      </w:r>
      <w:r w:rsidRPr="0044464F">
        <w:t>педагогических</w:t>
      </w:r>
      <w:r w:rsidRPr="0044464F">
        <w:rPr>
          <w:spacing w:val="1"/>
        </w:rPr>
        <w:t xml:space="preserve"> </w:t>
      </w:r>
      <w:r w:rsidRPr="0044464F">
        <w:t>работников.</w:t>
      </w:r>
    </w:p>
    <w:p w14:paraId="1829F4F6" w14:textId="77777777" w:rsidR="004B5F60" w:rsidRPr="0044464F" w:rsidRDefault="004B5F60" w:rsidP="008D611B">
      <w:pPr>
        <w:widowControl w:val="0"/>
        <w:numPr>
          <w:ilvl w:val="0"/>
          <w:numId w:val="29"/>
        </w:numPr>
        <w:tabs>
          <w:tab w:val="left" w:pos="284"/>
          <w:tab w:val="left" w:pos="567"/>
          <w:tab w:val="left" w:pos="1830"/>
        </w:tabs>
        <w:autoSpaceDE w:val="0"/>
        <w:autoSpaceDN w:val="0"/>
        <w:ind w:left="0" w:right="1078" w:firstLine="0"/>
        <w:jc w:val="both"/>
      </w:pPr>
      <w:r w:rsidRPr="0044464F">
        <w:t>Привлечение членов предметно-цикловой комиссии (</w:t>
      </w:r>
      <w:r w:rsidR="00691F81" w:rsidRPr="0044464F">
        <w:t>далее-</w:t>
      </w:r>
      <w:r w:rsidRPr="0044464F">
        <w:t>ПЦК) к участию в</w:t>
      </w:r>
      <w:r w:rsidRPr="0044464F">
        <w:rPr>
          <w:spacing w:val="1"/>
        </w:rPr>
        <w:t xml:space="preserve"> </w:t>
      </w:r>
      <w:r w:rsidRPr="0044464F">
        <w:t>инновационной,</w:t>
      </w:r>
      <w:r w:rsidRPr="0044464F">
        <w:rPr>
          <w:spacing w:val="-4"/>
        </w:rPr>
        <w:t xml:space="preserve"> </w:t>
      </w:r>
      <w:r w:rsidRPr="0044464F">
        <w:t>научной деятельности.</w:t>
      </w:r>
    </w:p>
    <w:p w14:paraId="1CA73525" w14:textId="77777777" w:rsidR="004B5F60" w:rsidRPr="0044464F" w:rsidRDefault="004B5F60" w:rsidP="004B5F60">
      <w:pPr>
        <w:tabs>
          <w:tab w:val="left" w:pos="284"/>
          <w:tab w:val="left" w:pos="567"/>
          <w:tab w:val="left" w:pos="1830"/>
        </w:tabs>
        <w:ind w:right="1078"/>
        <w:jc w:val="both"/>
      </w:pPr>
    </w:p>
    <w:p w14:paraId="55AE939F" w14:textId="77777777" w:rsidR="004B5F60" w:rsidRPr="0044464F" w:rsidRDefault="004B5F60" w:rsidP="004B5F60">
      <w:pPr>
        <w:tabs>
          <w:tab w:val="left" w:pos="284"/>
          <w:tab w:val="left" w:pos="567"/>
          <w:tab w:val="left" w:pos="2369"/>
          <w:tab w:val="left" w:pos="2370"/>
        </w:tabs>
        <w:spacing w:line="276" w:lineRule="auto"/>
        <w:jc w:val="center"/>
        <w:rPr>
          <w:b/>
        </w:rPr>
      </w:pPr>
      <w:r w:rsidRPr="0044464F">
        <w:rPr>
          <w:b/>
        </w:rPr>
        <w:t>Организационная</w:t>
      </w:r>
      <w:r w:rsidRPr="0044464F">
        <w:rPr>
          <w:b/>
          <w:spacing w:val="-4"/>
        </w:rPr>
        <w:t xml:space="preserve"> </w:t>
      </w:r>
      <w:r w:rsidRPr="0044464F">
        <w:rPr>
          <w:b/>
        </w:rPr>
        <w:t>работа</w:t>
      </w:r>
    </w:p>
    <w:p w14:paraId="25622A08" w14:textId="77777777" w:rsidR="006158E4" w:rsidRPr="0044464F" w:rsidRDefault="006158E4" w:rsidP="004B5F60">
      <w:pPr>
        <w:tabs>
          <w:tab w:val="left" w:pos="284"/>
          <w:tab w:val="left" w:pos="567"/>
          <w:tab w:val="left" w:pos="2369"/>
          <w:tab w:val="left" w:pos="2370"/>
        </w:tabs>
        <w:spacing w:line="276" w:lineRule="auto"/>
        <w:jc w:val="center"/>
        <w:rPr>
          <w:b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24"/>
        <w:gridCol w:w="4579"/>
        <w:gridCol w:w="1726"/>
        <w:gridCol w:w="2354"/>
      </w:tblGrid>
      <w:tr w:rsidR="004B5F60" w:rsidRPr="0044464F" w14:paraId="7D34DED0" w14:textId="77777777" w:rsidTr="004B5F60">
        <w:tc>
          <w:tcPr>
            <w:tcW w:w="524" w:type="dxa"/>
          </w:tcPr>
          <w:p w14:paraId="41F344A1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  <w:rPr>
                <w:b/>
              </w:rPr>
            </w:pPr>
            <w:r w:rsidRPr="0044464F">
              <w:rPr>
                <w:b/>
              </w:rPr>
              <w:t>№</w:t>
            </w:r>
          </w:p>
        </w:tc>
        <w:tc>
          <w:tcPr>
            <w:tcW w:w="4579" w:type="dxa"/>
          </w:tcPr>
          <w:p w14:paraId="2C9CB885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  <w:rPr>
                <w:b/>
              </w:rPr>
            </w:pPr>
            <w:r w:rsidRPr="0044464F">
              <w:rPr>
                <w:b/>
              </w:rPr>
              <w:t>Наименование мероприятия</w:t>
            </w:r>
          </w:p>
        </w:tc>
        <w:tc>
          <w:tcPr>
            <w:tcW w:w="1726" w:type="dxa"/>
          </w:tcPr>
          <w:p w14:paraId="135F8C9A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  <w:rPr>
                <w:b/>
              </w:rPr>
            </w:pPr>
            <w:r w:rsidRPr="0044464F">
              <w:rPr>
                <w:b/>
              </w:rPr>
              <w:t>Срок исполнения</w:t>
            </w:r>
          </w:p>
        </w:tc>
        <w:tc>
          <w:tcPr>
            <w:tcW w:w="2354" w:type="dxa"/>
          </w:tcPr>
          <w:p w14:paraId="53A1B1F5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  <w:rPr>
                <w:b/>
              </w:rPr>
            </w:pPr>
            <w:r w:rsidRPr="0044464F">
              <w:rPr>
                <w:b/>
              </w:rPr>
              <w:t xml:space="preserve">Исполнитель </w:t>
            </w:r>
          </w:p>
        </w:tc>
      </w:tr>
      <w:tr w:rsidR="004B5F60" w:rsidRPr="0044464F" w14:paraId="59CC2CDA" w14:textId="77777777" w:rsidTr="004B5F60">
        <w:trPr>
          <w:trHeight w:val="289"/>
        </w:trPr>
        <w:tc>
          <w:tcPr>
            <w:tcW w:w="524" w:type="dxa"/>
          </w:tcPr>
          <w:p w14:paraId="7054D775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1</w:t>
            </w:r>
          </w:p>
        </w:tc>
        <w:tc>
          <w:tcPr>
            <w:tcW w:w="4579" w:type="dxa"/>
          </w:tcPr>
          <w:p w14:paraId="01DA9420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</w:pPr>
            <w:r w:rsidRPr="0044464F">
              <w:t>Составление плана работы ПЦК</w:t>
            </w:r>
          </w:p>
        </w:tc>
        <w:tc>
          <w:tcPr>
            <w:tcW w:w="1726" w:type="dxa"/>
          </w:tcPr>
          <w:p w14:paraId="39714367" w14:textId="77777777" w:rsidR="004B5F60" w:rsidRPr="0044464F" w:rsidRDefault="004B5F60" w:rsidP="00C07BFA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 xml:space="preserve">До </w:t>
            </w:r>
            <w:r w:rsidR="00C07BFA" w:rsidRPr="0044464F">
              <w:t>31</w:t>
            </w:r>
            <w:r w:rsidRPr="0044464F">
              <w:t>.08.202</w:t>
            </w:r>
            <w:r w:rsidR="001B2289">
              <w:t>3</w:t>
            </w:r>
          </w:p>
        </w:tc>
        <w:tc>
          <w:tcPr>
            <w:tcW w:w="2354" w:type="dxa"/>
          </w:tcPr>
          <w:p w14:paraId="49338D9A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</w:pPr>
            <w:r w:rsidRPr="0044464F">
              <w:t>Председатель ПЦК</w:t>
            </w:r>
          </w:p>
        </w:tc>
      </w:tr>
      <w:tr w:rsidR="004B5F60" w:rsidRPr="0044464F" w14:paraId="39D0A482" w14:textId="77777777" w:rsidTr="004B5F60">
        <w:tc>
          <w:tcPr>
            <w:tcW w:w="524" w:type="dxa"/>
          </w:tcPr>
          <w:p w14:paraId="08E19438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2</w:t>
            </w:r>
          </w:p>
        </w:tc>
        <w:tc>
          <w:tcPr>
            <w:tcW w:w="4579" w:type="dxa"/>
          </w:tcPr>
          <w:p w14:paraId="50FFE6D5" w14:textId="77777777" w:rsidR="004B5F60" w:rsidRPr="0044464F" w:rsidRDefault="004B5F60" w:rsidP="00C07BFA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</w:pPr>
            <w:r w:rsidRPr="0044464F">
              <w:t>Обсуждение, утверждение плана работы ПЦК</w:t>
            </w:r>
            <w:r w:rsidR="00C07BFA" w:rsidRPr="0044464F">
              <w:t>, плана проведения Всероссийских проверочных работ.</w:t>
            </w:r>
          </w:p>
        </w:tc>
        <w:tc>
          <w:tcPr>
            <w:tcW w:w="1726" w:type="dxa"/>
          </w:tcPr>
          <w:p w14:paraId="044765F4" w14:textId="77777777" w:rsidR="004B5F60" w:rsidRPr="0044464F" w:rsidRDefault="008C7219" w:rsidP="00B21434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 xml:space="preserve">До </w:t>
            </w:r>
            <w:r w:rsidR="00B21434" w:rsidRPr="0044464F">
              <w:t>10</w:t>
            </w:r>
            <w:r w:rsidR="004B5F60" w:rsidRPr="0044464F">
              <w:t>.0</w:t>
            </w:r>
            <w:r w:rsidR="00B21434" w:rsidRPr="0044464F">
              <w:t>9</w:t>
            </w:r>
            <w:r w:rsidR="004B5F60" w:rsidRPr="0044464F">
              <w:t>.202</w:t>
            </w:r>
            <w:r w:rsidR="001B2289">
              <w:t>3</w:t>
            </w:r>
          </w:p>
        </w:tc>
        <w:tc>
          <w:tcPr>
            <w:tcW w:w="2354" w:type="dxa"/>
          </w:tcPr>
          <w:p w14:paraId="421EFCAF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</w:pPr>
            <w:r w:rsidRPr="0044464F">
              <w:t>Председатель ПЦК, члены комиссии</w:t>
            </w:r>
          </w:p>
        </w:tc>
      </w:tr>
      <w:tr w:rsidR="004B5F60" w:rsidRPr="0044464F" w14:paraId="17C727C7" w14:textId="77777777" w:rsidTr="004B5F60">
        <w:tc>
          <w:tcPr>
            <w:tcW w:w="524" w:type="dxa"/>
          </w:tcPr>
          <w:p w14:paraId="1443EE63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3</w:t>
            </w:r>
          </w:p>
        </w:tc>
        <w:tc>
          <w:tcPr>
            <w:tcW w:w="4579" w:type="dxa"/>
          </w:tcPr>
          <w:p w14:paraId="0D1D19AB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</w:pPr>
            <w:r w:rsidRPr="0044464F">
              <w:t>Составление, обсуждение,</w:t>
            </w:r>
            <w:r w:rsidRPr="0044464F">
              <w:rPr>
                <w:spacing w:val="1"/>
              </w:rPr>
              <w:t xml:space="preserve"> </w:t>
            </w:r>
            <w:r w:rsidRPr="0044464F">
              <w:t>утверждение индивидуальных</w:t>
            </w:r>
            <w:r w:rsidRPr="0044464F">
              <w:rPr>
                <w:spacing w:val="1"/>
              </w:rPr>
              <w:t xml:space="preserve"> </w:t>
            </w:r>
            <w:r w:rsidRPr="0044464F">
              <w:t>планов</w:t>
            </w:r>
            <w:r w:rsidRPr="0044464F">
              <w:rPr>
                <w:spacing w:val="-8"/>
              </w:rPr>
              <w:t xml:space="preserve"> </w:t>
            </w:r>
            <w:r w:rsidRPr="0044464F">
              <w:t>работы</w:t>
            </w:r>
            <w:r w:rsidRPr="0044464F">
              <w:rPr>
                <w:spacing w:val="-10"/>
              </w:rPr>
              <w:t xml:space="preserve"> </w:t>
            </w:r>
            <w:r w:rsidRPr="0044464F">
              <w:t>педагогических</w:t>
            </w:r>
            <w:r w:rsidRPr="0044464F">
              <w:rPr>
                <w:spacing w:val="-57"/>
              </w:rPr>
              <w:t xml:space="preserve"> </w:t>
            </w:r>
            <w:r w:rsidRPr="0044464F">
              <w:t>работников — членов ПЦК</w:t>
            </w:r>
          </w:p>
        </w:tc>
        <w:tc>
          <w:tcPr>
            <w:tcW w:w="1726" w:type="dxa"/>
          </w:tcPr>
          <w:p w14:paraId="306E7676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До 10.09.202</w:t>
            </w:r>
            <w:r w:rsidR="001B2289">
              <w:t>3</w:t>
            </w:r>
          </w:p>
        </w:tc>
        <w:tc>
          <w:tcPr>
            <w:tcW w:w="2354" w:type="dxa"/>
          </w:tcPr>
          <w:p w14:paraId="18C34F55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</w:pPr>
            <w:r w:rsidRPr="0044464F">
              <w:t>Председатель ПЦК, члены комиссии</w:t>
            </w:r>
          </w:p>
        </w:tc>
      </w:tr>
      <w:tr w:rsidR="004B5F60" w:rsidRPr="0044464F" w14:paraId="7119EFBA" w14:textId="77777777" w:rsidTr="004B5F60">
        <w:tc>
          <w:tcPr>
            <w:tcW w:w="524" w:type="dxa"/>
          </w:tcPr>
          <w:p w14:paraId="4E4DC41A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4</w:t>
            </w:r>
          </w:p>
        </w:tc>
        <w:tc>
          <w:tcPr>
            <w:tcW w:w="4579" w:type="dxa"/>
          </w:tcPr>
          <w:p w14:paraId="1868E5E0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</w:pPr>
            <w:r w:rsidRPr="0044464F">
              <w:t>Составление, обсуждение,</w:t>
            </w:r>
            <w:r w:rsidRPr="0044464F">
              <w:rPr>
                <w:spacing w:val="1"/>
              </w:rPr>
              <w:t xml:space="preserve"> </w:t>
            </w:r>
            <w:r w:rsidRPr="0044464F">
              <w:t>утверждение графиков</w:t>
            </w:r>
            <w:r w:rsidRPr="0044464F">
              <w:rPr>
                <w:spacing w:val="1"/>
              </w:rPr>
              <w:t xml:space="preserve"> </w:t>
            </w:r>
            <w:r w:rsidR="00C07BFA" w:rsidRPr="0044464F">
              <w:rPr>
                <w:spacing w:val="1"/>
              </w:rPr>
              <w:t xml:space="preserve">взаимного </w:t>
            </w:r>
            <w:r w:rsidRPr="0044464F">
              <w:t>посещения учебных занятий,</w:t>
            </w:r>
            <w:r w:rsidRPr="0044464F">
              <w:rPr>
                <w:spacing w:val="1"/>
              </w:rPr>
              <w:t xml:space="preserve"> </w:t>
            </w:r>
            <w:r w:rsidRPr="0044464F">
              <w:t>проведения</w:t>
            </w:r>
            <w:r w:rsidRPr="0044464F">
              <w:rPr>
                <w:spacing w:val="-7"/>
              </w:rPr>
              <w:t xml:space="preserve"> </w:t>
            </w:r>
            <w:r w:rsidRPr="0044464F">
              <w:t>открытых</w:t>
            </w:r>
            <w:r w:rsidRPr="0044464F">
              <w:rPr>
                <w:spacing w:val="-11"/>
              </w:rPr>
              <w:t xml:space="preserve"> </w:t>
            </w:r>
            <w:r w:rsidRPr="0044464F">
              <w:t>занятий</w:t>
            </w:r>
          </w:p>
        </w:tc>
        <w:tc>
          <w:tcPr>
            <w:tcW w:w="1726" w:type="dxa"/>
          </w:tcPr>
          <w:p w14:paraId="0B478058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До 10.09.202</w:t>
            </w:r>
            <w:r w:rsidR="001B2289">
              <w:t>3</w:t>
            </w:r>
          </w:p>
        </w:tc>
        <w:tc>
          <w:tcPr>
            <w:tcW w:w="2354" w:type="dxa"/>
          </w:tcPr>
          <w:p w14:paraId="51136BC3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</w:pPr>
            <w:r w:rsidRPr="0044464F">
              <w:t>Председатель ПЦК, члены комиссии</w:t>
            </w:r>
          </w:p>
        </w:tc>
      </w:tr>
      <w:tr w:rsidR="004B5F60" w:rsidRPr="0044464F" w14:paraId="37BDAF86" w14:textId="77777777" w:rsidTr="004B5F60">
        <w:tc>
          <w:tcPr>
            <w:tcW w:w="524" w:type="dxa"/>
          </w:tcPr>
          <w:p w14:paraId="0B0EB540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5</w:t>
            </w:r>
          </w:p>
        </w:tc>
        <w:tc>
          <w:tcPr>
            <w:tcW w:w="4579" w:type="dxa"/>
          </w:tcPr>
          <w:p w14:paraId="4E4C0355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</w:pPr>
            <w:r w:rsidRPr="0044464F">
              <w:t>Составление, обсуждение,</w:t>
            </w:r>
            <w:r w:rsidRPr="0044464F">
              <w:rPr>
                <w:spacing w:val="1"/>
              </w:rPr>
              <w:t xml:space="preserve"> </w:t>
            </w:r>
            <w:r w:rsidRPr="0044464F">
              <w:t>утверждение экзаменационных</w:t>
            </w:r>
            <w:r w:rsidRPr="0044464F">
              <w:rPr>
                <w:spacing w:val="1"/>
              </w:rPr>
              <w:t xml:space="preserve"> </w:t>
            </w:r>
            <w:r w:rsidRPr="0044464F">
              <w:t>материалов</w:t>
            </w:r>
            <w:r w:rsidRPr="0044464F">
              <w:rPr>
                <w:spacing w:val="-2"/>
              </w:rPr>
              <w:t xml:space="preserve"> </w:t>
            </w:r>
            <w:r w:rsidRPr="0044464F">
              <w:t>и</w:t>
            </w:r>
            <w:r w:rsidRPr="0044464F">
              <w:rPr>
                <w:spacing w:val="2"/>
              </w:rPr>
              <w:t xml:space="preserve"> </w:t>
            </w:r>
            <w:r w:rsidRPr="0044464F">
              <w:t>заданий</w:t>
            </w:r>
            <w:r w:rsidRPr="0044464F">
              <w:rPr>
                <w:spacing w:val="1"/>
              </w:rPr>
              <w:t xml:space="preserve"> </w:t>
            </w:r>
            <w:r w:rsidRPr="0044464F">
              <w:t>дифференцированных зачетов</w:t>
            </w:r>
            <w:r w:rsidRPr="0044464F">
              <w:rPr>
                <w:spacing w:val="1"/>
              </w:rPr>
              <w:t xml:space="preserve"> </w:t>
            </w:r>
            <w:r w:rsidRPr="0044464F">
              <w:t>для</w:t>
            </w:r>
            <w:r w:rsidRPr="0044464F">
              <w:rPr>
                <w:spacing w:val="-14"/>
              </w:rPr>
              <w:t xml:space="preserve"> </w:t>
            </w:r>
            <w:r w:rsidRPr="0044464F">
              <w:t>проведения</w:t>
            </w:r>
            <w:r w:rsidRPr="0044464F">
              <w:rPr>
                <w:spacing w:val="-13"/>
              </w:rPr>
              <w:t xml:space="preserve"> </w:t>
            </w:r>
            <w:proofErr w:type="gramStart"/>
            <w:r w:rsidRPr="0044464F">
              <w:t xml:space="preserve">промежуточной </w:t>
            </w:r>
            <w:r w:rsidRPr="0044464F">
              <w:rPr>
                <w:spacing w:val="-57"/>
              </w:rPr>
              <w:t xml:space="preserve"> </w:t>
            </w:r>
            <w:r w:rsidRPr="0044464F">
              <w:t>аттестации</w:t>
            </w:r>
            <w:proofErr w:type="gramEnd"/>
          </w:p>
        </w:tc>
        <w:tc>
          <w:tcPr>
            <w:tcW w:w="1726" w:type="dxa"/>
          </w:tcPr>
          <w:p w14:paraId="5528BEBA" w14:textId="77777777" w:rsidR="004B5F60" w:rsidRPr="0044464F" w:rsidRDefault="00C07BFA" w:rsidP="00B21434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 xml:space="preserve">До </w:t>
            </w:r>
            <w:r w:rsidR="004B5F60" w:rsidRPr="0044464F">
              <w:t>31.0</w:t>
            </w:r>
            <w:r w:rsidR="00B21434" w:rsidRPr="0044464F">
              <w:t>9</w:t>
            </w:r>
            <w:r w:rsidR="004B5F60" w:rsidRPr="0044464F">
              <w:t>.202</w:t>
            </w:r>
            <w:r w:rsidR="001B2289">
              <w:t>3</w:t>
            </w:r>
          </w:p>
        </w:tc>
        <w:tc>
          <w:tcPr>
            <w:tcW w:w="2354" w:type="dxa"/>
          </w:tcPr>
          <w:p w14:paraId="1729C029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</w:pPr>
            <w:r w:rsidRPr="0044464F">
              <w:t>Председатель ПЦК, члены комиссии</w:t>
            </w:r>
          </w:p>
        </w:tc>
      </w:tr>
      <w:tr w:rsidR="004B5F60" w:rsidRPr="0044464F" w14:paraId="4A3B0357" w14:textId="77777777" w:rsidTr="004B5F60">
        <w:tc>
          <w:tcPr>
            <w:tcW w:w="524" w:type="dxa"/>
          </w:tcPr>
          <w:p w14:paraId="03037E3A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6</w:t>
            </w:r>
          </w:p>
        </w:tc>
        <w:tc>
          <w:tcPr>
            <w:tcW w:w="4579" w:type="dxa"/>
          </w:tcPr>
          <w:p w14:paraId="380E22AE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</w:pPr>
            <w:r w:rsidRPr="0044464F">
              <w:t>Составление, обсуждение,</w:t>
            </w:r>
            <w:r w:rsidRPr="0044464F">
              <w:rPr>
                <w:spacing w:val="1"/>
              </w:rPr>
              <w:t xml:space="preserve"> </w:t>
            </w:r>
            <w:r w:rsidRPr="0044464F">
              <w:t>утверждение</w:t>
            </w:r>
            <w:r w:rsidRPr="0044464F">
              <w:rPr>
                <w:spacing w:val="4"/>
              </w:rPr>
              <w:t xml:space="preserve"> </w:t>
            </w:r>
            <w:proofErr w:type="spellStart"/>
            <w:r w:rsidRPr="0044464F">
              <w:t>учебно</w:t>
            </w:r>
            <w:proofErr w:type="spellEnd"/>
            <w:r w:rsidR="00C07BFA" w:rsidRPr="0044464F">
              <w:t xml:space="preserve"> </w:t>
            </w:r>
            <w:r w:rsidRPr="0044464F">
              <w:t>-</w:t>
            </w:r>
            <w:r w:rsidRPr="0044464F">
              <w:rPr>
                <w:spacing w:val="1"/>
              </w:rPr>
              <w:t xml:space="preserve"> </w:t>
            </w:r>
            <w:r w:rsidRPr="0044464F">
              <w:rPr>
                <w:spacing w:val="-1"/>
              </w:rPr>
              <w:t>программной,</w:t>
            </w:r>
            <w:r w:rsidRPr="0044464F">
              <w:rPr>
                <w:spacing w:val="-12"/>
              </w:rPr>
              <w:t xml:space="preserve"> </w:t>
            </w:r>
            <w:r w:rsidRPr="0044464F">
              <w:t>методической,</w:t>
            </w:r>
            <w:r w:rsidRPr="0044464F">
              <w:rPr>
                <w:spacing w:val="-57"/>
              </w:rPr>
              <w:t xml:space="preserve"> </w:t>
            </w:r>
            <w:r w:rsidRPr="0044464F">
              <w:t>планирующей</w:t>
            </w:r>
            <w:r w:rsidRPr="0044464F">
              <w:rPr>
                <w:spacing w:val="-15"/>
              </w:rPr>
              <w:t xml:space="preserve"> </w:t>
            </w:r>
            <w:r w:rsidRPr="0044464F">
              <w:t>документации</w:t>
            </w:r>
            <w:r w:rsidR="00C07BFA" w:rsidRPr="0044464F">
              <w:t>, олимпиад.</w:t>
            </w:r>
          </w:p>
        </w:tc>
        <w:tc>
          <w:tcPr>
            <w:tcW w:w="1726" w:type="dxa"/>
          </w:tcPr>
          <w:p w14:paraId="11553C1E" w14:textId="77777777" w:rsidR="004B5F60" w:rsidRPr="0044464F" w:rsidRDefault="004B5F60" w:rsidP="000C371B">
            <w:pPr>
              <w:tabs>
                <w:tab w:val="left" w:pos="210"/>
                <w:tab w:val="left" w:pos="284"/>
                <w:tab w:val="left" w:pos="567"/>
                <w:tab w:val="left" w:pos="2369"/>
                <w:tab w:val="left" w:pos="2370"/>
              </w:tabs>
            </w:pPr>
            <w:r w:rsidRPr="0044464F">
              <w:tab/>
              <w:t>В течение учебного года</w:t>
            </w:r>
          </w:p>
        </w:tc>
        <w:tc>
          <w:tcPr>
            <w:tcW w:w="2354" w:type="dxa"/>
          </w:tcPr>
          <w:p w14:paraId="0DEFF948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</w:pPr>
            <w:r w:rsidRPr="0044464F">
              <w:t>Председатель ПЦК, члены комиссии</w:t>
            </w:r>
          </w:p>
        </w:tc>
      </w:tr>
    </w:tbl>
    <w:p w14:paraId="54FC05AF" w14:textId="77777777" w:rsidR="004B5F60" w:rsidRPr="0044464F" w:rsidRDefault="004B5F60" w:rsidP="004B5F60">
      <w:pPr>
        <w:tabs>
          <w:tab w:val="left" w:pos="284"/>
          <w:tab w:val="left" w:pos="567"/>
          <w:tab w:val="left" w:pos="2369"/>
          <w:tab w:val="left" w:pos="2370"/>
        </w:tabs>
        <w:spacing w:line="276" w:lineRule="auto"/>
        <w:jc w:val="center"/>
        <w:rPr>
          <w:b/>
        </w:rPr>
      </w:pPr>
    </w:p>
    <w:p w14:paraId="6372E5AF" w14:textId="77777777" w:rsidR="00BA0CD6" w:rsidRPr="0044464F" w:rsidRDefault="00BA0CD6" w:rsidP="004B5F60">
      <w:pPr>
        <w:tabs>
          <w:tab w:val="left" w:pos="284"/>
          <w:tab w:val="left" w:pos="567"/>
          <w:tab w:val="left" w:pos="2369"/>
          <w:tab w:val="left" w:pos="2370"/>
        </w:tabs>
        <w:jc w:val="center"/>
        <w:rPr>
          <w:b/>
        </w:rPr>
      </w:pPr>
    </w:p>
    <w:p w14:paraId="49E265FB" w14:textId="77777777" w:rsidR="00BA0CD6" w:rsidRPr="0044464F" w:rsidRDefault="00BA0CD6" w:rsidP="004B5F60">
      <w:pPr>
        <w:tabs>
          <w:tab w:val="left" w:pos="284"/>
          <w:tab w:val="left" w:pos="567"/>
          <w:tab w:val="left" w:pos="2369"/>
          <w:tab w:val="left" w:pos="2370"/>
        </w:tabs>
        <w:jc w:val="center"/>
        <w:rPr>
          <w:b/>
        </w:rPr>
      </w:pPr>
    </w:p>
    <w:p w14:paraId="0D6F2E3F" w14:textId="77777777" w:rsidR="00BA0CD6" w:rsidRPr="0044464F" w:rsidRDefault="00BA0CD6" w:rsidP="004B5F60">
      <w:pPr>
        <w:tabs>
          <w:tab w:val="left" w:pos="284"/>
          <w:tab w:val="left" w:pos="567"/>
          <w:tab w:val="left" w:pos="2369"/>
          <w:tab w:val="left" w:pos="2370"/>
        </w:tabs>
        <w:jc w:val="center"/>
        <w:rPr>
          <w:b/>
        </w:rPr>
      </w:pPr>
    </w:p>
    <w:p w14:paraId="7D4DD51D" w14:textId="77777777" w:rsidR="006158E4" w:rsidRPr="0044464F" w:rsidRDefault="006158E4" w:rsidP="004B5F60">
      <w:pPr>
        <w:tabs>
          <w:tab w:val="left" w:pos="284"/>
          <w:tab w:val="left" w:pos="567"/>
          <w:tab w:val="left" w:pos="2369"/>
          <w:tab w:val="left" w:pos="2370"/>
        </w:tabs>
        <w:jc w:val="center"/>
        <w:rPr>
          <w:b/>
        </w:rPr>
      </w:pPr>
    </w:p>
    <w:p w14:paraId="2DF5BC83" w14:textId="77777777" w:rsidR="00F5251A" w:rsidRPr="0044464F" w:rsidRDefault="00F5251A" w:rsidP="004B5F60">
      <w:pPr>
        <w:tabs>
          <w:tab w:val="left" w:pos="284"/>
          <w:tab w:val="left" w:pos="567"/>
          <w:tab w:val="left" w:pos="2369"/>
          <w:tab w:val="left" w:pos="2370"/>
        </w:tabs>
        <w:jc w:val="center"/>
        <w:rPr>
          <w:b/>
        </w:rPr>
      </w:pPr>
    </w:p>
    <w:p w14:paraId="474DB48C" w14:textId="77777777" w:rsidR="006158E4" w:rsidRPr="0044464F" w:rsidRDefault="006158E4" w:rsidP="004B5F60">
      <w:pPr>
        <w:tabs>
          <w:tab w:val="left" w:pos="284"/>
          <w:tab w:val="left" w:pos="567"/>
          <w:tab w:val="left" w:pos="2369"/>
          <w:tab w:val="left" w:pos="2370"/>
        </w:tabs>
        <w:jc w:val="center"/>
        <w:rPr>
          <w:b/>
        </w:rPr>
      </w:pPr>
    </w:p>
    <w:p w14:paraId="0B14393A" w14:textId="77777777" w:rsidR="004B5F60" w:rsidRPr="0044464F" w:rsidRDefault="004B5F60" w:rsidP="004B5F60">
      <w:pPr>
        <w:tabs>
          <w:tab w:val="left" w:pos="284"/>
          <w:tab w:val="left" w:pos="567"/>
          <w:tab w:val="left" w:pos="2369"/>
          <w:tab w:val="left" w:pos="2370"/>
        </w:tabs>
        <w:jc w:val="center"/>
        <w:rPr>
          <w:b/>
        </w:rPr>
      </w:pPr>
      <w:r w:rsidRPr="0044464F">
        <w:rPr>
          <w:b/>
        </w:rPr>
        <w:lastRenderedPageBreak/>
        <w:t>Учебно-методическая</w:t>
      </w:r>
      <w:r w:rsidRPr="0044464F">
        <w:rPr>
          <w:b/>
          <w:spacing w:val="-8"/>
        </w:rPr>
        <w:t xml:space="preserve"> </w:t>
      </w:r>
      <w:r w:rsidRPr="0044464F">
        <w:rPr>
          <w:b/>
        </w:rPr>
        <w:t>работа</w:t>
      </w:r>
    </w:p>
    <w:p w14:paraId="21E41BCC" w14:textId="77777777" w:rsidR="006158E4" w:rsidRPr="0044464F" w:rsidRDefault="006158E4" w:rsidP="004B5F60">
      <w:pPr>
        <w:tabs>
          <w:tab w:val="left" w:pos="284"/>
          <w:tab w:val="left" w:pos="567"/>
          <w:tab w:val="left" w:pos="2369"/>
          <w:tab w:val="left" w:pos="2370"/>
        </w:tabs>
        <w:jc w:val="center"/>
        <w:rPr>
          <w:b/>
        </w:rPr>
      </w:pPr>
    </w:p>
    <w:tbl>
      <w:tblPr>
        <w:tblStyle w:val="a5"/>
        <w:tblpPr w:leftFromText="180" w:rightFromText="180" w:vertAnchor="text" w:horzAnchor="margin" w:tblpXSpec="center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458"/>
        <w:gridCol w:w="4612"/>
        <w:gridCol w:w="1801"/>
        <w:gridCol w:w="2304"/>
      </w:tblGrid>
      <w:tr w:rsidR="004B5F60" w:rsidRPr="0044464F" w14:paraId="256E42CF" w14:textId="77777777" w:rsidTr="004B5F60">
        <w:tc>
          <w:tcPr>
            <w:tcW w:w="458" w:type="dxa"/>
          </w:tcPr>
          <w:p w14:paraId="470B1DA7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  <w:rPr>
                <w:b/>
              </w:rPr>
            </w:pPr>
            <w:r w:rsidRPr="0044464F">
              <w:rPr>
                <w:b/>
              </w:rPr>
              <w:t>№</w:t>
            </w:r>
          </w:p>
        </w:tc>
        <w:tc>
          <w:tcPr>
            <w:tcW w:w="4612" w:type="dxa"/>
          </w:tcPr>
          <w:p w14:paraId="107D6085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  <w:rPr>
                <w:b/>
              </w:rPr>
            </w:pPr>
            <w:r w:rsidRPr="0044464F">
              <w:rPr>
                <w:b/>
              </w:rPr>
              <w:t>Наименование мероприятия</w:t>
            </w:r>
          </w:p>
        </w:tc>
        <w:tc>
          <w:tcPr>
            <w:tcW w:w="1801" w:type="dxa"/>
          </w:tcPr>
          <w:p w14:paraId="34EC816B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  <w:rPr>
                <w:b/>
              </w:rPr>
            </w:pPr>
            <w:r w:rsidRPr="0044464F">
              <w:rPr>
                <w:b/>
              </w:rPr>
              <w:t>Срок исполнения</w:t>
            </w:r>
          </w:p>
        </w:tc>
        <w:tc>
          <w:tcPr>
            <w:tcW w:w="2304" w:type="dxa"/>
          </w:tcPr>
          <w:p w14:paraId="702DBB10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  <w:rPr>
                <w:b/>
              </w:rPr>
            </w:pPr>
            <w:r w:rsidRPr="0044464F">
              <w:rPr>
                <w:b/>
              </w:rPr>
              <w:t xml:space="preserve">Исполнитель </w:t>
            </w:r>
          </w:p>
        </w:tc>
      </w:tr>
      <w:tr w:rsidR="004B5F60" w:rsidRPr="0044464F" w14:paraId="7F0E3019" w14:textId="77777777" w:rsidTr="004B5F60">
        <w:tc>
          <w:tcPr>
            <w:tcW w:w="458" w:type="dxa"/>
          </w:tcPr>
          <w:p w14:paraId="1205CB8E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1</w:t>
            </w:r>
          </w:p>
        </w:tc>
        <w:tc>
          <w:tcPr>
            <w:tcW w:w="4612" w:type="dxa"/>
          </w:tcPr>
          <w:p w14:paraId="035EBD96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1740"/>
              </w:tabs>
            </w:pPr>
            <w:r w:rsidRPr="0044464F">
              <w:t>Разработка</w:t>
            </w:r>
            <w:r w:rsidRPr="0044464F">
              <w:rPr>
                <w:spacing w:val="-9"/>
              </w:rPr>
              <w:t xml:space="preserve"> </w:t>
            </w:r>
            <w:r w:rsidRPr="0044464F">
              <w:t>рабочих</w:t>
            </w:r>
            <w:r w:rsidRPr="0044464F">
              <w:rPr>
                <w:spacing w:val="-12"/>
              </w:rPr>
              <w:t xml:space="preserve"> </w:t>
            </w:r>
            <w:r w:rsidRPr="0044464F">
              <w:t>программ</w:t>
            </w:r>
            <w:r w:rsidRPr="0044464F">
              <w:rPr>
                <w:spacing w:val="-57"/>
              </w:rPr>
              <w:t xml:space="preserve"> </w:t>
            </w:r>
            <w:r w:rsidR="001B2289">
              <w:rPr>
                <w:spacing w:val="-57"/>
              </w:rPr>
              <w:t xml:space="preserve">                           </w:t>
            </w:r>
            <w:r w:rsidRPr="0044464F">
              <w:t>учебных</w:t>
            </w:r>
            <w:r w:rsidRPr="0044464F">
              <w:rPr>
                <w:spacing w:val="-4"/>
              </w:rPr>
              <w:t xml:space="preserve"> </w:t>
            </w:r>
            <w:r w:rsidRPr="0044464F">
              <w:t>дисциплин</w:t>
            </w:r>
          </w:p>
        </w:tc>
        <w:tc>
          <w:tcPr>
            <w:tcW w:w="1801" w:type="dxa"/>
          </w:tcPr>
          <w:p w14:paraId="649BE367" w14:textId="77777777" w:rsidR="001B2289" w:rsidRDefault="004B5F60" w:rsidP="00B21434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Июнь</w:t>
            </w:r>
          </w:p>
          <w:p w14:paraId="4B6FE44C" w14:textId="77777777" w:rsidR="004B5F60" w:rsidRPr="0044464F" w:rsidRDefault="004B5F60" w:rsidP="00B21434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202</w:t>
            </w:r>
            <w:r w:rsidR="00B21434" w:rsidRPr="0044464F">
              <w:t>3</w:t>
            </w:r>
          </w:p>
        </w:tc>
        <w:tc>
          <w:tcPr>
            <w:tcW w:w="2304" w:type="dxa"/>
          </w:tcPr>
          <w:p w14:paraId="1E961772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</w:pPr>
            <w:r w:rsidRPr="0044464F">
              <w:t>Председатель ПЦК, члены комиссии</w:t>
            </w:r>
          </w:p>
        </w:tc>
      </w:tr>
      <w:tr w:rsidR="004B5F60" w:rsidRPr="0044464F" w14:paraId="452F8909" w14:textId="77777777" w:rsidTr="004B5F60">
        <w:tc>
          <w:tcPr>
            <w:tcW w:w="458" w:type="dxa"/>
          </w:tcPr>
          <w:p w14:paraId="5E583E6B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2</w:t>
            </w:r>
          </w:p>
        </w:tc>
        <w:tc>
          <w:tcPr>
            <w:tcW w:w="4612" w:type="dxa"/>
          </w:tcPr>
          <w:p w14:paraId="7A5F7B24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</w:pPr>
            <w:r w:rsidRPr="0044464F">
              <w:t>Разработка</w:t>
            </w:r>
            <w:r w:rsidRPr="0044464F">
              <w:rPr>
                <w:spacing w:val="2"/>
              </w:rPr>
              <w:t xml:space="preserve"> </w:t>
            </w:r>
            <w:r w:rsidRPr="0044464F">
              <w:t>учебно-</w:t>
            </w:r>
            <w:r w:rsidRPr="0044464F">
              <w:rPr>
                <w:spacing w:val="1"/>
              </w:rPr>
              <w:t xml:space="preserve"> </w:t>
            </w:r>
            <w:r w:rsidRPr="0044464F">
              <w:t>методических</w:t>
            </w:r>
            <w:r w:rsidRPr="0044464F">
              <w:rPr>
                <w:spacing w:val="-8"/>
              </w:rPr>
              <w:t xml:space="preserve"> </w:t>
            </w:r>
            <w:r w:rsidRPr="0044464F">
              <w:t>пособий</w:t>
            </w:r>
          </w:p>
        </w:tc>
        <w:tc>
          <w:tcPr>
            <w:tcW w:w="1801" w:type="dxa"/>
          </w:tcPr>
          <w:p w14:paraId="3C03FFFA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В течение учебного года</w:t>
            </w:r>
          </w:p>
        </w:tc>
        <w:tc>
          <w:tcPr>
            <w:tcW w:w="2304" w:type="dxa"/>
          </w:tcPr>
          <w:p w14:paraId="007FE2E1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</w:pPr>
            <w:r w:rsidRPr="0044464F">
              <w:t>Председатель ПЦК, члены комиссии</w:t>
            </w:r>
          </w:p>
        </w:tc>
      </w:tr>
      <w:tr w:rsidR="004B5F60" w:rsidRPr="0044464F" w14:paraId="378BF02D" w14:textId="77777777" w:rsidTr="004B5F60">
        <w:tc>
          <w:tcPr>
            <w:tcW w:w="458" w:type="dxa"/>
          </w:tcPr>
          <w:p w14:paraId="4BA8FA0F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3</w:t>
            </w:r>
          </w:p>
        </w:tc>
        <w:tc>
          <w:tcPr>
            <w:tcW w:w="4612" w:type="dxa"/>
          </w:tcPr>
          <w:p w14:paraId="2C8DE3F2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rPr>
                <w:sz w:val="24"/>
              </w:rPr>
            </w:pPr>
            <w:r w:rsidRPr="0044464F">
              <w:rPr>
                <w:sz w:val="24"/>
              </w:rPr>
              <w:t>Разработка</w:t>
            </w:r>
            <w:r w:rsidRPr="0044464F">
              <w:rPr>
                <w:spacing w:val="-11"/>
                <w:sz w:val="24"/>
              </w:rPr>
              <w:t xml:space="preserve"> методических </w:t>
            </w:r>
            <w:r w:rsidRPr="0044464F">
              <w:rPr>
                <w:sz w:val="24"/>
              </w:rPr>
              <w:t>рекомендаций</w:t>
            </w:r>
            <w:r w:rsidRPr="0044464F">
              <w:rPr>
                <w:spacing w:val="-12"/>
                <w:sz w:val="24"/>
              </w:rPr>
              <w:t xml:space="preserve"> </w:t>
            </w:r>
            <w:r w:rsidRPr="0044464F">
              <w:rPr>
                <w:sz w:val="24"/>
              </w:rPr>
              <w:t>по выполнению</w:t>
            </w:r>
            <w:r w:rsidRPr="0044464F">
              <w:rPr>
                <w:spacing w:val="-3"/>
                <w:sz w:val="24"/>
              </w:rPr>
              <w:t xml:space="preserve"> </w:t>
            </w:r>
            <w:r w:rsidRPr="0044464F">
              <w:rPr>
                <w:sz w:val="24"/>
              </w:rPr>
              <w:t>различных</w:t>
            </w:r>
            <w:r w:rsidRPr="0044464F">
              <w:rPr>
                <w:spacing w:val="-6"/>
                <w:sz w:val="24"/>
              </w:rPr>
              <w:t xml:space="preserve"> </w:t>
            </w:r>
            <w:r w:rsidRPr="0044464F">
              <w:rPr>
                <w:sz w:val="24"/>
              </w:rPr>
              <w:t>видов учебной</w:t>
            </w:r>
            <w:r w:rsidRPr="0044464F">
              <w:rPr>
                <w:spacing w:val="-2"/>
                <w:sz w:val="24"/>
              </w:rPr>
              <w:t xml:space="preserve"> </w:t>
            </w:r>
            <w:r w:rsidRPr="0044464F">
              <w:rPr>
                <w:sz w:val="24"/>
              </w:rPr>
              <w:t>работы обучающихся, по</w:t>
            </w:r>
            <w:r w:rsidRPr="0044464F">
              <w:rPr>
                <w:spacing w:val="-4"/>
                <w:sz w:val="24"/>
              </w:rPr>
              <w:t xml:space="preserve"> </w:t>
            </w:r>
            <w:r w:rsidRPr="0044464F">
              <w:rPr>
                <w:sz w:val="24"/>
              </w:rPr>
              <w:t>изучению</w:t>
            </w:r>
            <w:r w:rsidRPr="0044464F">
              <w:rPr>
                <w:spacing w:val="-6"/>
                <w:sz w:val="24"/>
              </w:rPr>
              <w:t xml:space="preserve"> </w:t>
            </w:r>
            <w:r w:rsidRPr="0044464F">
              <w:rPr>
                <w:sz w:val="24"/>
              </w:rPr>
              <w:t>отдельных</w:t>
            </w:r>
            <w:r w:rsidRPr="0044464F">
              <w:rPr>
                <w:spacing w:val="-8"/>
                <w:sz w:val="24"/>
              </w:rPr>
              <w:t xml:space="preserve"> </w:t>
            </w:r>
            <w:r w:rsidRPr="0044464F">
              <w:rPr>
                <w:sz w:val="24"/>
              </w:rPr>
              <w:t>тем</w:t>
            </w:r>
            <w:r w:rsidRPr="0044464F">
              <w:rPr>
                <w:spacing w:val="-3"/>
                <w:sz w:val="24"/>
              </w:rPr>
              <w:t xml:space="preserve"> </w:t>
            </w:r>
            <w:r w:rsidRPr="0044464F">
              <w:rPr>
                <w:sz w:val="24"/>
              </w:rPr>
              <w:t>и</w:t>
            </w:r>
            <w:r w:rsidR="001B2289">
              <w:rPr>
                <w:sz w:val="24"/>
              </w:rPr>
              <w:t xml:space="preserve"> </w:t>
            </w:r>
            <w:r w:rsidRPr="0044464F">
              <w:rPr>
                <w:spacing w:val="-57"/>
                <w:sz w:val="24"/>
              </w:rPr>
              <w:t xml:space="preserve">  </w:t>
            </w:r>
            <w:r w:rsidRPr="0044464F">
              <w:rPr>
                <w:sz w:val="24"/>
              </w:rPr>
              <w:t>разделов</w:t>
            </w:r>
          </w:p>
        </w:tc>
        <w:tc>
          <w:tcPr>
            <w:tcW w:w="1801" w:type="dxa"/>
          </w:tcPr>
          <w:p w14:paraId="5A6E943A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  <w:jc w:val="center"/>
            </w:pPr>
            <w:r w:rsidRPr="0044464F">
              <w:t>В течение учебного года</w:t>
            </w:r>
          </w:p>
        </w:tc>
        <w:tc>
          <w:tcPr>
            <w:tcW w:w="2304" w:type="dxa"/>
          </w:tcPr>
          <w:p w14:paraId="5F3962B0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</w:pPr>
            <w:r w:rsidRPr="0044464F">
              <w:t>Председатель ПЦК, члены комиссии</w:t>
            </w:r>
          </w:p>
        </w:tc>
      </w:tr>
      <w:tr w:rsidR="004B5F60" w:rsidRPr="0044464F" w14:paraId="20FC35EE" w14:textId="77777777" w:rsidTr="004B5F60">
        <w:tc>
          <w:tcPr>
            <w:tcW w:w="458" w:type="dxa"/>
          </w:tcPr>
          <w:p w14:paraId="0E89B9F4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4</w:t>
            </w:r>
          </w:p>
        </w:tc>
        <w:tc>
          <w:tcPr>
            <w:tcW w:w="4612" w:type="dxa"/>
          </w:tcPr>
          <w:p w14:paraId="54AF83AE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</w:pPr>
            <w:r w:rsidRPr="0044464F">
              <w:t>Разработка дидактических материалов, наглядных средств обучения.</w:t>
            </w:r>
          </w:p>
        </w:tc>
        <w:tc>
          <w:tcPr>
            <w:tcW w:w="1801" w:type="dxa"/>
          </w:tcPr>
          <w:p w14:paraId="6C5B9355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  <w:jc w:val="center"/>
            </w:pPr>
            <w:r w:rsidRPr="0044464F">
              <w:t>В течение учебного года</w:t>
            </w:r>
          </w:p>
        </w:tc>
        <w:tc>
          <w:tcPr>
            <w:tcW w:w="2304" w:type="dxa"/>
          </w:tcPr>
          <w:p w14:paraId="10301E04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</w:pPr>
            <w:r w:rsidRPr="0044464F">
              <w:t>Председатель ПЦК, члены комиссии</w:t>
            </w:r>
          </w:p>
        </w:tc>
      </w:tr>
      <w:tr w:rsidR="004B5F60" w:rsidRPr="0044464F" w14:paraId="77FC5798" w14:textId="77777777" w:rsidTr="004B5F60">
        <w:tc>
          <w:tcPr>
            <w:tcW w:w="458" w:type="dxa"/>
          </w:tcPr>
          <w:p w14:paraId="06ADA0F7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5</w:t>
            </w:r>
          </w:p>
        </w:tc>
        <w:tc>
          <w:tcPr>
            <w:tcW w:w="4612" w:type="dxa"/>
          </w:tcPr>
          <w:p w14:paraId="4E04CB5E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</w:pPr>
            <w:r w:rsidRPr="0044464F">
              <w:t>Разработка обучающих программ и других информационно-коммуникативных материалов.</w:t>
            </w:r>
          </w:p>
        </w:tc>
        <w:tc>
          <w:tcPr>
            <w:tcW w:w="1801" w:type="dxa"/>
          </w:tcPr>
          <w:p w14:paraId="28FAB25C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  <w:jc w:val="center"/>
            </w:pPr>
            <w:r w:rsidRPr="0044464F">
              <w:t>В течение учебного года</w:t>
            </w:r>
          </w:p>
        </w:tc>
        <w:tc>
          <w:tcPr>
            <w:tcW w:w="2304" w:type="dxa"/>
          </w:tcPr>
          <w:p w14:paraId="34994BC3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</w:pPr>
            <w:r w:rsidRPr="0044464F">
              <w:t>Председатель ПЦК, члены комиссии</w:t>
            </w:r>
          </w:p>
        </w:tc>
      </w:tr>
      <w:tr w:rsidR="004B5F60" w:rsidRPr="0044464F" w14:paraId="4B0E50E7" w14:textId="77777777" w:rsidTr="004B5F60">
        <w:tc>
          <w:tcPr>
            <w:tcW w:w="458" w:type="dxa"/>
          </w:tcPr>
          <w:p w14:paraId="26B967AB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6</w:t>
            </w:r>
          </w:p>
        </w:tc>
        <w:tc>
          <w:tcPr>
            <w:tcW w:w="4612" w:type="dxa"/>
          </w:tcPr>
          <w:p w14:paraId="31CAD1EE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</w:pPr>
            <w:r w:rsidRPr="0044464F">
              <w:t>Разработка контрольно-оценочных средств</w:t>
            </w:r>
          </w:p>
        </w:tc>
        <w:tc>
          <w:tcPr>
            <w:tcW w:w="1801" w:type="dxa"/>
          </w:tcPr>
          <w:p w14:paraId="4CE463E3" w14:textId="77777777" w:rsidR="004B5F60" w:rsidRPr="0044464F" w:rsidRDefault="004B5F60" w:rsidP="00C07BFA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До 30.0</w:t>
            </w:r>
            <w:r w:rsidR="00C07BFA" w:rsidRPr="0044464F">
              <w:t>9</w:t>
            </w:r>
            <w:r w:rsidRPr="0044464F">
              <w:t>.202</w:t>
            </w:r>
            <w:r w:rsidR="001B2289">
              <w:t>3</w:t>
            </w:r>
          </w:p>
        </w:tc>
        <w:tc>
          <w:tcPr>
            <w:tcW w:w="2304" w:type="dxa"/>
          </w:tcPr>
          <w:p w14:paraId="70D8DFCB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</w:pPr>
            <w:r w:rsidRPr="0044464F">
              <w:t>Председатель ПЦК, члены комиссии</w:t>
            </w:r>
          </w:p>
        </w:tc>
      </w:tr>
      <w:tr w:rsidR="004B5F60" w:rsidRPr="0044464F" w14:paraId="10FCD502" w14:textId="77777777" w:rsidTr="004B5F60">
        <w:tc>
          <w:tcPr>
            <w:tcW w:w="458" w:type="dxa"/>
          </w:tcPr>
          <w:p w14:paraId="7F4285F5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7</w:t>
            </w:r>
          </w:p>
        </w:tc>
        <w:tc>
          <w:tcPr>
            <w:tcW w:w="4612" w:type="dxa"/>
          </w:tcPr>
          <w:p w14:paraId="3619F241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rPr>
                <w:sz w:val="24"/>
              </w:rPr>
            </w:pPr>
            <w:r w:rsidRPr="0044464F">
              <w:rPr>
                <w:sz w:val="24"/>
              </w:rPr>
              <w:t>Учебно-исследовательская</w:t>
            </w:r>
            <w:r w:rsidRPr="0044464F">
              <w:rPr>
                <w:spacing w:val="-8"/>
                <w:sz w:val="24"/>
              </w:rPr>
              <w:t xml:space="preserve"> </w:t>
            </w:r>
            <w:r w:rsidRPr="0044464F">
              <w:rPr>
                <w:sz w:val="24"/>
              </w:rPr>
              <w:t>работа</w:t>
            </w:r>
            <w:r w:rsidRPr="0044464F">
              <w:rPr>
                <w:spacing w:val="-8"/>
                <w:sz w:val="24"/>
              </w:rPr>
              <w:t xml:space="preserve"> </w:t>
            </w:r>
            <w:r w:rsidRPr="0044464F">
              <w:rPr>
                <w:sz w:val="24"/>
              </w:rPr>
              <w:t>со студентами</w:t>
            </w:r>
            <w:r w:rsidR="00C07BFA" w:rsidRPr="0044464F">
              <w:rPr>
                <w:sz w:val="24"/>
              </w:rPr>
              <w:t xml:space="preserve"> (индивидуальные проекты)</w:t>
            </w:r>
          </w:p>
        </w:tc>
        <w:tc>
          <w:tcPr>
            <w:tcW w:w="1801" w:type="dxa"/>
          </w:tcPr>
          <w:p w14:paraId="1C6F70F8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  <w:jc w:val="center"/>
            </w:pPr>
            <w:r w:rsidRPr="0044464F">
              <w:t>В течение учебного года</w:t>
            </w:r>
          </w:p>
        </w:tc>
        <w:tc>
          <w:tcPr>
            <w:tcW w:w="2304" w:type="dxa"/>
          </w:tcPr>
          <w:p w14:paraId="7A4DAD43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</w:pPr>
            <w:r w:rsidRPr="0044464F">
              <w:t>Председатель ПЦК, члены комиссии</w:t>
            </w:r>
          </w:p>
        </w:tc>
      </w:tr>
      <w:tr w:rsidR="004B5F60" w:rsidRPr="0044464F" w14:paraId="6B30D435" w14:textId="77777777" w:rsidTr="004B5F60">
        <w:tc>
          <w:tcPr>
            <w:tcW w:w="458" w:type="dxa"/>
          </w:tcPr>
          <w:p w14:paraId="4E847655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8</w:t>
            </w:r>
          </w:p>
        </w:tc>
        <w:tc>
          <w:tcPr>
            <w:tcW w:w="4612" w:type="dxa"/>
          </w:tcPr>
          <w:p w14:paraId="4ABC7518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</w:pPr>
            <w:r w:rsidRPr="0044464F">
              <w:t>Анализ, обобщение и систематизация накопленного педагогического опыта.</w:t>
            </w:r>
          </w:p>
        </w:tc>
        <w:tc>
          <w:tcPr>
            <w:tcW w:w="1801" w:type="dxa"/>
          </w:tcPr>
          <w:p w14:paraId="3AE4E7DF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  <w:jc w:val="center"/>
            </w:pPr>
            <w:r w:rsidRPr="0044464F">
              <w:t>В течение учебного года</w:t>
            </w:r>
          </w:p>
        </w:tc>
        <w:tc>
          <w:tcPr>
            <w:tcW w:w="2304" w:type="dxa"/>
          </w:tcPr>
          <w:p w14:paraId="7AA01ACB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</w:pPr>
            <w:r w:rsidRPr="0044464F">
              <w:t>Председатель ПЦК, члены комиссии</w:t>
            </w:r>
          </w:p>
        </w:tc>
      </w:tr>
      <w:tr w:rsidR="004B5F60" w:rsidRPr="0044464F" w14:paraId="19AAAB2D" w14:textId="77777777" w:rsidTr="004B5F60">
        <w:tc>
          <w:tcPr>
            <w:tcW w:w="458" w:type="dxa"/>
          </w:tcPr>
          <w:p w14:paraId="4B49D5D6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9</w:t>
            </w:r>
          </w:p>
        </w:tc>
        <w:tc>
          <w:tcPr>
            <w:tcW w:w="4612" w:type="dxa"/>
          </w:tcPr>
          <w:p w14:paraId="6A9D51D3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rPr>
                <w:sz w:val="24"/>
              </w:rPr>
            </w:pPr>
            <w:r w:rsidRPr="0044464F">
              <w:rPr>
                <w:sz w:val="24"/>
              </w:rPr>
              <w:t>Организация</w:t>
            </w:r>
            <w:r w:rsidRPr="0044464F">
              <w:rPr>
                <w:spacing w:val="-6"/>
                <w:sz w:val="24"/>
              </w:rPr>
              <w:t xml:space="preserve"> </w:t>
            </w:r>
            <w:r w:rsidRPr="0044464F">
              <w:rPr>
                <w:sz w:val="24"/>
              </w:rPr>
              <w:t>и</w:t>
            </w:r>
            <w:r w:rsidRPr="0044464F">
              <w:rPr>
                <w:spacing w:val="-5"/>
                <w:sz w:val="24"/>
              </w:rPr>
              <w:t xml:space="preserve"> </w:t>
            </w:r>
            <w:r w:rsidRPr="0044464F">
              <w:rPr>
                <w:sz w:val="24"/>
              </w:rPr>
              <w:t>проведение</w:t>
            </w:r>
            <w:r w:rsidRPr="0044464F">
              <w:rPr>
                <w:spacing w:val="52"/>
                <w:sz w:val="24"/>
              </w:rPr>
              <w:t xml:space="preserve"> </w:t>
            </w:r>
            <w:r w:rsidRPr="0044464F">
              <w:rPr>
                <w:sz w:val="24"/>
              </w:rPr>
              <w:t>открытых</w:t>
            </w:r>
          </w:p>
          <w:p w14:paraId="3058F8C0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</w:pPr>
            <w:r w:rsidRPr="0044464F">
              <w:t>уроков,</w:t>
            </w:r>
            <w:r w:rsidRPr="0044464F">
              <w:rPr>
                <w:spacing w:val="-12"/>
              </w:rPr>
              <w:t xml:space="preserve"> </w:t>
            </w:r>
            <w:r w:rsidRPr="0044464F">
              <w:t>мастер-классов,</w:t>
            </w:r>
            <w:r w:rsidRPr="0044464F">
              <w:rPr>
                <w:spacing w:val="-12"/>
              </w:rPr>
              <w:t xml:space="preserve"> </w:t>
            </w:r>
            <w:r w:rsidRPr="0044464F">
              <w:t>внеклассных</w:t>
            </w:r>
            <w:r w:rsidRPr="0044464F">
              <w:rPr>
                <w:spacing w:val="-57"/>
              </w:rPr>
              <w:t xml:space="preserve"> </w:t>
            </w:r>
            <w:r w:rsidRPr="0044464F">
              <w:t>мероприятий.</w:t>
            </w:r>
          </w:p>
        </w:tc>
        <w:tc>
          <w:tcPr>
            <w:tcW w:w="1801" w:type="dxa"/>
          </w:tcPr>
          <w:p w14:paraId="604BA335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  <w:jc w:val="center"/>
            </w:pPr>
            <w:r w:rsidRPr="0044464F">
              <w:t>В течение учебного года</w:t>
            </w:r>
          </w:p>
        </w:tc>
        <w:tc>
          <w:tcPr>
            <w:tcW w:w="2304" w:type="dxa"/>
          </w:tcPr>
          <w:p w14:paraId="50C110B4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</w:pPr>
            <w:r w:rsidRPr="0044464F">
              <w:t>Председатель ПЦК, члены комиссии</w:t>
            </w:r>
          </w:p>
        </w:tc>
      </w:tr>
      <w:tr w:rsidR="004B5F60" w:rsidRPr="0044464F" w14:paraId="1A5B7962" w14:textId="77777777" w:rsidTr="004B5F60">
        <w:tc>
          <w:tcPr>
            <w:tcW w:w="458" w:type="dxa"/>
          </w:tcPr>
          <w:p w14:paraId="43759266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10</w:t>
            </w:r>
          </w:p>
        </w:tc>
        <w:tc>
          <w:tcPr>
            <w:tcW w:w="4612" w:type="dxa"/>
          </w:tcPr>
          <w:p w14:paraId="107E1D9D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rPr>
                <w:sz w:val="24"/>
              </w:rPr>
            </w:pPr>
            <w:r w:rsidRPr="0044464F">
              <w:rPr>
                <w:sz w:val="24"/>
              </w:rPr>
              <w:t>Посещение</w:t>
            </w:r>
            <w:r w:rsidRPr="0044464F">
              <w:rPr>
                <w:spacing w:val="-5"/>
                <w:sz w:val="24"/>
              </w:rPr>
              <w:t xml:space="preserve"> </w:t>
            </w:r>
            <w:r w:rsidRPr="0044464F">
              <w:rPr>
                <w:sz w:val="24"/>
              </w:rPr>
              <w:t>учебных</w:t>
            </w:r>
            <w:r w:rsidRPr="0044464F">
              <w:rPr>
                <w:spacing w:val="-3"/>
                <w:sz w:val="24"/>
              </w:rPr>
              <w:t xml:space="preserve"> </w:t>
            </w:r>
            <w:r w:rsidRPr="0044464F">
              <w:rPr>
                <w:sz w:val="24"/>
              </w:rPr>
              <w:t>занятий</w:t>
            </w:r>
            <w:r w:rsidRPr="0044464F">
              <w:rPr>
                <w:spacing w:val="3"/>
                <w:sz w:val="24"/>
              </w:rPr>
              <w:t xml:space="preserve"> </w:t>
            </w:r>
            <w:r w:rsidRPr="0044464F">
              <w:rPr>
                <w:sz w:val="24"/>
              </w:rPr>
              <w:t>с</w:t>
            </w:r>
            <w:r w:rsidRPr="0044464F">
              <w:rPr>
                <w:spacing w:val="1"/>
                <w:sz w:val="24"/>
              </w:rPr>
              <w:t xml:space="preserve"> </w:t>
            </w:r>
            <w:r w:rsidRPr="0044464F">
              <w:rPr>
                <w:sz w:val="24"/>
              </w:rPr>
              <w:t>целью</w:t>
            </w:r>
          </w:p>
          <w:p w14:paraId="5142B93F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</w:pPr>
            <w:r w:rsidRPr="0044464F">
              <w:t>диагностики затруднений и</w:t>
            </w:r>
            <w:r w:rsidRPr="0044464F">
              <w:rPr>
                <w:spacing w:val="1"/>
              </w:rPr>
              <w:t xml:space="preserve"> </w:t>
            </w:r>
            <w:r w:rsidRPr="0044464F">
              <w:rPr>
                <w:spacing w:val="-1"/>
              </w:rPr>
              <w:t>оказания</w:t>
            </w:r>
            <w:r w:rsidRPr="0044464F">
              <w:rPr>
                <w:spacing w:val="-11"/>
              </w:rPr>
              <w:t xml:space="preserve"> </w:t>
            </w:r>
            <w:r w:rsidRPr="0044464F">
              <w:rPr>
                <w:spacing w:val="-1"/>
              </w:rPr>
              <w:t>методической</w:t>
            </w:r>
            <w:r w:rsidRPr="0044464F">
              <w:rPr>
                <w:spacing w:val="-6"/>
              </w:rPr>
              <w:t xml:space="preserve"> </w:t>
            </w:r>
            <w:r w:rsidRPr="0044464F">
              <w:t>помощи.</w:t>
            </w:r>
          </w:p>
        </w:tc>
        <w:tc>
          <w:tcPr>
            <w:tcW w:w="1801" w:type="dxa"/>
          </w:tcPr>
          <w:p w14:paraId="07C97BFC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  <w:jc w:val="center"/>
            </w:pPr>
            <w:r w:rsidRPr="0044464F">
              <w:t>В течение учебного года</w:t>
            </w:r>
          </w:p>
        </w:tc>
        <w:tc>
          <w:tcPr>
            <w:tcW w:w="2304" w:type="dxa"/>
          </w:tcPr>
          <w:p w14:paraId="57A61AB5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</w:pPr>
            <w:r w:rsidRPr="0044464F">
              <w:t>Председатель ПЦК</w:t>
            </w:r>
          </w:p>
        </w:tc>
      </w:tr>
      <w:tr w:rsidR="004B5F60" w:rsidRPr="0044464F" w14:paraId="29D24796" w14:textId="77777777" w:rsidTr="004B5F60">
        <w:tc>
          <w:tcPr>
            <w:tcW w:w="458" w:type="dxa"/>
          </w:tcPr>
          <w:p w14:paraId="424C6018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11</w:t>
            </w:r>
          </w:p>
        </w:tc>
        <w:tc>
          <w:tcPr>
            <w:tcW w:w="4612" w:type="dxa"/>
          </w:tcPr>
          <w:p w14:paraId="070F5B1A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rPr>
                <w:sz w:val="24"/>
              </w:rPr>
            </w:pPr>
            <w:r w:rsidRPr="0044464F">
              <w:rPr>
                <w:sz w:val="24"/>
              </w:rPr>
              <w:t>Использование</w:t>
            </w:r>
            <w:r w:rsidRPr="0044464F">
              <w:rPr>
                <w:spacing w:val="-13"/>
                <w:sz w:val="24"/>
              </w:rPr>
              <w:t xml:space="preserve"> </w:t>
            </w:r>
            <w:r w:rsidRPr="0044464F">
              <w:rPr>
                <w:sz w:val="24"/>
              </w:rPr>
              <w:t>электронного</w:t>
            </w:r>
            <w:r w:rsidRPr="0044464F">
              <w:rPr>
                <w:spacing w:val="-8"/>
                <w:sz w:val="24"/>
              </w:rPr>
              <w:t xml:space="preserve"> </w:t>
            </w:r>
            <w:r w:rsidRPr="0044464F">
              <w:rPr>
                <w:sz w:val="24"/>
              </w:rPr>
              <w:t xml:space="preserve">банка </w:t>
            </w:r>
            <w:proofErr w:type="gramStart"/>
            <w:r w:rsidRPr="0044464F">
              <w:rPr>
                <w:spacing w:val="-1"/>
                <w:sz w:val="24"/>
              </w:rPr>
              <w:t>данных</w:t>
            </w:r>
            <w:r w:rsidRPr="0044464F">
              <w:rPr>
                <w:spacing w:val="-11"/>
                <w:sz w:val="24"/>
              </w:rPr>
              <w:t xml:space="preserve"> </w:t>
            </w:r>
            <w:r w:rsidRPr="0044464F">
              <w:rPr>
                <w:spacing w:val="-7"/>
                <w:sz w:val="24"/>
              </w:rPr>
              <w:t xml:space="preserve"> </w:t>
            </w:r>
            <w:r w:rsidRPr="0044464F">
              <w:rPr>
                <w:spacing w:val="-1"/>
                <w:sz w:val="24"/>
              </w:rPr>
              <w:t>педагогического</w:t>
            </w:r>
            <w:proofErr w:type="gramEnd"/>
            <w:r w:rsidRPr="0044464F">
              <w:rPr>
                <w:spacing w:val="-57"/>
                <w:sz w:val="24"/>
              </w:rPr>
              <w:t xml:space="preserve">    </w:t>
            </w:r>
            <w:r w:rsidRPr="0044464F">
              <w:rPr>
                <w:sz w:val="24"/>
              </w:rPr>
              <w:t xml:space="preserve"> опыта</w:t>
            </w:r>
          </w:p>
        </w:tc>
        <w:tc>
          <w:tcPr>
            <w:tcW w:w="1801" w:type="dxa"/>
          </w:tcPr>
          <w:p w14:paraId="7326BAE0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  <w:jc w:val="center"/>
            </w:pPr>
            <w:r w:rsidRPr="0044464F">
              <w:t>В течение учебного года</w:t>
            </w:r>
          </w:p>
        </w:tc>
        <w:tc>
          <w:tcPr>
            <w:tcW w:w="2304" w:type="dxa"/>
          </w:tcPr>
          <w:p w14:paraId="2FDC19B0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</w:pPr>
            <w:r w:rsidRPr="0044464F">
              <w:t xml:space="preserve">Преподаватели </w:t>
            </w:r>
            <w:proofErr w:type="gramStart"/>
            <w:r w:rsidRPr="0044464F">
              <w:t>-  члены</w:t>
            </w:r>
            <w:proofErr w:type="gramEnd"/>
            <w:r w:rsidRPr="0044464F">
              <w:t xml:space="preserve"> комиссии</w:t>
            </w:r>
          </w:p>
        </w:tc>
      </w:tr>
    </w:tbl>
    <w:p w14:paraId="03110662" w14:textId="77777777" w:rsidR="004B5F60" w:rsidRPr="0044464F" w:rsidRDefault="004B5F60" w:rsidP="004B5F60">
      <w:pPr>
        <w:tabs>
          <w:tab w:val="left" w:pos="284"/>
          <w:tab w:val="left" w:pos="567"/>
          <w:tab w:val="center" w:pos="5585"/>
        </w:tabs>
        <w:jc w:val="center"/>
        <w:rPr>
          <w:b/>
        </w:rPr>
      </w:pPr>
    </w:p>
    <w:p w14:paraId="3F2E9C9E" w14:textId="77777777" w:rsidR="00691F81" w:rsidRPr="0044464F" w:rsidRDefault="00691F81" w:rsidP="004B5F60">
      <w:pPr>
        <w:tabs>
          <w:tab w:val="left" w:pos="284"/>
          <w:tab w:val="left" w:pos="567"/>
          <w:tab w:val="center" w:pos="5585"/>
        </w:tabs>
        <w:jc w:val="center"/>
        <w:rPr>
          <w:b/>
        </w:rPr>
      </w:pPr>
    </w:p>
    <w:p w14:paraId="7A3B2A05" w14:textId="77777777" w:rsidR="004B5F60" w:rsidRPr="0044464F" w:rsidRDefault="004B5F60" w:rsidP="004B5F60">
      <w:pPr>
        <w:tabs>
          <w:tab w:val="left" w:pos="284"/>
          <w:tab w:val="left" w:pos="567"/>
          <w:tab w:val="center" w:pos="5585"/>
        </w:tabs>
        <w:jc w:val="center"/>
        <w:rPr>
          <w:b/>
        </w:rPr>
      </w:pPr>
      <w:r w:rsidRPr="0044464F">
        <w:rPr>
          <w:b/>
        </w:rPr>
        <w:t>Информационное</w:t>
      </w:r>
      <w:r w:rsidRPr="0044464F">
        <w:rPr>
          <w:b/>
          <w:spacing w:val="-10"/>
        </w:rPr>
        <w:t xml:space="preserve"> </w:t>
      </w:r>
      <w:r w:rsidRPr="0044464F">
        <w:rPr>
          <w:b/>
        </w:rPr>
        <w:t>обеспечение</w:t>
      </w:r>
    </w:p>
    <w:p w14:paraId="4AC803BE" w14:textId="77777777" w:rsidR="006158E4" w:rsidRPr="0044464F" w:rsidRDefault="006158E4" w:rsidP="004B5F60">
      <w:pPr>
        <w:tabs>
          <w:tab w:val="left" w:pos="284"/>
          <w:tab w:val="left" w:pos="567"/>
          <w:tab w:val="center" w:pos="5585"/>
        </w:tabs>
        <w:jc w:val="center"/>
      </w:pPr>
    </w:p>
    <w:tbl>
      <w:tblPr>
        <w:tblStyle w:val="a5"/>
        <w:tblpPr w:leftFromText="180" w:rightFromText="180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554"/>
        <w:gridCol w:w="4862"/>
        <w:gridCol w:w="1799"/>
        <w:gridCol w:w="2215"/>
      </w:tblGrid>
      <w:tr w:rsidR="004B5F60" w:rsidRPr="0044464F" w14:paraId="09660501" w14:textId="77777777" w:rsidTr="000A16F2">
        <w:tc>
          <w:tcPr>
            <w:tcW w:w="554" w:type="dxa"/>
          </w:tcPr>
          <w:p w14:paraId="764468A9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  <w:rPr>
                <w:b/>
              </w:rPr>
            </w:pPr>
            <w:r w:rsidRPr="0044464F">
              <w:rPr>
                <w:b/>
              </w:rPr>
              <w:t>№</w:t>
            </w:r>
          </w:p>
        </w:tc>
        <w:tc>
          <w:tcPr>
            <w:tcW w:w="4862" w:type="dxa"/>
          </w:tcPr>
          <w:p w14:paraId="39701707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  <w:rPr>
                <w:b/>
              </w:rPr>
            </w:pPr>
            <w:r w:rsidRPr="0044464F">
              <w:rPr>
                <w:b/>
              </w:rPr>
              <w:t>Наименование мероприятия</w:t>
            </w:r>
          </w:p>
        </w:tc>
        <w:tc>
          <w:tcPr>
            <w:tcW w:w="1799" w:type="dxa"/>
          </w:tcPr>
          <w:p w14:paraId="1C30364C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  <w:rPr>
                <w:b/>
              </w:rPr>
            </w:pPr>
            <w:r w:rsidRPr="0044464F">
              <w:rPr>
                <w:b/>
              </w:rPr>
              <w:t>Срок исполнения</w:t>
            </w:r>
          </w:p>
        </w:tc>
        <w:tc>
          <w:tcPr>
            <w:tcW w:w="2215" w:type="dxa"/>
          </w:tcPr>
          <w:p w14:paraId="009FB16B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  <w:rPr>
                <w:b/>
              </w:rPr>
            </w:pPr>
            <w:r w:rsidRPr="0044464F">
              <w:rPr>
                <w:b/>
              </w:rPr>
              <w:t xml:space="preserve">Исполнитель </w:t>
            </w:r>
          </w:p>
        </w:tc>
      </w:tr>
      <w:tr w:rsidR="000A16F2" w:rsidRPr="0044464F" w14:paraId="2FCF3135" w14:textId="77777777" w:rsidTr="000A16F2">
        <w:tc>
          <w:tcPr>
            <w:tcW w:w="554" w:type="dxa"/>
          </w:tcPr>
          <w:p w14:paraId="29DAB482" w14:textId="77777777" w:rsidR="000A16F2" w:rsidRPr="0044464F" w:rsidRDefault="000A16F2" w:rsidP="000A16F2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1</w:t>
            </w:r>
          </w:p>
        </w:tc>
        <w:tc>
          <w:tcPr>
            <w:tcW w:w="4862" w:type="dxa"/>
          </w:tcPr>
          <w:p w14:paraId="464BA699" w14:textId="77777777" w:rsidR="000A16F2" w:rsidRPr="0044464F" w:rsidRDefault="000A16F2" w:rsidP="000A16F2">
            <w:pPr>
              <w:pStyle w:val="TableParagraph"/>
              <w:tabs>
                <w:tab w:val="left" w:pos="284"/>
                <w:tab w:val="left" w:pos="567"/>
              </w:tabs>
              <w:ind w:right="190"/>
              <w:rPr>
                <w:sz w:val="24"/>
              </w:rPr>
            </w:pPr>
            <w:r w:rsidRPr="0044464F">
              <w:rPr>
                <w:sz w:val="24"/>
              </w:rPr>
              <w:t>Обобщение</w:t>
            </w:r>
            <w:r w:rsidRPr="0044464F">
              <w:rPr>
                <w:spacing w:val="-4"/>
                <w:sz w:val="24"/>
              </w:rPr>
              <w:t xml:space="preserve"> </w:t>
            </w:r>
            <w:r w:rsidRPr="0044464F">
              <w:rPr>
                <w:sz w:val="24"/>
              </w:rPr>
              <w:t>опыта</w:t>
            </w:r>
            <w:r w:rsidRPr="0044464F">
              <w:rPr>
                <w:spacing w:val="-4"/>
                <w:sz w:val="24"/>
              </w:rPr>
              <w:t xml:space="preserve"> </w:t>
            </w:r>
            <w:r w:rsidRPr="0044464F">
              <w:rPr>
                <w:sz w:val="24"/>
              </w:rPr>
              <w:t>работы преподавателей</w:t>
            </w:r>
            <w:r w:rsidRPr="0044464F">
              <w:rPr>
                <w:spacing w:val="-7"/>
                <w:sz w:val="24"/>
              </w:rPr>
              <w:t xml:space="preserve"> </w:t>
            </w:r>
            <w:r w:rsidRPr="0044464F">
              <w:rPr>
                <w:sz w:val="24"/>
              </w:rPr>
              <w:t>ПЦК</w:t>
            </w:r>
          </w:p>
        </w:tc>
        <w:tc>
          <w:tcPr>
            <w:tcW w:w="1799" w:type="dxa"/>
          </w:tcPr>
          <w:p w14:paraId="5F4302BA" w14:textId="77777777" w:rsidR="000A16F2" w:rsidRPr="0044464F" w:rsidRDefault="000A16F2" w:rsidP="000A16F2">
            <w:pPr>
              <w:pStyle w:val="TableParagraph"/>
              <w:tabs>
                <w:tab w:val="left" w:pos="284"/>
                <w:tab w:val="left" w:pos="567"/>
              </w:tabs>
              <w:ind w:right="130"/>
              <w:jc w:val="center"/>
              <w:rPr>
                <w:sz w:val="24"/>
              </w:rPr>
            </w:pPr>
            <w:r w:rsidRPr="0044464F">
              <w:rPr>
                <w:sz w:val="24"/>
              </w:rPr>
              <w:t>В</w:t>
            </w:r>
            <w:r w:rsidRPr="0044464F">
              <w:rPr>
                <w:spacing w:val="-4"/>
                <w:sz w:val="24"/>
              </w:rPr>
              <w:t xml:space="preserve"> </w:t>
            </w:r>
            <w:r w:rsidRPr="0044464F">
              <w:rPr>
                <w:sz w:val="24"/>
              </w:rPr>
              <w:t>течение</w:t>
            </w:r>
          </w:p>
          <w:p w14:paraId="28CC7223" w14:textId="77777777" w:rsidR="000A16F2" w:rsidRPr="0044464F" w:rsidRDefault="000A16F2" w:rsidP="000A16F2">
            <w:pPr>
              <w:pStyle w:val="TableParagraph"/>
              <w:tabs>
                <w:tab w:val="left" w:pos="284"/>
                <w:tab w:val="left" w:pos="567"/>
              </w:tabs>
              <w:ind w:right="119"/>
              <w:jc w:val="center"/>
              <w:rPr>
                <w:sz w:val="24"/>
              </w:rPr>
            </w:pPr>
            <w:r w:rsidRPr="0044464F">
              <w:rPr>
                <w:sz w:val="24"/>
              </w:rPr>
              <w:t>учебного</w:t>
            </w:r>
            <w:r w:rsidRPr="0044464F">
              <w:rPr>
                <w:spacing w:val="-8"/>
                <w:sz w:val="24"/>
              </w:rPr>
              <w:t xml:space="preserve"> </w:t>
            </w:r>
            <w:r w:rsidRPr="0044464F"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14:paraId="46437704" w14:textId="77777777" w:rsidR="000A16F2" w:rsidRPr="0044464F" w:rsidRDefault="000A16F2" w:rsidP="000A16F2">
            <w:pPr>
              <w:pStyle w:val="TableParagraph"/>
              <w:tabs>
                <w:tab w:val="left" w:pos="284"/>
                <w:tab w:val="left" w:pos="567"/>
              </w:tabs>
              <w:jc w:val="both"/>
              <w:rPr>
                <w:sz w:val="24"/>
              </w:rPr>
            </w:pPr>
            <w:r w:rsidRPr="0044464F">
              <w:rPr>
                <w:sz w:val="24"/>
              </w:rPr>
              <w:t>Преподаватели-</w:t>
            </w:r>
          </w:p>
          <w:p w14:paraId="2539A72D" w14:textId="77777777" w:rsidR="000A16F2" w:rsidRPr="0044464F" w:rsidRDefault="000A16F2" w:rsidP="000A16F2">
            <w:pPr>
              <w:pStyle w:val="TableParagraph"/>
              <w:tabs>
                <w:tab w:val="left" w:pos="284"/>
                <w:tab w:val="left" w:pos="567"/>
              </w:tabs>
              <w:jc w:val="both"/>
              <w:rPr>
                <w:sz w:val="24"/>
              </w:rPr>
            </w:pPr>
            <w:r w:rsidRPr="0044464F">
              <w:rPr>
                <w:spacing w:val="-1"/>
                <w:sz w:val="24"/>
              </w:rPr>
              <w:t>члены</w:t>
            </w:r>
            <w:r w:rsidRPr="0044464F">
              <w:rPr>
                <w:spacing w:val="-8"/>
                <w:sz w:val="24"/>
              </w:rPr>
              <w:t xml:space="preserve"> </w:t>
            </w:r>
            <w:r w:rsidRPr="0044464F">
              <w:rPr>
                <w:spacing w:val="-1"/>
                <w:sz w:val="24"/>
              </w:rPr>
              <w:t>комиссии</w:t>
            </w:r>
          </w:p>
        </w:tc>
      </w:tr>
      <w:tr w:rsidR="000A16F2" w:rsidRPr="0044464F" w14:paraId="5055AEE5" w14:textId="77777777" w:rsidTr="000A16F2">
        <w:tc>
          <w:tcPr>
            <w:tcW w:w="554" w:type="dxa"/>
          </w:tcPr>
          <w:p w14:paraId="3A9F7926" w14:textId="77777777" w:rsidR="000A16F2" w:rsidRPr="0044464F" w:rsidRDefault="000A16F2" w:rsidP="000A16F2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2</w:t>
            </w:r>
          </w:p>
        </w:tc>
        <w:tc>
          <w:tcPr>
            <w:tcW w:w="4862" w:type="dxa"/>
          </w:tcPr>
          <w:p w14:paraId="12F777CE" w14:textId="77777777" w:rsidR="000A16F2" w:rsidRPr="0044464F" w:rsidRDefault="000A16F2" w:rsidP="000A16F2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</w:pPr>
            <w:r w:rsidRPr="0044464F">
              <w:t>Информационное сопровождение на сайте колледжа мероприятий с участием преподавателей ПЦК и их студентов</w:t>
            </w:r>
          </w:p>
        </w:tc>
        <w:tc>
          <w:tcPr>
            <w:tcW w:w="1799" w:type="dxa"/>
          </w:tcPr>
          <w:p w14:paraId="3ABBDAE0" w14:textId="77777777" w:rsidR="000A16F2" w:rsidRPr="0044464F" w:rsidRDefault="000A16F2" w:rsidP="000A16F2">
            <w:pPr>
              <w:tabs>
                <w:tab w:val="left" w:pos="284"/>
                <w:tab w:val="left" w:pos="567"/>
              </w:tabs>
              <w:jc w:val="center"/>
            </w:pPr>
            <w:r w:rsidRPr="0044464F">
              <w:t>В течение учебного года</w:t>
            </w:r>
          </w:p>
        </w:tc>
        <w:tc>
          <w:tcPr>
            <w:tcW w:w="2215" w:type="dxa"/>
          </w:tcPr>
          <w:p w14:paraId="53C89053" w14:textId="77777777" w:rsidR="000A16F2" w:rsidRPr="0044464F" w:rsidRDefault="000A16F2" w:rsidP="000A16F2">
            <w:pPr>
              <w:tabs>
                <w:tab w:val="left" w:pos="284"/>
                <w:tab w:val="left" w:pos="567"/>
              </w:tabs>
            </w:pPr>
            <w:r w:rsidRPr="0044464F">
              <w:t xml:space="preserve">Преподаватели </w:t>
            </w:r>
            <w:proofErr w:type="gramStart"/>
            <w:r w:rsidRPr="0044464F">
              <w:t>-  члены</w:t>
            </w:r>
            <w:proofErr w:type="gramEnd"/>
            <w:r w:rsidRPr="0044464F">
              <w:t xml:space="preserve"> комиссии</w:t>
            </w:r>
          </w:p>
        </w:tc>
      </w:tr>
      <w:tr w:rsidR="000A16F2" w:rsidRPr="0044464F" w14:paraId="2D3B7059" w14:textId="77777777" w:rsidTr="000A16F2">
        <w:tc>
          <w:tcPr>
            <w:tcW w:w="554" w:type="dxa"/>
          </w:tcPr>
          <w:p w14:paraId="022372DE" w14:textId="77777777" w:rsidR="000A16F2" w:rsidRPr="0044464F" w:rsidRDefault="000A16F2" w:rsidP="000A16F2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3</w:t>
            </w:r>
          </w:p>
        </w:tc>
        <w:tc>
          <w:tcPr>
            <w:tcW w:w="4862" w:type="dxa"/>
          </w:tcPr>
          <w:p w14:paraId="24FA62CD" w14:textId="77777777" w:rsidR="000A16F2" w:rsidRPr="0044464F" w:rsidRDefault="000A16F2" w:rsidP="000A16F2">
            <w:pPr>
              <w:pStyle w:val="TableParagraph"/>
              <w:tabs>
                <w:tab w:val="left" w:pos="284"/>
                <w:tab w:val="left" w:pos="567"/>
              </w:tabs>
              <w:ind w:right="190"/>
              <w:rPr>
                <w:sz w:val="24"/>
              </w:rPr>
            </w:pPr>
            <w:r w:rsidRPr="0044464F">
              <w:rPr>
                <w:sz w:val="24"/>
              </w:rPr>
              <w:t>Оформление</w:t>
            </w:r>
            <w:r w:rsidRPr="0044464F">
              <w:rPr>
                <w:spacing w:val="-11"/>
                <w:sz w:val="24"/>
              </w:rPr>
              <w:t xml:space="preserve"> </w:t>
            </w:r>
            <w:r w:rsidRPr="0044464F">
              <w:rPr>
                <w:sz w:val="24"/>
              </w:rPr>
              <w:t>информационных стендов</w:t>
            </w:r>
            <w:r w:rsidRPr="0044464F">
              <w:rPr>
                <w:spacing w:val="-4"/>
                <w:sz w:val="24"/>
              </w:rPr>
              <w:t xml:space="preserve"> </w:t>
            </w:r>
            <w:r w:rsidRPr="0044464F">
              <w:rPr>
                <w:sz w:val="24"/>
              </w:rPr>
              <w:t>в</w:t>
            </w:r>
            <w:r w:rsidRPr="0044464F">
              <w:rPr>
                <w:spacing w:val="1"/>
                <w:sz w:val="24"/>
              </w:rPr>
              <w:t xml:space="preserve"> </w:t>
            </w:r>
            <w:r w:rsidRPr="0044464F">
              <w:rPr>
                <w:sz w:val="24"/>
              </w:rPr>
              <w:t>кабинетах</w:t>
            </w:r>
          </w:p>
        </w:tc>
        <w:tc>
          <w:tcPr>
            <w:tcW w:w="1799" w:type="dxa"/>
          </w:tcPr>
          <w:p w14:paraId="34AD1623" w14:textId="77777777" w:rsidR="000A16F2" w:rsidRPr="0044464F" w:rsidRDefault="000A16F2" w:rsidP="000A16F2">
            <w:pPr>
              <w:tabs>
                <w:tab w:val="left" w:pos="284"/>
                <w:tab w:val="left" w:pos="567"/>
              </w:tabs>
              <w:jc w:val="center"/>
            </w:pPr>
            <w:r w:rsidRPr="0044464F">
              <w:t>В течение учебного года</w:t>
            </w:r>
          </w:p>
        </w:tc>
        <w:tc>
          <w:tcPr>
            <w:tcW w:w="2215" w:type="dxa"/>
          </w:tcPr>
          <w:p w14:paraId="6F370804" w14:textId="77777777" w:rsidR="000A16F2" w:rsidRPr="0044464F" w:rsidRDefault="000A16F2" w:rsidP="000A16F2">
            <w:pPr>
              <w:tabs>
                <w:tab w:val="left" w:pos="284"/>
                <w:tab w:val="left" w:pos="567"/>
              </w:tabs>
            </w:pPr>
            <w:r w:rsidRPr="0044464F">
              <w:t xml:space="preserve">Преподаватели </w:t>
            </w:r>
            <w:proofErr w:type="gramStart"/>
            <w:r w:rsidRPr="0044464F">
              <w:t>-  члены</w:t>
            </w:r>
            <w:proofErr w:type="gramEnd"/>
            <w:r w:rsidRPr="0044464F">
              <w:t xml:space="preserve"> комиссии</w:t>
            </w:r>
          </w:p>
        </w:tc>
      </w:tr>
      <w:tr w:rsidR="000A16F2" w:rsidRPr="0044464F" w14:paraId="6493FE25" w14:textId="77777777" w:rsidTr="000A16F2">
        <w:tc>
          <w:tcPr>
            <w:tcW w:w="554" w:type="dxa"/>
          </w:tcPr>
          <w:p w14:paraId="5C51D993" w14:textId="77777777" w:rsidR="000A16F2" w:rsidRPr="0044464F" w:rsidRDefault="000A16F2" w:rsidP="000A16F2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4</w:t>
            </w:r>
          </w:p>
        </w:tc>
        <w:tc>
          <w:tcPr>
            <w:tcW w:w="4862" w:type="dxa"/>
          </w:tcPr>
          <w:p w14:paraId="4B14D509" w14:textId="77777777" w:rsidR="000A16F2" w:rsidRPr="0044464F" w:rsidRDefault="000A16F2" w:rsidP="000A16F2">
            <w:pPr>
              <w:pStyle w:val="TableParagraph"/>
              <w:tabs>
                <w:tab w:val="left" w:pos="284"/>
                <w:tab w:val="left" w:pos="567"/>
              </w:tabs>
              <w:ind w:right="190"/>
              <w:rPr>
                <w:sz w:val="24"/>
              </w:rPr>
            </w:pPr>
            <w:r w:rsidRPr="0044464F">
              <w:rPr>
                <w:sz w:val="24"/>
              </w:rPr>
              <w:t>Размещение методических материалов на информационных ресурсах (</w:t>
            </w:r>
            <w:proofErr w:type="spellStart"/>
            <w:r w:rsidRPr="0044464F">
              <w:rPr>
                <w:sz w:val="24"/>
              </w:rPr>
              <w:t>Инфоормио</w:t>
            </w:r>
            <w:proofErr w:type="spellEnd"/>
            <w:r w:rsidRPr="0044464F">
              <w:rPr>
                <w:sz w:val="24"/>
              </w:rPr>
              <w:t xml:space="preserve">, </w:t>
            </w:r>
            <w:proofErr w:type="spellStart"/>
            <w:r w:rsidRPr="0044464F">
              <w:rPr>
                <w:sz w:val="24"/>
              </w:rPr>
              <w:t>Инфоурок</w:t>
            </w:r>
            <w:proofErr w:type="spellEnd"/>
            <w:r w:rsidRPr="0044464F">
              <w:rPr>
                <w:sz w:val="24"/>
              </w:rPr>
              <w:t xml:space="preserve"> и пр.) </w:t>
            </w:r>
          </w:p>
        </w:tc>
        <w:tc>
          <w:tcPr>
            <w:tcW w:w="1799" w:type="dxa"/>
          </w:tcPr>
          <w:p w14:paraId="793DA50A" w14:textId="77777777" w:rsidR="000A16F2" w:rsidRPr="0044464F" w:rsidRDefault="000A16F2" w:rsidP="000A16F2">
            <w:pPr>
              <w:pStyle w:val="TableParagraph"/>
              <w:tabs>
                <w:tab w:val="left" w:pos="284"/>
                <w:tab w:val="left" w:pos="567"/>
              </w:tabs>
              <w:ind w:right="119"/>
              <w:jc w:val="center"/>
              <w:rPr>
                <w:sz w:val="24"/>
              </w:rPr>
            </w:pPr>
          </w:p>
        </w:tc>
        <w:tc>
          <w:tcPr>
            <w:tcW w:w="2215" w:type="dxa"/>
          </w:tcPr>
          <w:p w14:paraId="4CF16A9E" w14:textId="77777777" w:rsidR="000A16F2" w:rsidRPr="0044464F" w:rsidRDefault="000A16F2" w:rsidP="000A16F2">
            <w:pPr>
              <w:pStyle w:val="TableParagraph"/>
              <w:tabs>
                <w:tab w:val="left" w:pos="284"/>
                <w:tab w:val="left" w:pos="567"/>
              </w:tabs>
              <w:jc w:val="both"/>
              <w:rPr>
                <w:sz w:val="24"/>
              </w:rPr>
            </w:pPr>
          </w:p>
        </w:tc>
      </w:tr>
    </w:tbl>
    <w:p w14:paraId="1C89CDFA" w14:textId="77777777" w:rsidR="006158E4" w:rsidRPr="0044464F" w:rsidRDefault="006158E4" w:rsidP="004B5F60">
      <w:pPr>
        <w:tabs>
          <w:tab w:val="left" w:pos="284"/>
          <w:tab w:val="left" w:pos="567"/>
          <w:tab w:val="left" w:pos="2369"/>
          <w:tab w:val="left" w:pos="2370"/>
        </w:tabs>
        <w:jc w:val="center"/>
        <w:rPr>
          <w:b/>
        </w:rPr>
      </w:pPr>
    </w:p>
    <w:p w14:paraId="6DAF9EF3" w14:textId="77777777" w:rsidR="006158E4" w:rsidRPr="0044464F" w:rsidRDefault="006158E4" w:rsidP="004B5F60">
      <w:pPr>
        <w:tabs>
          <w:tab w:val="left" w:pos="284"/>
          <w:tab w:val="left" w:pos="567"/>
          <w:tab w:val="left" w:pos="2369"/>
          <w:tab w:val="left" w:pos="2370"/>
        </w:tabs>
        <w:jc w:val="center"/>
        <w:rPr>
          <w:b/>
        </w:rPr>
      </w:pPr>
    </w:p>
    <w:p w14:paraId="0571B3C9" w14:textId="77777777" w:rsidR="006158E4" w:rsidRPr="0044464F" w:rsidRDefault="006158E4" w:rsidP="004B5F60">
      <w:pPr>
        <w:tabs>
          <w:tab w:val="left" w:pos="284"/>
          <w:tab w:val="left" w:pos="567"/>
          <w:tab w:val="left" w:pos="2369"/>
          <w:tab w:val="left" w:pos="2370"/>
        </w:tabs>
        <w:jc w:val="center"/>
        <w:rPr>
          <w:b/>
        </w:rPr>
      </w:pPr>
    </w:p>
    <w:p w14:paraId="760AE1E2" w14:textId="77777777" w:rsidR="00F5251A" w:rsidRPr="0044464F" w:rsidRDefault="00F5251A" w:rsidP="004B5F60">
      <w:pPr>
        <w:tabs>
          <w:tab w:val="left" w:pos="284"/>
          <w:tab w:val="left" w:pos="567"/>
          <w:tab w:val="left" w:pos="2369"/>
          <w:tab w:val="left" w:pos="2370"/>
        </w:tabs>
        <w:jc w:val="center"/>
        <w:rPr>
          <w:b/>
        </w:rPr>
      </w:pPr>
    </w:p>
    <w:p w14:paraId="1A88A054" w14:textId="77777777" w:rsidR="004B5F60" w:rsidRPr="0044464F" w:rsidRDefault="004B5F60" w:rsidP="004B5F60">
      <w:pPr>
        <w:tabs>
          <w:tab w:val="left" w:pos="284"/>
          <w:tab w:val="left" w:pos="567"/>
          <w:tab w:val="left" w:pos="2369"/>
          <w:tab w:val="left" w:pos="2370"/>
        </w:tabs>
        <w:jc w:val="center"/>
        <w:rPr>
          <w:b/>
        </w:rPr>
      </w:pPr>
      <w:r w:rsidRPr="0044464F">
        <w:rPr>
          <w:b/>
        </w:rPr>
        <w:lastRenderedPageBreak/>
        <w:t>Инновационная</w:t>
      </w:r>
      <w:r w:rsidRPr="0044464F">
        <w:rPr>
          <w:b/>
          <w:spacing w:val="-5"/>
        </w:rPr>
        <w:t xml:space="preserve"> </w:t>
      </w:r>
      <w:r w:rsidRPr="0044464F">
        <w:rPr>
          <w:b/>
        </w:rPr>
        <w:t>деятельность</w:t>
      </w:r>
    </w:p>
    <w:p w14:paraId="067B687F" w14:textId="77777777" w:rsidR="006158E4" w:rsidRPr="0044464F" w:rsidRDefault="006158E4" w:rsidP="004B5F60">
      <w:pPr>
        <w:tabs>
          <w:tab w:val="left" w:pos="284"/>
          <w:tab w:val="left" w:pos="567"/>
          <w:tab w:val="left" w:pos="2369"/>
          <w:tab w:val="left" w:pos="2370"/>
        </w:tabs>
        <w:jc w:val="center"/>
        <w:rPr>
          <w:b/>
        </w:rPr>
      </w:pPr>
    </w:p>
    <w:tbl>
      <w:tblPr>
        <w:tblStyle w:val="a5"/>
        <w:tblpPr w:leftFromText="180" w:rightFromText="180" w:vertAnchor="text" w:horzAnchor="margin" w:tblpXSpec="center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554"/>
        <w:gridCol w:w="4868"/>
        <w:gridCol w:w="1801"/>
        <w:gridCol w:w="2207"/>
      </w:tblGrid>
      <w:tr w:rsidR="004B5F60" w:rsidRPr="0044464F" w14:paraId="601A6306" w14:textId="77777777" w:rsidTr="00D65503">
        <w:tc>
          <w:tcPr>
            <w:tcW w:w="567" w:type="dxa"/>
          </w:tcPr>
          <w:p w14:paraId="47648988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  <w:rPr>
                <w:b/>
              </w:rPr>
            </w:pPr>
            <w:r w:rsidRPr="0044464F">
              <w:rPr>
                <w:b/>
              </w:rPr>
              <w:t>№</w:t>
            </w:r>
          </w:p>
        </w:tc>
        <w:tc>
          <w:tcPr>
            <w:tcW w:w="5245" w:type="dxa"/>
          </w:tcPr>
          <w:p w14:paraId="76FD057D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  <w:rPr>
                <w:b/>
              </w:rPr>
            </w:pPr>
            <w:r w:rsidRPr="0044464F">
              <w:rPr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14:paraId="63C87981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  <w:rPr>
                <w:b/>
              </w:rPr>
            </w:pPr>
            <w:r w:rsidRPr="0044464F">
              <w:rPr>
                <w:b/>
              </w:rPr>
              <w:t>Срок исполнения</w:t>
            </w:r>
          </w:p>
        </w:tc>
        <w:tc>
          <w:tcPr>
            <w:tcW w:w="2268" w:type="dxa"/>
          </w:tcPr>
          <w:p w14:paraId="1CEA35B0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  <w:rPr>
                <w:b/>
              </w:rPr>
            </w:pPr>
            <w:r w:rsidRPr="0044464F">
              <w:rPr>
                <w:b/>
              </w:rPr>
              <w:t xml:space="preserve">Исполнитель </w:t>
            </w:r>
          </w:p>
        </w:tc>
      </w:tr>
      <w:tr w:rsidR="004B5F60" w:rsidRPr="0044464F" w14:paraId="1BAAE9E5" w14:textId="77777777" w:rsidTr="00D65503">
        <w:tc>
          <w:tcPr>
            <w:tcW w:w="567" w:type="dxa"/>
          </w:tcPr>
          <w:p w14:paraId="6F55BEF5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1</w:t>
            </w:r>
          </w:p>
        </w:tc>
        <w:tc>
          <w:tcPr>
            <w:tcW w:w="5245" w:type="dxa"/>
          </w:tcPr>
          <w:p w14:paraId="478BBEC8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</w:pPr>
            <w:r w:rsidRPr="0044464F">
              <w:t>Творческое использование новых методов и форм обучения</w:t>
            </w:r>
          </w:p>
        </w:tc>
        <w:tc>
          <w:tcPr>
            <w:tcW w:w="1842" w:type="dxa"/>
          </w:tcPr>
          <w:p w14:paraId="5722C935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  <w:jc w:val="center"/>
            </w:pPr>
            <w:r w:rsidRPr="0044464F">
              <w:t>В течение учебного года</w:t>
            </w:r>
          </w:p>
        </w:tc>
        <w:tc>
          <w:tcPr>
            <w:tcW w:w="2268" w:type="dxa"/>
          </w:tcPr>
          <w:p w14:paraId="6C8DEC30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</w:pPr>
            <w:r w:rsidRPr="0044464F">
              <w:t xml:space="preserve">Преподаватели </w:t>
            </w:r>
            <w:proofErr w:type="gramStart"/>
            <w:r w:rsidRPr="0044464F">
              <w:t>-  члены</w:t>
            </w:r>
            <w:proofErr w:type="gramEnd"/>
            <w:r w:rsidRPr="0044464F">
              <w:t xml:space="preserve"> комиссии</w:t>
            </w:r>
          </w:p>
        </w:tc>
      </w:tr>
      <w:tr w:rsidR="004B5F60" w:rsidRPr="0044464F" w14:paraId="0D3E2BE2" w14:textId="77777777" w:rsidTr="00D65503">
        <w:tc>
          <w:tcPr>
            <w:tcW w:w="567" w:type="dxa"/>
          </w:tcPr>
          <w:p w14:paraId="06DBC4CC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2</w:t>
            </w:r>
          </w:p>
        </w:tc>
        <w:tc>
          <w:tcPr>
            <w:tcW w:w="5245" w:type="dxa"/>
            <w:tcBorders>
              <w:top w:val="nil"/>
            </w:tcBorders>
          </w:tcPr>
          <w:p w14:paraId="381967FA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ind w:right="197"/>
              <w:rPr>
                <w:sz w:val="24"/>
                <w:szCs w:val="24"/>
              </w:rPr>
            </w:pPr>
            <w:r w:rsidRPr="0044464F">
              <w:rPr>
                <w:sz w:val="24"/>
                <w:szCs w:val="24"/>
              </w:rPr>
              <w:t>Применение технологии</w:t>
            </w:r>
            <w:r w:rsidRPr="0044464F">
              <w:rPr>
                <w:spacing w:val="-9"/>
                <w:sz w:val="24"/>
                <w:szCs w:val="24"/>
              </w:rPr>
              <w:t xml:space="preserve"> </w:t>
            </w:r>
            <w:r w:rsidRPr="0044464F">
              <w:rPr>
                <w:sz w:val="24"/>
                <w:szCs w:val="24"/>
              </w:rPr>
              <w:t>проектного</w:t>
            </w:r>
            <w:r w:rsidRPr="0044464F">
              <w:rPr>
                <w:spacing w:val="-14"/>
                <w:sz w:val="24"/>
                <w:szCs w:val="24"/>
              </w:rPr>
              <w:t xml:space="preserve"> </w:t>
            </w:r>
            <w:r w:rsidRPr="0044464F">
              <w:rPr>
                <w:sz w:val="24"/>
                <w:szCs w:val="24"/>
              </w:rPr>
              <w:t>обучения</w:t>
            </w:r>
          </w:p>
        </w:tc>
        <w:tc>
          <w:tcPr>
            <w:tcW w:w="1842" w:type="dxa"/>
          </w:tcPr>
          <w:p w14:paraId="41B6BF8E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  <w:jc w:val="center"/>
            </w:pPr>
            <w:r w:rsidRPr="0044464F">
              <w:t>В течение учебного года</w:t>
            </w:r>
          </w:p>
        </w:tc>
        <w:tc>
          <w:tcPr>
            <w:tcW w:w="2268" w:type="dxa"/>
          </w:tcPr>
          <w:p w14:paraId="1ADF8D58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</w:pPr>
            <w:r w:rsidRPr="0044464F">
              <w:t xml:space="preserve">Преподаватели </w:t>
            </w:r>
            <w:proofErr w:type="gramStart"/>
            <w:r w:rsidRPr="0044464F">
              <w:t>-  члены</w:t>
            </w:r>
            <w:proofErr w:type="gramEnd"/>
            <w:r w:rsidRPr="0044464F">
              <w:t xml:space="preserve"> комиссии</w:t>
            </w:r>
          </w:p>
        </w:tc>
      </w:tr>
      <w:tr w:rsidR="004B5F60" w:rsidRPr="0044464F" w14:paraId="4685D945" w14:textId="77777777" w:rsidTr="00D65503">
        <w:tc>
          <w:tcPr>
            <w:tcW w:w="567" w:type="dxa"/>
          </w:tcPr>
          <w:p w14:paraId="25263872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3</w:t>
            </w:r>
          </w:p>
        </w:tc>
        <w:tc>
          <w:tcPr>
            <w:tcW w:w="5245" w:type="dxa"/>
          </w:tcPr>
          <w:p w14:paraId="465041DC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ind w:right="201"/>
              <w:rPr>
                <w:sz w:val="24"/>
                <w:szCs w:val="24"/>
              </w:rPr>
            </w:pPr>
            <w:r w:rsidRPr="0044464F">
              <w:rPr>
                <w:sz w:val="24"/>
                <w:szCs w:val="24"/>
              </w:rPr>
              <w:t>Применение</w:t>
            </w:r>
            <w:r w:rsidRPr="0044464F">
              <w:rPr>
                <w:spacing w:val="-5"/>
                <w:sz w:val="24"/>
                <w:szCs w:val="24"/>
              </w:rPr>
              <w:t xml:space="preserve"> </w:t>
            </w:r>
            <w:r w:rsidRPr="0044464F">
              <w:rPr>
                <w:sz w:val="24"/>
                <w:szCs w:val="24"/>
              </w:rPr>
              <w:t>игровых</w:t>
            </w:r>
            <w:r w:rsidRPr="0044464F">
              <w:rPr>
                <w:spacing w:val="-8"/>
                <w:sz w:val="24"/>
                <w:szCs w:val="24"/>
              </w:rPr>
              <w:t xml:space="preserve"> </w:t>
            </w:r>
            <w:r w:rsidRPr="0044464F">
              <w:rPr>
                <w:sz w:val="24"/>
                <w:szCs w:val="24"/>
              </w:rPr>
              <w:t>технологий обучения</w:t>
            </w:r>
          </w:p>
        </w:tc>
        <w:tc>
          <w:tcPr>
            <w:tcW w:w="1842" w:type="dxa"/>
          </w:tcPr>
          <w:p w14:paraId="0FFB639A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  <w:jc w:val="center"/>
            </w:pPr>
            <w:r w:rsidRPr="0044464F">
              <w:t>В течение учебного года</w:t>
            </w:r>
          </w:p>
        </w:tc>
        <w:tc>
          <w:tcPr>
            <w:tcW w:w="2268" w:type="dxa"/>
          </w:tcPr>
          <w:p w14:paraId="3A28B3C8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</w:pPr>
            <w:r w:rsidRPr="0044464F">
              <w:t xml:space="preserve">Преподаватели </w:t>
            </w:r>
            <w:proofErr w:type="gramStart"/>
            <w:r w:rsidRPr="0044464F">
              <w:t>-  члены</w:t>
            </w:r>
            <w:proofErr w:type="gramEnd"/>
            <w:r w:rsidRPr="0044464F">
              <w:t xml:space="preserve"> комиссии</w:t>
            </w:r>
          </w:p>
        </w:tc>
      </w:tr>
      <w:tr w:rsidR="004B5F60" w:rsidRPr="0044464F" w14:paraId="2D21AACE" w14:textId="77777777" w:rsidTr="00D65503">
        <w:tc>
          <w:tcPr>
            <w:tcW w:w="567" w:type="dxa"/>
          </w:tcPr>
          <w:p w14:paraId="17ED0F33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4</w:t>
            </w:r>
          </w:p>
        </w:tc>
        <w:tc>
          <w:tcPr>
            <w:tcW w:w="5245" w:type="dxa"/>
          </w:tcPr>
          <w:p w14:paraId="7C6CD6EA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44464F">
              <w:rPr>
                <w:sz w:val="24"/>
                <w:szCs w:val="24"/>
              </w:rPr>
              <w:t>Применение</w:t>
            </w:r>
            <w:r w:rsidRPr="0044464F">
              <w:rPr>
                <w:spacing w:val="-5"/>
                <w:sz w:val="24"/>
                <w:szCs w:val="24"/>
              </w:rPr>
              <w:t xml:space="preserve"> </w:t>
            </w:r>
            <w:r w:rsidRPr="0044464F">
              <w:rPr>
                <w:sz w:val="24"/>
                <w:szCs w:val="24"/>
              </w:rPr>
              <w:t>кейс-технологии</w:t>
            </w:r>
          </w:p>
        </w:tc>
        <w:tc>
          <w:tcPr>
            <w:tcW w:w="1842" w:type="dxa"/>
          </w:tcPr>
          <w:p w14:paraId="767DC278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  <w:jc w:val="center"/>
            </w:pPr>
            <w:r w:rsidRPr="0044464F">
              <w:t>В течение учебного года</w:t>
            </w:r>
          </w:p>
        </w:tc>
        <w:tc>
          <w:tcPr>
            <w:tcW w:w="2268" w:type="dxa"/>
          </w:tcPr>
          <w:p w14:paraId="519A7259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</w:pPr>
            <w:r w:rsidRPr="0044464F">
              <w:t xml:space="preserve">Преподаватели </w:t>
            </w:r>
            <w:proofErr w:type="gramStart"/>
            <w:r w:rsidRPr="0044464F">
              <w:t>-  члены</w:t>
            </w:r>
            <w:proofErr w:type="gramEnd"/>
            <w:r w:rsidRPr="0044464F">
              <w:t xml:space="preserve"> комиссии</w:t>
            </w:r>
          </w:p>
        </w:tc>
      </w:tr>
      <w:tr w:rsidR="004B5F60" w:rsidRPr="0044464F" w14:paraId="7F8C6F01" w14:textId="77777777" w:rsidTr="00D65503">
        <w:tc>
          <w:tcPr>
            <w:tcW w:w="567" w:type="dxa"/>
          </w:tcPr>
          <w:p w14:paraId="7FA27EF1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5</w:t>
            </w:r>
          </w:p>
        </w:tc>
        <w:tc>
          <w:tcPr>
            <w:tcW w:w="5245" w:type="dxa"/>
          </w:tcPr>
          <w:p w14:paraId="17ECE927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ind w:right="24"/>
              <w:rPr>
                <w:sz w:val="24"/>
                <w:szCs w:val="24"/>
              </w:rPr>
            </w:pPr>
            <w:r w:rsidRPr="0044464F">
              <w:rPr>
                <w:sz w:val="24"/>
                <w:szCs w:val="24"/>
              </w:rPr>
              <w:t>Применение технологии</w:t>
            </w:r>
            <w:r w:rsidRPr="0044464F">
              <w:rPr>
                <w:spacing w:val="1"/>
                <w:sz w:val="24"/>
                <w:szCs w:val="24"/>
              </w:rPr>
              <w:t xml:space="preserve"> и</w:t>
            </w:r>
            <w:r w:rsidRPr="0044464F">
              <w:rPr>
                <w:sz w:val="24"/>
                <w:szCs w:val="24"/>
              </w:rPr>
              <w:t>нтерактивного</w:t>
            </w:r>
            <w:r w:rsidRPr="0044464F">
              <w:rPr>
                <w:spacing w:val="-4"/>
                <w:sz w:val="24"/>
                <w:szCs w:val="24"/>
              </w:rPr>
              <w:t xml:space="preserve"> </w:t>
            </w:r>
            <w:r w:rsidRPr="0044464F">
              <w:rPr>
                <w:sz w:val="24"/>
                <w:szCs w:val="24"/>
              </w:rPr>
              <w:t>обучения,</w:t>
            </w:r>
            <w:r w:rsidRPr="0044464F">
              <w:rPr>
                <w:spacing w:val="-2"/>
                <w:sz w:val="24"/>
                <w:szCs w:val="24"/>
              </w:rPr>
              <w:t xml:space="preserve"> </w:t>
            </w:r>
            <w:r w:rsidRPr="0044464F">
              <w:rPr>
                <w:sz w:val="24"/>
                <w:szCs w:val="24"/>
              </w:rPr>
              <w:t>проектно-исследовательские</w:t>
            </w:r>
            <w:r w:rsidRPr="0044464F">
              <w:rPr>
                <w:spacing w:val="-4"/>
                <w:sz w:val="24"/>
                <w:szCs w:val="24"/>
              </w:rPr>
              <w:t xml:space="preserve"> </w:t>
            </w:r>
            <w:r w:rsidRPr="0044464F">
              <w:rPr>
                <w:sz w:val="24"/>
                <w:szCs w:val="24"/>
              </w:rPr>
              <w:t>технологии</w:t>
            </w:r>
          </w:p>
        </w:tc>
        <w:tc>
          <w:tcPr>
            <w:tcW w:w="1842" w:type="dxa"/>
          </w:tcPr>
          <w:p w14:paraId="76B92B8C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  <w:jc w:val="center"/>
            </w:pPr>
            <w:r w:rsidRPr="0044464F">
              <w:t>В течение учебного года</w:t>
            </w:r>
          </w:p>
        </w:tc>
        <w:tc>
          <w:tcPr>
            <w:tcW w:w="2268" w:type="dxa"/>
          </w:tcPr>
          <w:p w14:paraId="38C88468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</w:pPr>
            <w:r w:rsidRPr="0044464F">
              <w:t xml:space="preserve">Преподаватели </w:t>
            </w:r>
            <w:proofErr w:type="gramStart"/>
            <w:r w:rsidRPr="0044464F">
              <w:t>-  члены</w:t>
            </w:r>
            <w:proofErr w:type="gramEnd"/>
            <w:r w:rsidRPr="0044464F">
              <w:t xml:space="preserve"> комиссии</w:t>
            </w:r>
          </w:p>
        </w:tc>
      </w:tr>
      <w:tr w:rsidR="004B5F60" w:rsidRPr="0044464F" w14:paraId="23DF4D64" w14:textId="77777777" w:rsidTr="00D65503">
        <w:tc>
          <w:tcPr>
            <w:tcW w:w="567" w:type="dxa"/>
          </w:tcPr>
          <w:p w14:paraId="498B88C7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6</w:t>
            </w:r>
          </w:p>
        </w:tc>
        <w:tc>
          <w:tcPr>
            <w:tcW w:w="5245" w:type="dxa"/>
          </w:tcPr>
          <w:p w14:paraId="090B073F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44464F">
              <w:rPr>
                <w:sz w:val="24"/>
                <w:szCs w:val="24"/>
              </w:rPr>
              <w:t>Применение</w:t>
            </w:r>
            <w:r w:rsidRPr="0044464F">
              <w:rPr>
                <w:spacing w:val="-4"/>
                <w:sz w:val="24"/>
                <w:szCs w:val="24"/>
              </w:rPr>
              <w:t xml:space="preserve"> </w:t>
            </w:r>
            <w:r w:rsidRPr="0044464F">
              <w:rPr>
                <w:sz w:val="24"/>
                <w:szCs w:val="24"/>
              </w:rPr>
              <w:t>информационно-коммуникативных</w:t>
            </w:r>
            <w:r w:rsidRPr="0044464F">
              <w:rPr>
                <w:spacing w:val="-8"/>
                <w:sz w:val="24"/>
                <w:szCs w:val="24"/>
              </w:rPr>
              <w:t xml:space="preserve"> </w:t>
            </w:r>
            <w:r w:rsidRPr="0044464F">
              <w:rPr>
                <w:sz w:val="24"/>
                <w:szCs w:val="24"/>
              </w:rPr>
              <w:t>технологий</w:t>
            </w:r>
          </w:p>
        </w:tc>
        <w:tc>
          <w:tcPr>
            <w:tcW w:w="1842" w:type="dxa"/>
          </w:tcPr>
          <w:p w14:paraId="0721C445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  <w:jc w:val="center"/>
            </w:pPr>
            <w:r w:rsidRPr="0044464F">
              <w:t>В течение учебного года</w:t>
            </w:r>
          </w:p>
        </w:tc>
        <w:tc>
          <w:tcPr>
            <w:tcW w:w="2268" w:type="dxa"/>
          </w:tcPr>
          <w:p w14:paraId="35735060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</w:pPr>
            <w:r w:rsidRPr="0044464F">
              <w:t xml:space="preserve">Преподаватели </w:t>
            </w:r>
            <w:proofErr w:type="gramStart"/>
            <w:r w:rsidRPr="0044464F">
              <w:t>-  члены</w:t>
            </w:r>
            <w:proofErr w:type="gramEnd"/>
            <w:r w:rsidRPr="0044464F">
              <w:t xml:space="preserve"> комиссии</w:t>
            </w:r>
          </w:p>
        </w:tc>
      </w:tr>
      <w:tr w:rsidR="004B5F60" w:rsidRPr="0044464F" w14:paraId="3666B895" w14:textId="77777777" w:rsidTr="00D65503">
        <w:tc>
          <w:tcPr>
            <w:tcW w:w="567" w:type="dxa"/>
          </w:tcPr>
          <w:p w14:paraId="48A8B8FD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7</w:t>
            </w:r>
          </w:p>
        </w:tc>
        <w:tc>
          <w:tcPr>
            <w:tcW w:w="5245" w:type="dxa"/>
          </w:tcPr>
          <w:p w14:paraId="0BCD9C94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ind w:right="201"/>
              <w:rPr>
                <w:sz w:val="24"/>
                <w:szCs w:val="24"/>
              </w:rPr>
            </w:pPr>
            <w:r w:rsidRPr="0044464F">
              <w:rPr>
                <w:sz w:val="24"/>
                <w:szCs w:val="24"/>
              </w:rPr>
              <w:t>Применение</w:t>
            </w:r>
            <w:r w:rsidRPr="0044464F">
              <w:rPr>
                <w:spacing w:val="-7"/>
                <w:sz w:val="24"/>
                <w:szCs w:val="24"/>
              </w:rPr>
              <w:t xml:space="preserve"> </w:t>
            </w:r>
            <w:r w:rsidRPr="0044464F">
              <w:rPr>
                <w:sz w:val="24"/>
                <w:szCs w:val="24"/>
              </w:rPr>
              <w:t xml:space="preserve">технологии </w:t>
            </w:r>
            <w:r w:rsidRPr="0044464F">
              <w:rPr>
                <w:spacing w:val="-1"/>
                <w:sz w:val="24"/>
                <w:szCs w:val="24"/>
              </w:rPr>
              <w:t>проблемного</w:t>
            </w:r>
            <w:r w:rsidRPr="0044464F">
              <w:rPr>
                <w:spacing w:val="-52"/>
                <w:sz w:val="24"/>
                <w:szCs w:val="24"/>
              </w:rPr>
              <w:t xml:space="preserve">   </w:t>
            </w:r>
            <w:r w:rsidRPr="0044464F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1842" w:type="dxa"/>
          </w:tcPr>
          <w:p w14:paraId="69FC84FF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  <w:jc w:val="center"/>
            </w:pPr>
            <w:r w:rsidRPr="0044464F">
              <w:t>В течение учебного года</w:t>
            </w:r>
          </w:p>
        </w:tc>
        <w:tc>
          <w:tcPr>
            <w:tcW w:w="2268" w:type="dxa"/>
          </w:tcPr>
          <w:p w14:paraId="1787236D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</w:pPr>
            <w:r w:rsidRPr="0044464F">
              <w:t xml:space="preserve">Преподаватели </w:t>
            </w:r>
            <w:proofErr w:type="gramStart"/>
            <w:r w:rsidRPr="0044464F">
              <w:t>-  члены</w:t>
            </w:r>
            <w:proofErr w:type="gramEnd"/>
            <w:r w:rsidRPr="0044464F">
              <w:t xml:space="preserve"> комиссии</w:t>
            </w:r>
          </w:p>
        </w:tc>
      </w:tr>
      <w:tr w:rsidR="004B5F60" w:rsidRPr="0044464F" w14:paraId="4781AEF4" w14:textId="77777777" w:rsidTr="00D65503">
        <w:tc>
          <w:tcPr>
            <w:tcW w:w="567" w:type="dxa"/>
          </w:tcPr>
          <w:p w14:paraId="1DC3F782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8</w:t>
            </w:r>
          </w:p>
        </w:tc>
        <w:tc>
          <w:tcPr>
            <w:tcW w:w="5245" w:type="dxa"/>
          </w:tcPr>
          <w:p w14:paraId="01FB05BB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44464F">
              <w:rPr>
                <w:sz w:val="24"/>
                <w:szCs w:val="24"/>
              </w:rPr>
              <w:t>Издание</w:t>
            </w:r>
            <w:r w:rsidRPr="0044464F">
              <w:rPr>
                <w:spacing w:val="-5"/>
                <w:sz w:val="24"/>
                <w:szCs w:val="24"/>
              </w:rPr>
              <w:t xml:space="preserve"> </w:t>
            </w:r>
            <w:r w:rsidRPr="0044464F">
              <w:rPr>
                <w:sz w:val="24"/>
                <w:szCs w:val="24"/>
              </w:rPr>
              <w:t>методических</w:t>
            </w:r>
            <w:r w:rsidRPr="0044464F">
              <w:rPr>
                <w:spacing w:val="-8"/>
                <w:sz w:val="24"/>
                <w:szCs w:val="24"/>
              </w:rPr>
              <w:t xml:space="preserve"> </w:t>
            </w:r>
            <w:r w:rsidRPr="0044464F">
              <w:rPr>
                <w:sz w:val="24"/>
                <w:szCs w:val="24"/>
              </w:rPr>
              <w:t>пособий, рекомендаций</w:t>
            </w:r>
            <w:r w:rsidRPr="0044464F">
              <w:rPr>
                <w:spacing w:val="-14"/>
                <w:sz w:val="24"/>
                <w:szCs w:val="24"/>
              </w:rPr>
              <w:t xml:space="preserve"> </w:t>
            </w:r>
            <w:r w:rsidRPr="0044464F">
              <w:rPr>
                <w:sz w:val="24"/>
                <w:szCs w:val="24"/>
              </w:rPr>
              <w:t>для</w:t>
            </w:r>
            <w:r w:rsidRPr="0044464F">
              <w:rPr>
                <w:spacing w:val="-15"/>
                <w:sz w:val="24"/>
                <w:szCs w:val="24"/>
              </w:rPr>
              <w:t xml:space="preserve"> </w:t>
            </w:r>
            <w:r w:rsidRPr="0044464F">
              <w:rPr>
                <w:sz w:val="24"/>
                <w:szCs w:val="24"/>
              </w:rPr>
              <w:t>студентов</w:t>
            </w:r>
          </w:p>
        </w:tc>
        <w:tc>
          <w:tcPr>
            <w:tcW w:w="1842" w:type="dxa"/>
          </w:tcPr>
          <w:p w14:paraId="16177FB3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  <w:jc w:val="center"/>
            </w:pPr>
            <w:r w:rsidRPr="0044464F">
              <w:t>В течение учебного года</w:t>
            </w:r>
          </w:p>
        </w:tc>
        <w:tc>
          <w:tcPr>
            <w:tcW w:w="2268" w:type="dxa"/>
          </w:tcPr>
          <w:p w14:paraId="1E8AA251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</w:pPr>
            <w:r w:rsidRPr="0044464F">
              <w:t xml:space="preserve">Преподаватели </w:t>
            </w:r>
            <w:proofErr w:type="gramStart"/>
            <w:r w:rsidRPr="0044464F">
              <w:t>-  члены</w:t>
            </w:r>
            <w:proofErr w:type="gramEnd"/>
            <w:r w:rsidRPr="0044464F">
              <w:t xml:space="preserve"> комиссии</w:t>
            </w:r>
          </w:p>
        </w:tc>
      </w:tr>
    </w:tbl>
    <w:p w14:paraId="5521A2F4" w14:textId="77777777" w:rsidR="006158E4" w:rsidRPr="0044464F" w:rsidRDefault="006158E4" w:rsidP="004B5F60">
      <w:pPr>
        <w:tabs>
          <w:tab w:val="left" w:pos="284"/>
          <w:tab w:val="left" w:pos="567"/>
          <w:tab w:val="left" w:pos="2369"/>
          <w:tab w:val="left" w:pos="2370"/>
        </w:tabs>
        <w:spacing w:before="1"/>
        <w:jc w:val="center"/>
        <w:rPr>
          <w:b/>
        </w:rPr>
      </w:pPr>
    </w:p>
    <w:p w14:paraId="06753C17" w14:textId="77777777" w:rsidR="006158E4" w:rsidRPr="0044464F" w:rsidRDefault="006158E4" w:rsidP="004B5F60">
      <w:pPr>
        <w:tabs>
          <w:tab w:val="left" w:pos="284"/>
          <w:tab w:val="left" w:pos="567"/>
          <w:tab w:val="left" w:pos="2369"/>
          <w:tab w:val="left" w:pos="2370"/>
        </w:tabs>
        <w:spacing w:before="1"/>
        <w:jc w:val="center"/>
        <w:rPr>
          <w:b/>
        </w:rPr>
      </w:pPr>
    </w:p>
    <w:p w14:paraId="5A8F02D7" w14:textId="77777777" w:rsidR="004B5F60" w:rsidRPr="0044464F" w:rsidRDefault="004B5F60" w:rsidP="004B5F60">
      <w:pPr>
        <w:tabs>
          <w:tab w:val="left" w:pos="284"/>
          <w:tab w:val="left" w:pos="567"/>
          <w:tab w:val="left" w:pos="2369"/>
          <w:tab w:val="left" w:pos="2370"/>
        </w:tabs>
        <w:spacing w:before="1"/>
        <w:jc w:val="center"/>
        <w:rPr>
          <w:b/>
        </w:rPr>
      </w:pPr>
      <w:r w:rsidRPr="0044464F">
        <w:rPr>
          <w:b/>
        </w:rPr>
        <w:t>Диагностическая</w:t>
      </w:r>
      <w:r w:rsidRPr="0044464F">
        <w:rPr>
          <w:b/>
          <w:spacing w:val="-5"/>
        </w:rPr>
        <w:t xml:space="preserve"> </w:t>
      </w:r>
      <w:r w:rsidRPr="0044464F">
        <w:rPr>
          <w:b/>
        </w:rPr>
        <w:t>и</w:t>
      </w:r>
      <w:r w:rsidRPr="0044464F">
        <w:rPr>
          <w:b/>
          <w:spacing w:val="-7"/>
        </w:rPr>
        <w:t xml:space="preserve"> </w:t>
      </w:r>
      <w:r w:rsidRPr="0044464F">
        <w:rPr>
          <w:b/>
        </w:rPr>
        <w:t>контрольно-коррекционная</w:t>
      </w:r>
      <w:r w:rsidRPr="0044464F">
        <w:rPr>
          <w:b/>
          <w:spacing w:val="-4"/>
        </w:rPr>
        <w:t xml:space="preserve"> </w:t>
      </w:r>
      <w:r w:rsidRPr="0044464F">
        <w:rPr>
          <w:b/>
        </w:rPr>
        <w:t>деятельность</w:t>
      </w:r>
    </w:p>
    <w:p w14:paraId="3B6CCCB2" w14:textId="77777777" w:rsidR="006158E4" w:rsidRPr="0044464F" w:rsidRDefault="006158E4" w:rsidP="004B5F60">
      <w:pPr>
        <w:tabs>
          <w:tab w:val="left" w:pos="284"/>
          <w:tab w:val="left" w:pos="567"/>
          <w:tab w:val="left" w:pos="2369"/>
          <w:tab w:val="left" w:pos="2370"/>
        </w:tabs>
        <w:spacing w:before="1"/>
        <w:jc w:val="center"/>
        <w:rPr>
          <w:b/>
        </w:rPr>
      </w:pPr>
    </w:p>
    <w:tbl>
      <w:tblPr>
        <w:tblStyle w:val="a5"/>
        <w:tblpPr w:leftFromText="180" w:rightFromText="180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554"/>
        <w:gridCol w:w="4869"/>
        <w:gridCol w:w="1800"/>
        <w:gridCol w:w="2207"/>
      </w:tblGrid>
      <w:tr w:rsidR="004B5F60" w:rsidRPr="0044464F" w14:paraId="2B55301D" w14:textId="77777777" w:rsidTr="00D65503">
        <w:tc>
          <w:tcPr>
            <w:tcW w:w="567" w:type="dxa"/>
          </w:tcPr>
          <w:p w14:paraId="57F5934B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  <w:rPr>
                <w:b/>
              </w:rPr>
            </w:pPr>
            <w:r w:rsidRPr="0044464F">
              <w:rPr>
                <w:b/>
              </w:rPr>
              <w:t>№</w:t>
            </w:r>
          </w:p>
        </w:tc>
        <w:tc>
          <w:tcPr>
            <w:tcW w:w="5245" w:type="dxa"/>
          </w:tcPr>
          <w:p w14:paraId="03207ACB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  <w:rPr>
                <w:b/>
              </w:rPr>
            </w:pPr>
            <w:r w:rsidRPr="0044464F">
              <w:rPr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14:paraId="1013695C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  <w:rPr>
                <w:b/>
              </w:rPr>
            </w:pPr>
            <w:r w:rsidRPr="0044464F">
              <w:rPr>
                <w:b/>
              </w:rPr>
              <w:t>Срок исполнения</w:t>
            </w:r>
          </w:p>
        </w:tc>
        <w:tc>
          <w:tcPr>
            <w:tcW w:w="2268" w:type="dxa"/>
          </w:tcPr>
          <w:p w14:paraId="53BD96F6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  <w:rPr>
                <w:b/>
              </w:rPr>
            </w:pPr>
            <w:r w:rsidRPr="0044464F">
              <w:rPr>
                <w:b/>
              </w:rPr>
              <w:t xml:space="preserve">Исполнитель </w:t>
            </w:r>
          </w:p>
        </w:tc>
      </w:tr>
      <w:tr w:rsidR="004B5F60" w:rsidRPr="0044464F" w14:paraId="6073C752" w14:textId="77777777" w:rsidTr="00D65503">
        <w:tc>
          <w:tcPr>
            <w:tcW w:w="567" w:type="dxa"/>
          </w:tcPr>
          <w:p w14:paraId="7E238CB7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1</w:t>
            </w:r>
          </w:p>
        </w:tc>
        <w:tc>
          <w:tcPr>
            <w:tcW w:w="5245" w:type="dxa"/>
          </w:tcPr>
          <w:p w14:paraId="34DA53EC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</w:pPr>
            <w:r w:rsidRPr="0044464F">
              <w:t xml:space="preserve">Анализ и корректировка учебно-планирующей </w:t>
            </w:r>
            <w:proofErr w:type="gramStart"/>
            <w:r w:rsidRPr="0044464F">
              <w:t>и  методической</w:t>
            </w:r>
            <w:proofErr w:type="gramEnd"/>
            <w:r w:rsidRPr="0044464F">
              <w:rPr>
                <w:spacing w:val="1"/>
              </w:rPr>
              <w:t xml:space="preserve"> </w:t>
            </w:r>
            <w:r w:rsidRPr="0044464F">
              <w:t>документации</w:t>
            </w:r>
            <w:r w:rsidRPr="0044464F">
              <w:rPr>
                <w:spacing w:val="50"/>
              </w:rPr>
              <w:t xml:space="preserve"> </w:t>
            </w:r>
            <w:r w:rsidRPr="0044464F">
              <w:t>в</w:t>
            </w:r>
            <w:r w:rsidRPr="0044464F">
              <w:rPr>
                <w:spacing w:val="-2"/>
              </w:rPr>
              <w:t xml:space="preserve"> </w:t>
            </w:r>
            <w:r w:rsidRPr="0044464F">
              <w:t>соответствии</w:t>
            </w:r>
            <w:r w:rsidRPr="0044464F">
              <w:rPr>
                <w:spacing w:val="-1"/>
              </w:rPr>
              <w:t xml:space="preserve"> </w:t>
            </w:r>
            <w:r w:rsidRPr="0044464F">
              <w:t>с</w:t>
            </w:r>
            <w:r w:rsidRPr="0044464F">
              <w:rPr>
                <w:spacing w:val="-57"/>
              </w:rPr>
              <w:t xml:space="preserve"> </w:t>
            </w:r>
            <w:r w:rsidRPr="0044464F">
              <w:t>требованиями</w:t>
            </w:r>
            <w:r w:rsidRPr="0044464F">
              <w:rPr>
                <w:spacing w:val="-3"/>
              </w:rPr>
              <w:t xml:space="preserve"> </w:t>
            </w:r>
            <w:r w:rsidRPr="0044464F">
              <w:t>ФГОС</w:t>
            </w:r>
            <w:r w:rsidRPr="0044464F">
              <w:rPr>
                <w:spacing w:val="-1"/>
              </w:rPr>
              <w:t xml:space="preserve"> </w:t>
            </w:r>
            <w:r w:rsidRPr="0044464F">
              <w:t xml:space="preserve">СПО  </w:t>
            </w:r>
          </w:p>
        </w:tc>
        <w:tc>
          <w:tcPr>
            <w:tcW w:w="1842" w:type="dxa"/>
          </w:tcPr>
          <w:p w14:paraId="36D25FEC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  <w:jc w:val="center"/>
            </w:pPr>
            <w:r w:rsidRPr="0044464F">
              <w:t>Август-сентябрь 202</w:t>
            </w:r>
            <w:r w:rsidR="001B2289">
              <w:t>3</w:t>
            </w:r>
          </w:p>
        </w:tc>
        <w:tc>
          <w:tcPr>
            <w:tcW w:w="2268" w:type="dxa"/>
          </w:tcPr>
          <w:p w14:paraId="3FB6BCBF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</w:pPr>
            <w:r w:rsidRPr="0044464F">
              <w:t xml:space="preserve">Преподаватели </w:t>
            </w:r>
            <w:proofErr w:type="gramStart"/>
            <w:r w:rsidRPr="0044464F">
              <w:t>-  члены</w:t>
            </w:r>
            <w:proofErr w:type="gramEnd"/>
            <w:r w:rsidRPr="0044464F">
              <w:t xml:space="preserve"> комиссии</w:t>
            </w:r>
          </w:p>
        </w:tc>
      </w:tr>
      <w:tr w:rsidR="004B5F60" w:rsidRPr="0044464F" w14:paraId="5FFB7514" w14:textId="77777777" w:rsidTr="00D65503">
        <w:tc>
          <w:tcPr>
            <w:tcW w:w="567" w:type="dxa"/>
          </w:tcPr>
          <w:p w14:paraId="54B2901F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2</w:t>
            </w:r>
          </w:p>
        </w:tc>
        <w:tc>
          <w:tcPr>
            <w:tcW w:w="5245" w:type="dxa"/>
          </w:tcPr>
          <w:p w14:paraId="614FCE5A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spacing w:before="32"/>
              <w:rPr>
                <w:sz w:val="24"/>
              </w:rPr>
            </w:pPr>
            <w:r w:rsidRPr="0044464F">
              <w:rPr>
                <w:sz w:val="24"/>
              </w:rPr>
              <w:t>Подготовка рабочих и</w:t>
            </w:r>
            <w:r w:rsidRPr="0044464F">
              <w:rPr>
                <w:spacing w:val="1"/>
                <w:sz w:val="24"/>
              </w:rPr>
              <w:t xml:space="preserve"> </w:t>
            </w:r>
            <w:r w:rsidRPr="0044464F">
              <w:rPr>
                <w:sz w:val="24"/>
              </w:rPr>
              <w:t>диагностических</w:t>
            </w:r>
            <w:r w:rsidRPr="0044464F">
              <w:rPr>
                <w:spacing w:val="-3"/>
                <w:sz w:val="24"/>
              </w:rPr>
              <w:t xml:space="preserve"> </w:t>
            </w:r>
            <w:r w:rsidRPr="0044464F">
              <w:rPr>
                <w:sz w:val="24"/>
              </w:rPr>
              <w:t>материалов</w:t>
            </w:r>
            <w:r w:rsidRPr="0044464F">
              <w:rPr>
                <w:spacing w:val="4"/>
                <w:sz w:val="24"/>
              </w:rPr>
              <w:t xml:space="preserve"> </w:t>
            </w:r>
            <w:r w:rsidRPr="0044464F">
              <w:rPr>
                <w:sz w:val="24"/>
              </w:rPr>
              <w:t>к</w:t>
            </w:r>
            <w:r w:rsidR="001B2289">
              <w:rPr>
                <w:sz w:val="24"/>
              </w:rPr>
              <w:t xml:space="preserve"> </w:t>
            </w:r>
            <w:r w:rsidRPr="0044464F">
              <w:rPr>
                <w:spacing w:val="-57"/>
                <w:sz w:val="24"/>
              </w:rPr>
              <w:t xml:space="preserve"> </w:t>
            </w:r>
            <w:r w:rsidR="000A16F2" w:rsidRPr="0044464F">
              <w:rPr>
                <w:spacing w:val="-57"/>
                <w:sz w:val="24"/>
              </w:rPr>
              <w:t xml:space="preserve"> </w:t>
            </w:r>
            <w:r w:rsidRPr="0044464F">
              <w:rPr>
                <w:sz w:val="24"/>
              </w:rPr>
              <w:t>проведению мониторинга</w:t>
            </w:r>
            <w:r w:rsidRPr="0044464F">
              <w:rPr>
                <w:spacing w:val="1"/>
                <w:sz w:val="24"/>
              </w:rPr>
              <w:t xml:space="preserve"> </w:t>
            </w:r>
            <w:r w:rsidR="000A16F2" w:rsidRPr="0044464F">
              <w:rPr>
                <w:spacing w:val="1"/>
                <w:sz w:val="24"/>
              </w:rPr>
              <w:t xml:space="preserve">качества </w:t>
            </w:r>
            <w:r w:rsidRPr="0044464F">
              <w:rPr>
                <w:sz w:val="24"/>
              </w:rPr>
              <w:t>образовательного</w:t>
            </w:r>
            <w:r w:rsidRPr="0044464F">
              <w:rPr>
                <w:spacing w:val="-1"/>
                <w:sz w:val="24"/>
              </w:rPr>
              <w:t xml:space="preserve"> </w:t>
            </w:r>
            <w:r w:rsidRPr="0044464F">
              <w:rPr>
                <w:sz w:val="24"/>
              </w:rPr>
              <w:t>процесса</w:t>
            </w:r>
          </w:p>
        </w:tc>
        <w:tc>
          <w:tcPr>
            <w:tcW w:w="1842" w:type="dxa"/>
          </w:tcPr>
          <w:p w14:paraId="4DAC2B69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  <w:jc w:val="center"/>
            </w:pPr>
            <w:r w:rsidRPr="0044464F">
              <w:t>Октябрь 202</w:t>
            </w:r>
            <w:r w:rsidR="001B2289">
              <w:t>3</w:t>
            </w:r>
          </w:p>
        </w:tc>
        <w:tc>
          <w:tcPr>
            <w:tcW w:w="2268" w:type="dxa"/>
          </w:tcPr>
          <w:p w14:paraId="610A3761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</w:pPr>
            <w:r w:rsidRPr="0044464F">
              <w:t>Председатель ПЦК, члены комиссии</w:t>
            </w:r>
          </w:p>
        </w:tc>
      </w:tr>
      <w:tr w:rsidR="004B5F60" w:rsidRPr="0044464F" w14:paraId="2A62F9CD" w14:textId="77777777" w:rsidTr="00D65503">
        <w:tc>
          <w:tcPr>
            <w:tcW w:w="567" w:type="dxa"/>
          </w:tcPr>
          <w:p w14:paraId="4CC76F3C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3</w:t>
            </w:r>
          </w:p>
        </w:tc>
        <w:tc>
          <w:tcPr>
            <w:tcW w:w="5245" w:type="dxa"/>
          </w:tcPr>
          <w:p w14:paraId="1A032B03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  <w:tab w:val="left" w:pos="2085"/>
              </w:tabs>
              <w:spacing w:before="32"/>
              <w:ind w:right="42"/>
              <w:rPr>
                <w:sz w:val="24"/>
              </w:rPr>
            </w:pPr>
            <w:r w:rsidRPr="0044464F">
              <w:rPr>
                <w:sz w:val="24"/>
              </w:rPr>
              <w:t>Подведение итогов мониторинга и</w:t>
            </w:r>
            <w:r w:rsidRPr="0044464F">
              <w:rPr>
                <w:spacing w:val="-57"/>
                <w:sz w:val="24"/>
              </w:rPr>
              <w:t xml:space="preserve"> </w:t>
            </w:r>
            <w:r w:rsidRPr="0044464F">
              <w:rPr>
                <w:sz w:val="24"/>
              </w:rPr>
              <w:t>разработка</w:t>
            </w:r>
            <w:r w:rsidRPr="0044464F">
              <w:rPr>
                <w:spacing w:val="1"/>
                <w:sz w:val="24"/>
              </w:rPr>
              <w:t xml:space="preserve"> </w:t>
            </w:r>
            <w:r w:rsidRPr="0044464F">
              <w:rPr>
                <w:sz w:val="24"/>
              </w:rPr>
              <w:t>рекомендаций</w:t>
            </w:r>
            <w:r w:rsidRPr="0044464F">
              <w:rPr>
                <w:spacing w:val="1"/>
                <w:sz w:val="24"/>
              </w:rPr>
              <w:t xml:space="preserve"> </w:t>
            </w:r>
            <w:r w:rsidRPr="0044464F">
              <w:rPr>
                <w:sz w:val="24"/>
              </w:rPr>
              <w:t>по</w:t>
            </w:r>
            <w:r w:rsidRPr="0044464F">
              <w:rPr>
                <w:spacing w:val="-57"/>
                <w:sz w:val="24"/>
              </w:rPr>
              <w:t xml:space="preserve"> </w:t>
            </w:r>
            <w:r w:rsidRPr="0044464F">
              <w:rPr>
                <w:sz w:val="24"/>
              </w:rPr>
              <w:t xml:space="preserve">повышению </w:t>
            </w:r>
            <w:r w:rsidRPr="0044464F">
              <w:rPr>
                <w:spacing w:val="-1"/>
                <w:sz w:val="24"/>
              </w:rPr>
              <w:t>эффективности</w:t>
            </w:r>
            <w:r w:rsidRPr="0044464F">
              <w:rPr>
                <w:spacing w:val="-58"/>
                <w:sz w:val="24"/>
              </w:rPr>
              <w:t xml:space="preserve"> </w:t>
            </w:r>
            <w:r w:rsidRPr="0044464F">
              <w:rPr>
                <w:sz w:val="24"/>
              </w:rPr>
              <w:t>профессиональной</w:t>
            </w:r>
            <w:r w:rsidRPr="0044464F">
              <w:rPr>
                <w:spacing w:val="1"/>
                <w:sz w:val="24"/>
              </w:rPr>
              <w:t xml:space="preserve"> </w:t>
            </w:r>
            <w:r w:rsidRPr="0044464F">
              <w:rPr>
                <w:sz w:val="24"/>
              </w:rPr>
              <w:t>деятельности</w:t>
            </w:r>
            <w:r w:rsidRPr="0044464F">
              <w:rPr>
                <w:spacing w:val="-57"/>
                <w:sz w:val="24"/>
              </w:rPr>
              <w:t xml:space="preserve">  </w:t>
            </w:r>
            <w:r w:rsidR="001B2289">
              <w:rPr>
                <w:sz w:val="24"/>
              </w:rPr>
              <w:t xml:space="preserve"> </w:t>
            </w:r>
            <w:r w:rsidRPr="0044464F">
              <w:rPr>
                <w:sz w:val="24"/>
              </w:rPr>
              <w:t>преподавателей</w:t>
            </w:r>
            <w:r w:rsidRPr="0044464F">
              <w:rPr>
                <w:spacing w:val="2"/>
                <w:sz w:val="24"/>
              </w:rPr>
              <w:t xml:space="preserve"> </w:t>
            </w:r>
            <w:r w:rsidRPr="0044464F">
              <w:rPr>
                <w:sz w:val="24"/>
              </w:rPr>
              <w:t>ПЦК</w:t>
            </w:r>
          </w:p>
        </w:tc>
        <w:tc>
          <w:tcPr>
            <w:tcW w:w="1842" w:type="dxa"/>
          </w:tcPr>
          <w:p w14:paraId="0695E03E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  <w:jc w:val="center"/>
            </w:pPr>
            <w:r w:rsidRPr="0044464F">
              <w:t>Июнь 202</w:t>
            </w:r>
            <w:r w:rsidR="001B2289">
              <w:t>4</w:t>
            </w:r>
          </w:p>
        </w:tc>
        <w:tc>
          <w:tcPr>
            <w:tcW w:w="2268" w:type="dxa"/>
          </w:tcPr>
          <w:p w14:paraId="3EC86F4F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</w:pPr>
            <w:r w:rsidRPr="0044464F">
              <w:t>Председатель ПЦК, члены комиссии</w:t>
            </w:r>
          </w:p>
        </w:tc>
      </w:tr>
      <w:tr w:rsidR="004B5F60" w:rsidRPr="0044464F" w14:paraId="7F7D99EC" w14:textId="77777777" w:rsidTr="00D65503">
        <w:tc>
          <w:tcPr>
            <w:tcW w:w="567" w:type="dxa"/>
          </w:tcPr>
          <w:p w14:paraId="3215E79E" w14:textId="77777777" w:rsidR="004B5F60" w:rsidRPr="0044464F" w:rsidRDefault="004B5F60" w:rsidP="000C371B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4</w:t>
            </w:r>
          </w:p>
        </w:tc>
        <w:tc>
          <w:tcPr>
            <w:tcW w:w="5245" w:type="dxa"/>
          </w:tcPr>
          <w:p w14:paraId="0D637071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spacing w:before="32"/>
              <w:ind w:right="45"/>
              <w:rPr>
                <w:sz w:val="24"/>
              </w:rPr>
            </w:pPr>
            <w:r w:rsidRPr="0044464F">
              <w:rPr>
                <w:sz w:val="24"/>
              </w:rPr>
              <w:t>Анализ</w:t>
            </w:r>
            <w:r w:rsidRPr="0044464F">
              <w:rPr>
                <w:spacing w:val="1"/>
                <w:sz w:val="24"/>
              </w:rPr>
              <w:t xml:space="preserve"> </w:t>
            </w:r>
            <w:r w:rsidRPr="0044464F">
              <w:rPr>
                <w:sz w:val="24"/>
              </w:rPr>
              <w:t>работы</w:t>
            </w:r>
            <w:r w:rsidRPr="0044464F">
              <w:rPr>
                <w:spacing w:val="1"/>
                <w:sz w:val="24"/>
              </w:rPr>
              <w:t xml:space="preserve"> </w:t>
            </w:r>
            <w:r w:rsidRPr="0044464F">
              <w:rPr>
                <w:sz w:val="24"/>
              </w:rPr>
              <w:t>за</w:t>
            </w:r>
            <w:r w:rsidRPr="0044464F">
              <w:rPr>
                <w:spacing w:val="1"/>
                <w:sz w:val="24"/>
              </w:rPr>
              <w:t xml:space="preserve"> </w:t>
            </w:r>
            <w:r w:rsidRPr="0044464F">
              <w:rPr>
                <w:sz w:val="24"/>
              </w:rPr>
              <w:t>202</w:t>
            </w:r>
            <w:r w:rsidR="001B2289">
              <w:rPr>
                <w:sz w:val="24"/>
              </w:rPr>
              <w:t>3</w:t>
            </w:r>
            <w:r w:rsidRPr="0044464F">
              <w:rPr>
                <w:sz w:val="24"/>
              </w:rPr>
              <w:t>-202</w:t>
            </w:r>
            <w:r w:rsidR="001B2289">
              <w:rPr>
                <w:sz w:val="24"/>
              </w:rPr>
              <w:t>4</w:t>
            </w:r>
            <w:r w:rsidRPr="0044464F">
              <w:rPr>
                <w:spacing w:val="1"/>
                <w:sz w:val="24"/>
              </w:rPr>
              <w:t xml:space="preserve"> </w:t>
            </w:r>
            <w:r w:rsidRPr="0044464F">
              <w:rPr>
                <w:sz w:val="24"/>
              </w:rPr>
              <w:t>уч.</w:t>
            </w:r>
            <w:r w:rsidRPr="0044464F">
              <w:rPr>
                <w:spacing w:val="1"/>
                <w:sz w:val="24"/>
              </w:rPr>
              <w:t xml:space="preserve"> </w:t>
            </w:r>
            <w:r w:rsidRPr="0044464F">
              <w:rPr>
                <w:sz w:val="24"/>
              </w:rPr>
              <w:t>год</w:t>
            </w:r>
            <w:r w:rsidRPr="0044464F">
              <w:rPr>
                <w:spacing w:val="1"/>
                <w:sz w:val="24"/>
              </w:rPr>
              <w:t xml:space="preserve"> </w:t>
            </w:r>
            <w:r w:rsidRPr="0044464F">
              <w:rPr>
                <w:sz w:val="24"/>
              </w:rPr>
              <w:t>и</w:t>
            </w:r>
            <w:r w:rsidRPr="0044464F">
              <w:rPr>
                <w:spacing w:val="1"/>
                <w:sz w:val="24"/>
              </w:rPr>
              <w:t xml:space="preserve"> </w:t>
            </w:r>
            <w:r w:rsidRPr="0044464F">
              <w:rPr>
                <w:sz w:val="24"/>
              </w:rPr>
              <w:t>утверждение</w:t>
            </w:r>
            <w:r w:rsidRPr="0044464F">
              <w:rPr>
                <w:spacing w:val="1"/>
                <w:sz w:val="24"/>
              </w:rPr>
              <w:t xml:space="preserve"> </w:t>
            </w:r>
            <w:r w:rsidRPr="0044464F">
              <w:rPr>
                <w:sz w:val="24"/>
              </w:rPr>
              <w:t>плана</w:t>
            </w:r>
            <w:r w:rsidRPr="0044464F">
              <w:rPr>
                <w:spacing w:val="60"/>
                <w:sz w:val="24"/>
              </w:rPr>
              <w:t xml:space="preserve"> </w:t>
            </w:r>
            <w:r w:rsidRPr="0044464F">
              <w:rPr>
                <w:sz w:val="24"/>
              </w:rPr>
              <w:t>работы</w:t>
            </w:r>
            <w:r w:rsidRPr="0044464F">
              <w:rPr>
                <w:spacing w:val="-58"/>
                <w:sz w:val="24"/>
              </w:rPr>
              <w:t xml:space="preserve"> </w:t>
            </w:r>
            <w:r w:rsidR="000A16F2" w:rsidRPr="0044464F">
              <w:rPr>
                <w:spacing w:val="-58"/>
                <w:sz w:val="24"/>
              </w:rPr>
              <w:t xml:space="preserve"> </w:t>
            </w:r>
            <w:r w:rsidR="001B2289">
              <w:rPr>
                <w:sz w:val="24"/>
              </w:rPr>
              <w:t xml:space="preserve"> </w:t>
            </w:r>
            <w:r w:rsidRPr="0044464F">
              <w:rPr>
                <w:sz w:val="24"/>
              </w:rPr>
              <w:t>на 202</w:t>
            </w:r>
            <w:r w:rsidR="001B2289">
              <w:rPr>
                <w:sz w:val="24"/>
              </w:rPr>
              <w:t>4</w:t>
            </w:r>
            <w:r w:rsidRPr="0044464F">
              <w:rPr>
                <w:sz w:val="24"/>
              </w:rPr>
              <w:t>-202</w:t>
            </w:r>
            <w:r w:rsidR="001B2289">
              <w:rPr>
                <w:sz w:val="24"/>
              </w:rPr>
              <w:t>5</w:t>
            </w:r>
            <w:r w:rsidRPr="0044464F">
              <w:rPr>
                <w:spacing w:val="1"/>
                <w:sz w:val="24"/>
              </w:rPr>
              <w:t xml:space="preserve"> </w:t>
            </w:r>
            <w:r w:rsidRPr="0044464F">
              <w:rPr>
                <w:sz w:val="24"/>
              </w:rPr>
              <w:t>уч.</w:t>
            </w:r>
            <w:r w:rsidRPr="0044464F">
              <w:rPr>
                <w:spacing w:val="3"/>
                <w:sz w:val="24"/>
              </w:rPr>
              <w:t xml:space="preserve"> </w:t>
            </w:r>
            <w:r w:rsidRPr="0044464F">
              <w:rPr>
                <w:sz w:val="24"/>
              </w:rPr>
              <w:t>год.</w:t>
            </w:r>
          </w:p>
        </w:tc>
        <w:tc>
          <w:tcPr>
            <w:tcW w:w="1842" w:type="dxa"/>
          </w:tcPr>
          <w:p w14:paraId="3ADD62F0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  <w:jc w:val="center"/>
            </w:pPr>
            <w:r w:rsidRPr="0044464F">
              <w:t>Июнь 202</w:t>
            </w:r>
            <w:r w:rsidR="001B2289">
              <w:t>4</w:t>
            </w:r>
          </w:p>
        </w:tc>
        <w:tc>
          <w:tcPr>
            <w:tcW w:w="2268" w:type="dxa"/>
          </w:tcPr>
          <w:p w14:paraId="5A295A64" w14:textId="77777777" w:rsidR="004B5F60" w:rsidRPr="0044464F" w:rsidRDefault="004B5F60" w:rsidP="000C371B">
            <w:pPr>
              <w:tabs>
                <w:tab w:val="left" w:pos="284"/>
                <w:tab w:val="left" w:pos="567"/>
              </w:tabs>
            </w:pPr>
            <w:r w:rsidRPr="0044464F">
              <w:t>Председатель ПЦК, члены комиссии</w:t>
            </w:r>
          </w:p>
        </w:tc>
      </w:tr>
    </w:tbl>
    <w:p w14:paraId="1086ECA5" w14:textId="77777777" w:rsidR="00671B2D" w:rsidRPr="0044464F" w:rsidRDefault="00671B2D" w:rsidP="004B5F60">
      <w:pPr>
        <w:tabs>
          <w:tab w:val="left" w:pos="284"/>
          <w:tab w:val="left" w:pos="567"/>
        </w:tabs>
        <w:spacing w:before="90"/>
        <w:jc w:val="center"/>
        <w:rPr>
          <w:b/>
        </w:rPr>
      </w:pPr>
    </w:p>
    <w:p w14:paraId="23313DCD" w14:textId="77777777" w:rsidR="00671B2D" w:rsidRPr="0044464F" w:rsidRDefault="00671B2D" w:rsidP="004B5F60">
      <w:pPr>
        <w:tabs>
          <w:tab w:val="left" w:pos="284"/>
          <w:tab w:val="left" w:pos="567"/>
        </w:tabs>
        <w:spacing w:before="90"/>
        <w:jc w:val="center"/>
        <w:rPr>
          <w:b/>
        </w:rPr>
      </w:pPr>
    </w:p>
    <w:p w14:paraId="331C9C5E" w14:textId="77777777" w:rsidR="00671B2D" w:rsidRPr="0044464F" w:rsidRDefault="00671B2D" w:rsidP="004B5F60">
      <w:pPr>
        <w:tabs>
          <w:tab w:val="left" w:pos="284"/>
          <w:tab w:val="left" w:pos="567"/>
        </w:tabs>
        <w:spacing w:before="90"/>
        <w:jc w:val="center"/>
        <w:rPr>
          <w:b/>
        </w:rPr>
      </w:pPr>
    </w:p>
    <w:p w14:paraId="6BA79325" w14:textId="77777777" w:rsidR="00671B2D" w:rsidRPr="0044464F" w:rsidRDefault="00671B2D" w:rsidP="004B5F60">
      <w:pPr>
        <w:tabs>
          <w:tab w:val="left" w:pos="284"/>
          <w:tab w:val="left" w:pos="567"/>
        </w:tabs>
        <w:spacing w:before="90"/>
        <w:jc w:val="center"/>
        <w:rPr>
          <w:b/>
        </w:rPr>
      </w:pPr>
    </w:p>
    <w:p w14:paraId="16C4D9D8" w14:textId="77777777" w:rsidR="00671B2D" w:rsidRPr="0044464F" w:rsidRDefault="00671B2D" w:rsidP="004B5F60">
      <w:pPr>
        <w:tabs>
          <w:tab w:val="left" w:pos="284"/>
          <w:tab w:val="left" w:pos="567"/>
        </w:tabs>
        <w:spacing w:before="90"/>
        <w:jc w:val="center"/>
        <w:rPr>
          <w:b/>
        </w:rPr>
      </w:pPr>
    </w:p>
    <w:p w14:paraId="18E6006C" w14:textId="77777777" w:rsidR="00671B2D" w:rsidRPr="0044464F" w:rsidRDefault="00671B2D" w:rsidP="004B5F60">
      <w:pPr>
        <w:tabs>
          <w:tab w:val="left" w:pos="284"/>
          <w:tab w:val="left" w:pos="567"/>
        </w:tabs>
        <w:spacing w:before="90"/>
        <w:jc w:val="center"/>
        <w:rPr>
          <w:b/>
        </w:rPr>
      </w:pPr>
    </w:p>
    <w:p w14:paraId="4AAAF79D" w14:textId="77777777" w:rsidR="00671B2D" w:rsidRPr="0044464F" w:rsidRDefault="00671B2D" w:rsidP="004B5F60">
      <w:pPr>
        <w:tabs>
          <w:tab w:val="left" w:pos="284"/>
          <w:tab w:val="left" w:pos="567"/>
        </w:tabs>
        <w:spacing w:before="90"/>
        <w:jc w:val="center"/>
        <w:rPr>
          <w:b/>
        </w:rPr>
      </w:pPr>
    </w:p>
    <w:p w14:paraId="1BEA2DB6" w14:textId="77777777" w:rsidR="004B5F60" w:rsidRPr="0044464F" w:rsidRDefault="004B5F60" w:rsidP="004B5F60">
      <w:pPr>
        <w:tabs>
          <w:tab w:val="left" w:pos="284"/>
          <w:tab w:val="left" w:pos="567"/>
        </w:tabs>
        <w:spacing w:before="90"/>
        <w:jc w:val="center"/>
        <w:rPr>
          <w:b/>
        </w:rPr>
      </w:pPr>
      <w:r w:rsidRPr="0044464F">
        <w:rPr>
          <w:b/>
        </w:rPr>
        <w:lastRenderedPageBreak/>
        <w:t>Внеаудиторная</w:t>
      </w:r>
      <w:r w:rsidRPr="0044464F">
        <w:rPr>
          <w:b/>
          <w:spacing w:val="-12"/>
        </w:rPr>
        <w:t xml:space="preserve"> </w:t>
      </w:r>
      <w:r w:rsidRPr="0044464F">
        <w:rPr>
          <w:b/>
        </w:rPr>
        <w:t>работа</w:t>
      </w:r>
    </w:p>
    <w:p w14:paraId="01E85345" w14:textId="77777777" w:rsidR="004B5F60" w:rsidRPr="0044464F" w:rsidRDefault="004B5F60" w:rsidP="004B5F60">
      <w:pPr>
        <w:pStyle w:val="afe"/>
        <w:tabs>
          <w:tab w:val="left" w:pos="284"/>
          <w:tab w:val="left" w:pos="567"/>
        </w:tabs>
        <w:spacing w:before="10"/>
        <w:rPr>
          <w:b/>
          <w:sz w:val="8"/>
        </w:rPr>
      </w:pPr>
    </w:p>
    <w:tbl>
      <w:tblPr>
        <w:tblStyle w:val="TableNormal"/>
        <w:tblW w:w="987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4123"/>
        <w:gridCol w:w="1276"/>
        <w:gridCol w:w="2072"/>
        <w:gridCol w:w="1985"/>
      </w:tblGrid>
      <w:tr w:rsidR="004B5F60" w:rsidRPr="0044464F" w14:paraId="40BD88AB" w14:textId="77777777" w:rsidTr="008C323C">
        <w:trPr>
          <w:trHeight w:val="683"/>
        </w:trPr>
        <w:tc>
          <w:tcPr>
            <w:tcW w:w="414" w:type="dxa"/>
          </w:tcPr>
          <w:p w14:paraId="48CF41BA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ind w:right="102"/>
              <w:jc w:val="center"/>
              <w:rPr>
                <w:b/>
                <w:sz w:val="24"/>
              </w:rPr>
            </w:pPr>
            <w:r w:rsidRPr="0044464F">
              <w:rPr>
                <w:b/>
                <w:sz w:val="24"/>
              </w:rPr>
              <w:t>№</w:t>
            </w:r>
          </w:p>
        </w:tc>
        <w:tc>
          <w:tcPr>
            <w:tcW w:w="4123" w:type="dxa"/>
          </w:tcPr>
          <w:p w14:paraId="5219573C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b/>
                <w:spacing w:val="-6"/>
                <w:sz w:val="24"/>
              </w:rPr>
            </w:pPr>
            <w:proofErr w:type="spellStart"/>
            <w:r w:rsidRPr="0044464F">
              <w:rPr>
                <w:b/>
                <w:sz w:val="24"/>
              </w:rPr>
              <w:t>Наименование</w:t>
            </w:r>
            <w:proofErr w:type="spellEnd"/>
          </w:p>
          <w:p w14:paraId="31348166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b/>
                <w:sz w:val="24"/>
              </w:rPr>
            </w:pPr>
            <w:proofErr w:type="spellStart"/>
            <w:r w:rsidRPr="0044464F">
              <w:rPr>
                <w:b/>
                <w:sz w:val="24"/>
              </w:rPr>
              <w:t>мероприятий</w:t>
            </w:r>
            <w:proofErr w:type="spellEnd"/>
          </w:p>
        </w:tc>
        <w:tc>
          <w:tcPr>
            <w:tcW w:w="1276" w:type="dxa"/>
          </w:tcPr>
          <w:p w14:paraId="4654EF69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b/>
                <w:sz w:val="24"/>
              </w:rPr>
            </w:pPr>
            <w:proofErr w:type="spellStart"/>
            <w:r w:rsidRPr="0044464F">
              <w:rPr>
                <w:b/>
                <w:sz w:val="24"/>
              </w:rPr>
              <w:t>Учебная</w:t>
            </w:r>
            <w:proofErr w:type="spellEnd"/>
            <w:r w:rsidRPr="0044464F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44464F">
              <w:rPr>
                <w:b/>
                <w:sz w:val="24"/>
              </w:rPr>
              <w:t>группа</w:t>
            </w:r>
            <w:proofErr w:type="spellEnd"/>
          </w:p>
        </w:tc>
        <w:tc>
          <w:tcPr>
            <w:tcW w:w="2072" w:type="dxa"/>
          </w:tcPr>
          <w:p w14:paraId="43716251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ind w:right="259"/>
              <w:jc w:val="center"/>
              <w:rPr>
                <w:b/>
                <w:sz w:val="24"/>
              </w:rPr>
            </w:pPr>
            <w:r w:rsidRPr="0044464F">
              <w:rPr>
                <w:b/>
                <w:sz w:val="24"/>
              </w:rPr>
              <w:t>ФИО</w:t>
            </w:r>
          </w:p>
          <w:p w14:paraId="6FD588BA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ind w:right="259"/>
              <w:jc w:val="center"/>
              <w:rPr>
                <w:b/>
                <w:sz w:val="24"/>
              </w:rPr>
            </w:pPr>
            <w:proofErr w:type="spellStart"/>
            <w:r w:rsidRPr="0044464F">
              <w:rPr>
                <w:b/>
                <w:spacing w:val="-1"/>
                <w:sz w:val="24"/>
              </w:rPr>
              <w:t>организаторов</w:t>
            </w:r>
            <w:proofErr w:type="spellEnd"/>
            <w:r w:rsidRPr="0044464F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44464F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985" w:type="dxa"/>
          </w:tcPr>
          <w:p w14:paraId="6DEB3676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b/>
                <w:spacing w:val="-1"/>
                <w:sz w:val="24"/>
              </w:rPr>
            </w:pPr>
            <w:proofErr w:type="spellStart"/>
            <w:r w:rsidRPr="0044464F">
              <w:rPr>
                <w:b/>
                <w:spacing w:val="-1"/>
                <w:sz w:val="24"/>
              </w:rPr>
              <w:t>Дата</w:t>
            </w:r>
            <w:proofErr w:type="spellEnd"/>
          </w:p>
          <w:p w14:paraId="73954679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b/>
                <w:sz w:val="24"/>
              </w:rPr>
            </w:pPr>
            <w:proofErr w:type="spellStart"/>
            <w:r w:rsidRPr="0044464F"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4B5F60" w:rsidRPr="0044464F" w14:paraId="72EBEF59" w14:textId="77777777" w:rsidTr="008C323C">
        <w:trPr>
          <w:trHeight w:val="553"/>
        </w:trPr>
        <w:tc>
          <w:tcPr>
            <w:tcW w:w="414" w:type="dxa"/>
          </w:tcPr>
          <w:p w14:paraId="4230D393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z w:val="24"/>
              </w:rPr>
              <w:t>1</w:t>
            </w:r>
          </w:p>
        </w:tc>
        <w:tc>
          <w:tcPr>
            <w:tcW w:w="4123" w:type="dxa"/>
          </w:tcPr>
          <w:p w14:paraId="663184DE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ind w:right="113"/>
              <w:rPr>
                <w:sz w:val="24"/>
                <w:lang w:val="ru-RU"/>
              </w:rPr>
            </w:pPr>
            <w:r w:rsidRPr="0044464F">
              <w:rPr>
                <w:spacing w:val="-1"/>
                <w:sz w:val="24"/>
                <w:lang w:val="ru-RU"/>
              </w:rPr>
              <w:t>Декада</w:t>
            </w:r>
            <w:r w:rsidRPr="0044464F">
              <w:rPr>
                <w:spacing w:val="-13"/>
                <w:sz w:val="24"/>
                <w:lang w:val="ru-RU"/>
              </w:rPr>
              <w:t xml:space="preserve"> </w:t>
            </w:r>
            <w:r w:rsidRPr="0044464F">
              <w:rPr>
                <w:sz w:val="24"/>
                <w:lang w:val="ru-RU"/>
              </w:rPr>
              <w:t>предметно-цикловой</w:t>
            </w:r>
            <w:r w:rsidRPr="0044464F">
              <w:rPr>
                <w:spacing w:val="-11"/>
                <w:sz w:val="24"/>
                <w:lang w:val="ru-RU"/>
              </w:rPr>
              <w:t xml:space="preserve"> </w:t>
            </w:r>
            <w:r w:rsidRPr="0044464F">
              <w:rPr>
                <w:sz w:val="24"/>
                <w:lang w:val="ru-RU"/>
              </w:rPr>
              <w:t>комиссии</w:t>
            </w:r>
            <w:r w:rsidRPr="0044464F">
              <w:rPr>
                <w:spacing w:val="-57"/>
                <w:sz w:val="24"/>
                <w:lang w:val="ru-RU"/>
              </w:rPr>
              <w:t xml:space="preserve"> </w:t>
            </w:r>
            <w:r w:rsidR="00510D94" w:rsidRPr="0044464F">
              <w:rPr>
                <w:spacing w:val="-57"/>
                <w:sz w:val="24"/>
                <w:lang w:val="ru-RU"/>
              </w:rPr>
              <w:t xml:space="preserve">        </w:t>
            </w:r>
            <w:r w:rsidRPr="0044464F">
              <w:rPr>
                <w:sz w:val="24"/>
                <w:lang w:val="ru-RU"/>
              </w:rPr>
              <w:t>общеобразовательных дисциплин</w:t>
            </w:r>
          </w:p>
        </w:tc>
        <w:tc>
          <w:tcPr>
            <w:tcW w:w="1276" w:type="dxa"/>
          </w:tcPr>
          <w:p w14:paraId="14C32A05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ind w:right="86"/>
              <w:jc w:val="center"/>
              <w:rPr>
                <w:sz w:val="24"/>
              </w:rPr>
            </w:pPr>
            <w:proofErr w:type="spellStart"/>
            <w:r w:rsidRPr="0044464F">
              <w:rPr>
                <w:sz w:val="24"/>
              </w:rPr>
              <w:t>Все</w:t>
            </w:r>
            <w:proofErr w:type="spellEnd"/>
            <w:r w:rsidRPr="0044464F">
              <w:rPr>
                <w:spacing w:val="-3"/>
                <w:sz w:val="24"/>
              </w:rPr>
              <w:t xml:space="preserve"> </w:t>
            </w:r>
            <w:proofErr w:type="spellStart"/>
            <w:r w:rsidRPr="0044464F">
              <w:rPr>
                <w:sz w:val="24"/>
              </w:rPr>
              <w:t>группы</w:t>
            </w:r>
            <w:proofErr w:type="spellEnd"/>
          </w:p>
        </w:tc>
        <w:tc>
          <w:tcPr>
            <w:tcW w:w="2072" w:type="dxa"/>
          </w:tcPr>
          <w:p w14:paraId="1E2FAE7A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ind w:left="142" w:right="87"/>
              <w:jc w:val="center"/>
              <w:rPr>
                <w:sz w:val="24"/>
              </w:rPr>
            </w:pPr>
            <w:proofErr w:type="spellStart"/>
            <w:r w:rsidRPr="0044464F">
              <w:rPr>
                <w:spacing w:val="-1"/>
                <w:sz w:val="24"/>
              </w:rPr>
              <w:t>Преподаватели</w:t>
            </w:r>
            <w:proofErr w:type="spellEnd"/>
            <w:r w:rsidRPr="0044464F">
              <w:rPr>
                <w:spacing w:val="-5"/>
                <w:sz w:val="24"/>
              </w:rPr>
              <w:t xml:space="preserve"> </w:t>
            </w:r>
            <w:r w:rsidRPr="0044464F">
              <w:rPr>
                <w:sz w:val="24"/>
              </w:rPr>
              <w:t>-</w:t>
            </w:r>
          </w:p>
          <w:p w14:paraId="26453BB0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spacing w:before="1"/>
              <w:ind w:left="142" w:right="87"/>
              <w:jc w:val="center"/>
              <w:rPr>
                <w:sz w:val="24"/>
              </w:rPr>
            </w:pPr>
            <w:proofErr w:type="spellStart"/>
            <w:r w:rsidRPr="0044464F">
              <w:rPr>
                <w:spacing w:val="-1"/>
                <w:sz w:val="24"/>
              </w:rPr>
              <w:t>члены</w:t>
            </w:r>
            <w:proofErr w:type="spellEnd"/>
            <w:r w:rsidRPr="0044464F">
              <w:rPr>
                <w:spacing w:val="-8"/>
                <w:sz w:val="24"/>
              </w:rPr>
              <w:t xml:space="preserve"> </w:t>
            </w:r>
            <w:proofErr w:type="spellStart"/>
            <w:r w:rsidRPr="0044464F">
              <w:rPr>
                <w:spacing w:val="-1"/>
                <w:sz w:val="24"/>
              </w:rPr>
              <w:t>комиссии</w:t>
            </w:r>
            <w:proofErr w:type="spellEnd"/>
          </w:p>
        </w:tc>
        <w:tc>
          <w:tcPr>
            <w:tcW w:w="1985" w:type="dxa"/>
          </w:tcPr>
          <w:p w14:paraId="490F9FB6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spacing w:before="2"/>
              <w:jc w:val="center"/>
              <w:rPr>
                <w:sz w:val="24"/>
              </w:rPr>
            </w:pPr>
            <w:proofErr w:type="spellStart"/>
            <w:r w:rsidRPr="0044464F">
              <w:rPr>
                <w:sz w:val="24"/>
              </w:rPr>
              <w:t>Март-апрель</w:t>
            </w:r>
            <w:proofErr w:type="spellEnd"/>
            <w:r w:rsidRPr="0044464F">
              <w:rPr>
                <w:sz w:val="24"/>
              </w:rPr>
              <w:t xml:space="preserve"> </w:t>
            </w:r>
          </w:p>
          <w:p w14:paraId="776EDB9C" w14:textId="77777777" w:rsidR="004B5F60" w:rsidRPr="001B2289" w:rsidRDefault="004B5F60" w:rsidP="00171DA1">
            <w:pPr>
              <w:pStyle w:val="TableParagraph"/>
              <w:tabs>
                <w:tab w:val="left" w:pos="284"/>
                <w:tab w:val="left" w:pos="567"/>
              </w:tabs>
              <w:spacing w:before="2"/>
              <w:jc w:val="center"/>
              <w:rPr>
                <w:sz w:val="24"/>
              </w:rPr>
            </w:pPr>
            <w:r w:rsidRPr="0044464F">
              <w:rPr>
                <w:sz w:val="24"/>
              </w:rPr>
              <w:t>202</w:t>
            </w:r>
            <w:r w:rsidR="001B2289">
              <w:rPr>
                <w:sz w:val="24"/>
              </w:rPr>
              <w:t>4</w:t>
            </w:r>
          </w:p>
        </w:tc>
      </w:tr>
      <w:tr w:rsidR="004B5F60" w:rsidRPr="0044464F" w14:paraId="2149834D" w14:textId="77777777" w:rsidTr="00510D94">
        <w:trPr>
          <w:trHeight w:val="969"/>
        </w:trPr>
        <w:tc>
          <w:tcPr>
            <w:tcW w:w="414" w:type="dxa"/>
          </w:tcPr>
          <w:p w14:paraId="604A16F3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z w:val="24"/>
              </w:rPr>
              <w:t>2</w:t>
            </w:r>
          </w:p>
        </w:tc>
        <w:tc>
          <w:tcPr>
            <w:tcW w:w="4123" w:type="dxa"/>
          </w:tcPr>
          <w:p w14:paraId="155F5E98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rPr>
                <w:sz w:val="24"/>
                <w:lang w:val="ru-RU"/>
              </w:rPr>
            </w:pPr>
            <w:r w:rsidRPr="0044464F">
              <w:rPr>
                <w:sz w:val="24"/>
                <w:lang w:val="ru-RU"/>
              </w:rPr>
              <w:t>Региональные олимпиады по общеобразовательным дисциплинам</w:t>
            </w:r>
          </w:p>
        </w:tc>
        <w:tc>
          <w:tcPr>
            <w:tcW w:w="1276" w:type="dxa"/>
          </w:tcPr>
          <w:p w14:paraId="06BC996E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ind w:right="86"/>
              <w:jc w:val="center"/>
              <w:rPr>
                <w:sz w:val="24"/>
              </w:rPr>
            </w:pPr>
            <w:r w:rsidRPr="0044464F">
              <w:rPr>
                <w:sz w:val="24"/>
              </w:rPr>
              <w:t>1,</w:t>
            </w:r>
            <w:r w:rsidRPr="0044464F">
              <w:rPr>
                <w:spacing w:val="-1"/>
                <w:sz w:val="24"/>
              </w:rPr>
              <w:t xml:space="preserve"> </w:t>
            </w:r>
            <w:r w:rsidRPr="0044464F">
              <w:rPr>
                <w:sz w:val="24"/>
              </w:rPr>
              <w:t>2</w:t>
            </w:r>
            <w:r w:rsidRPr="0044464F">
              <w:rPr>
                <w:spacing w:val="-6"/>
                <w:sz w:val="24"/>
              </w:rPr>
              <w:t xml:space="preserve"> </w:t>
            </w:r>
            <w:proofErr w:type="spellStart"/>
            <w:r w:rsidRPr="0044464F">
              <w:rPr>
                <w:sz w:val="24"/>
              </w:rPr>
              <w:t>курсы</w:t>
            </w:r>
            <w:proofErr w:type="spellEnd"/>
          </w:p>
        </w:tc>
        <w:tc>
          <w:tcPr>
            <w:tcW w:w="2072" w:type="dxa"/>
          </w:tcPr>
          <w:p w14:paraId="0C56CAE2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ind w:left="142" w:right="87"/>
              <w:jc w:val="center"/>
              <w:rPr>
                <w:sz w:val="24"/>
              </w:rPr>
            </w:pPr>
            <w:proofErr w:type="spellStart"/>
            <w:r w:rsidRPr="0044464F">
              <w:rPr>
                <w:spacing w:val="-1"/>
                <w:sz w:val="24"/>
              </w:rPr>
              <w:t>Преподаватели</w:t>
            </w:r>
            <w:proofErr w:type="spellEnd"/>
            <w:r w:rsidRPr="0044464F">
              <w:rPr>
                <w:spacing w:val="-5"/>
                <w:sz w:val="24"/>
              </w:rPr>
              <w:t xml:space="preserve"> </w:t>
            </w:r>
            <w:r w:rsidRPr="0044464F">
              <w:rPr>
                <w:sz w:val="24"/>
              </w:rPr>
              <w:t>-</w:t>
            </w:r>
          </w:p>
          <w:p w14:paraId="78B2033C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ind w:left="142" w:right="87"/>
              <w:jc w:val="center"/>
              <w:rPr>
                <w:sz w:val="24"/>
              </w:rPr>
            </w:pPr>
            <w:proofErr w:type="spellStart"/>
            <w:r w:rsidRPr="0044464F">
              <w:rPr>
                <w:spacing w:val="-1"/>
                <w:sz w:val="24"/>
              </w:rPr>
              <w:t>члены</w:t>
            </w:r>
            <w:proofErr w:type="spellEnd"/>
            <w:r w:rsidRPr="0044464F">
              <w:rPr>
                <w:spacing w:val="-8"/>
                <w:sz w:val="24"/>
              </w:rPr>
              <w:t xml:space="preserve"> </w:t>
            </w:r>
            <w:proofErr w:type="spellStart"/>
            <w:r w:rsidRPr="0044464F">
              <w:rPr>
                <w:spacing w:val="-8"/>
                <w:sz w:val="24"/>
              </w:rPr>
              <w:t>комиссии</w:t>
            </w:r>
            <w:proofErr w:type="spellEnd"/>
          </w:p>
        </w:tc>
        <w:tc>
          <w:tcPr>
            <w:tcW w:w="1985" w:type="dxa"/>
          </w:tcPr>
          <w:p w14:paraId="60330B68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ind w:right="131"/>
              <w:jc w:val="center"/>
              <w:rPr>
                <w:sz w:val="24"/>
                <w:lang w:val="ru-RU"/>
              </w:rPr>
            </w:pPr>
            <w:r w:rsidRPr="0044464F">
              <w:rPr>
                <w:sz w:val="24"/>
                <w:lang w:val="ru-RU"/>
              </w:rPr>
              <w:t>по</w:t>
            </w:r>
            <w:r w:rsidRPr="0044464F">
              <w:rPr>
                <w:spacing w:val="1"/>
                <w:sz w:val="24"/>
                <w:lang w:val="ru-RU"/>
              </w:rPr>
              <w:t xml:space="preserve"> </w:t>
            </w:r>
            <w:r w:rsidRPr="0044464F">
              <w:rPr>
                <w:sz w:val="24"/>
                <w:lang w:val="ru-RU"/>
              </w:rPr>
              <w:t>плану</w:t>
            </w:r>
            <w:r w:rsidRPr="0044464F">
              <w:rPr>
                <w:spacing w:val="1"/>
                <w:sz w:val="24"/>
                <w:lang w:val="ru-RU"/>
              </w:rPr>
              <w:t xml:space="preserve"> </w:t>
            </w:r>
            <w:r w:rsidRPr="0044464F">
              <w:rPr>
                <w:sz w:val="24"/>
                <w:lang w:val="ru-RU"/>
              </w:rPr>
              <w:t>работы НЦПРО г. Новосибирска</w:t>
            </w:r>
          </w:p>
        </w:tc>
      </w:tr>
      <w:tr w:rsidR="004B5F60" w:rsidRPr="0044464F" w14:paraId="717FC039" w14:textId="77777777" w:rsidTr="00510D94">
        <w:trPr>
          <w:trHeight w:val="921"/>
        </w:trPr>
        <w:tc>
          <w:tcPr>
            <w:tcW w:w="414" w:type="dxa"/>
          </w:tcPr>
          <w:p w14:paraId="1C3EF7BE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z w:val="24"/>
              </w:rPr>
              <w:t>3</w:t>
            </w:r>
          </w:p>
        </w:tc>
        <w:tc>
          <w:tcPr>
            <w:tcW w:w="4123" w:type="dxa"/>
          </w:tcPr>
          <w:p w14:paraId="36B2F48A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ind w:right="113"/>
              <w:rPr>
                <w:sz w:val="24"/>
                <w:lang w:val="ru-RU"/>
              </w:rPr>
            </w:pPr>
            <w:r w:rsidRPr="0044464F">
              <w:rPr>
                <w:sz w:val="24"/>
                <w:lang w:val="ru-RU"/>
              </w:rPr>
              <w:t>Региональные, областные, всероссийские,</w:t>
            </w:r>
            <w:r w:rsidRPr="0044464F">
              <w:rPr>
                <w:spacing w:val="-58"/>
                <w:sz w:val="24"/>
                <w:lang w:val="ru-RU"/>
              </w:rPr>
              <w:t xml:space="preserve"> </w:t>
            </w:r>
            <w:r w:rsidRPr="0044464F">
              <w:rPr>
                <w:sz w:val="24"/>
                <w:lang w:val="ru-RU"/>
              </w:rPr>
              <w:t>международные</w:t>
            </w:r>
            <w:r w:rsidRPr="0044464F">
              <w:rPr>
                <w:spacing w:val="-1"/>
                <w:sz w:val="24"/>
                <w:lang w:val="ru-RU"/>
              </w:rPr>
              <w:t xml:space="preserve"> </w:t>
            </w:r>
            <w:r w:rsidRPr="0044464F">
              <w:rPr>
                <w:sz w:val="24"/>
                <w:lang w:val="ru-RU"/>
              </w:rPr>
              <w:t>конференции</w:t>
            </w:r>
          </w:p>
        </w:tc>
        <w:tc>
          <w:tcPr>
            <w:tcW w:w="1276" w:type="dxa"/>
          </w:tcPr>
          <w:p w14:paraId="0A5C14AC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ind w:right="86"/>
              <w:jc w:val="center"/>
              <w:rPr>
                <w:sz w:val="24"/>
              </w:rPr>
            </w:pPr>
            <w:r w:rsidRPr="0044464F">
              <w:rPr>
                <w:sz w:val="24"/>
              </w:rPr>
              <w:t>1,</w:t>
            </w:r>
            <w:r w:rsidRPr="0044464F">
              <w:rPr>
                <w:spacing w:val="-1"/>
                <w:sz w:val="24"/>
              </w:rPr>
              <w:t xml:space="preserve"> </w:t>
            </w:r>
            <w:r w:rsidRPr="0044464F">
              <w:rPr>
                <w:sz w:val="24"/>
              </w:rPr>
              <w:t>2</w:t>
            </w:r>
            <w:r w:rsidRPr="0044464F">
              <w:rPr>
                <w:spacing w:val="-6"/>
                <w:sz w:val="24"/>
              </w:rPr>
              <w:t xml:space="preserve"> </w:t>
            </w:r>
            <w:proofErr w:type="spellStart"/>
            <w:r w:rsidRPr="0044464F">
              <w:rPr>
                <w:sz w:val="24"/>
              </w:rPr>
              <w:t>курсы</w:t>
            </w:r>
            <w:proofErr w:type="spellEnd"/>
          </w:p>
        </w:tc>
        <w:tc>
          <w:tcPr>
            <w:tcW w:w="2072" w:type="dxa"/>
          </w:tcPr>
          <w:p w14:paraId="0991C95A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ind w:left="142" w:right="87"/>
              <w:jc w:val="center"/>
              <w:rPr>
                <w:sz w:val="24"/>
              </w:rPr>
            </w:pPr>
            <w:proofErr w:type="spellStart"/>
            <w:r w:rsidRPr="0044464F">
              <w:rPr>
                <w:spacing w:val="-1"/>
                <w:sz w:val="24"/>
              </w:rPr>
              <w:t>Преподаватели</w:t>
            </w:r>
            <w:proofErr w:type="spellEnd"/>
            <w:r w:rsidRPr="0044464F">
              <w:rPr>
                <w:spacing w:val="-5"/>
                <w:sz w:val="24"/>
              </w:rPr>
              <w:t xml:space="preserve"> </w:t>
            </w:r>
            <w:r w:rsidRPr="0044464F">
              <w:rPr>
                <w:sz w:val="24"/>
              </w:rPr>
              <w:t>–</w:t>
            </w:r>
          </w:p>
          <w:p w14:paraId="38E64462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ind w:left="142" w:right="87"/>
              <w:jc w:val="center"/>
              <w:rPr>
                <w:sz w:val="24"/>
              </w:rPr>
            </w:pPr>
            <w:proofErr w:type="spellStart"/>
            <w:r w:rsidRPr="0044464F">
              <w:rPr>
                <w:spacing w:val="-1"/>
                <w:sz w:val="24"/>
              </w:rPr>
              <w:t>члены</w:t>
            </w:r>
            <w:proofErr w:type="spellEnd"/>
            <w:r w:rsidRPr="0044464F">
              <w:rPr>
                <w:spacing w:val="-8"/>
                <w:sz w:val="24"/>
              </w:rPr>
              <w:t xml:space="preserve"> </w:t>
            </w:r>
            <w:proofErr w:type="spellStart"/>
            <w:r w:rsidRPr="0044464F">
              <w:rPr>
                <w:spacing w:val="-8"/>
                <w:sz w:val="24"/>
              </w:rPr>
              <w:t>комиссии</w:t>
            </w:r>
            <w:proofErr w:type="spellEnd"/>
          </w:p>
        </w:tc>
        <w:tc>
          <w:tcPr>
            <w:tcW w:w="1985" w:type="dxa"/>
          </w:tcPr>
          <w:p w14:paraId="74DA3066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ind w:right="131"/>
              <w:jc w:val="center"/>
              <w:rPr>
                <w:sz w:val="24"/>
                <w:lang w:val="ru-RU"/>
              </w:rPr>
            </w:pPr>
            <w:r w:rsidRPr="0044464F">
              <w:rPr>
                <w:spacing w:val="-1"/>
                <w:sz w:val="24"/>
                <w:lang w:val="ru-RU"/>
              </w:rPr>
              <w:t>в</w:t>
            </w:r>
            <w:r w:rsidRPr="0044464F">
              <w:rPr>
                <w:spacing w:val="-7"/>
                <w:sz w:val="24"/>
                <w:lang w:val="ru-RU"/>
              </w:rPr>
              <w:t xml:space="preserve"> </w:t>
            </w:r>
            <w:r w:rsidRPr="0044464F">
              <w:rPr>
                <w:spacing w:val="-1"/>
                <w:sz w:val="24"/>
                <w:lang w:val="ru-RU"/>
              </w:rPr>
              <w:t>течение</w:t>
            </w:r>
            <w:r w:rsidRPr="0044464F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44464F">
              <w:rPr>
                <w:sz w:val="24"/>
                <w:lang w:val="ru-RU"/>
              </w:rPr>
              <w:t>года</w:t>
            </w:r>
            <w:r w:rsidR="008869F2" w:rsidRPr="0044464F">
              <w:rPr>
                <w:sz w:val="24"/>
                <w:lang w:val="ru-RU"/>
              </w:rPr>
              <w:t xml:space="preserve"> </w:t>
            </w:r>
            <w:r w:rsidRPr="0044464F">
              <w:rPr>
                <w:spacing w:val="-57"/>
                <w:sz w:val="24"/>
                <w:lang w:val="ru-RU"/>
              </w:rPr>
              <w:t xml:space="preserve"> </w:t>
            </w:r>
            <w:r w:rsidRPr="0044464F">
              <w:rPr>
                <w:sz w:val="24"/>
                <w:lang w:val="ru-RU"/>
              </w:rPr>
              <w:t>по</w:t>
            </w:r>
            <w:proofErr w:type="gramEnd"/>
            <w:r w:rsidRPr="0044464F">
              <w:rPr>
                <w:spacing w:val="1"/>
                <w:sz w:val="24"/>
                <w:lang w:val="ru-RU"/>
              </w:rPr>
              <w:t xml:space="preserve"> </w:t>
            </w:r>
            <w:r w:rsidRPr="0044464F">
              <w:rPr>
                <w:sz w:val="24"/>
                <w:lang w:val="ru-RU"/>
              </w:rPr>
              <w:t>плану</w:t>
            </w:r>
            <w:r w:rsidRPr="0044464F">
              <w:rPr>
                <w:spacing w:val="1"/>
                <w:sz w:val="24"/>
                <w:lang w:val="ru-RU"/>
              </w:rPr>
              <w:t xml:space="preserve"> </w:t>
            </w:r>
            <w:r w:rsidRPr="0044464F">
              <w:rPr>
                <w:sz w:val="24"/>
                <w:lang w:val="ru-RU"/>
              </w:rPr>
              <w:t xml:space="preserve">работы </w:t>
            </w:r>
            <w:r w:rsidR="00D65503" w:rsidRPr="0044464F">
              <w:rPr>
                <w:sz w:val="24"/>
                <w:lang w:val="ru-RU"/>
              </w:rPr>
              <w:t>МО</w:t>
            </w:r>
            <w:r w:rsidRPr="0044464F">
              <w:rPr>
                <w:sz w:val="24"/>
                <w:lang w:val="ru-RU"/>
              </w:rPr>
              <w:t xml:space="preserve"> НСО</w:t>
            </w:r>
          </w:p>
        </w:tc>
      </w:tr>
      <w:tr w:rsidR="004B5F60" w:rsidRPr="0044464F" w14:paraId="53ADD293" w14:textId="77777777" w:rsidTr="008C323C">
        <w:trPr>
          <w:trHeight w:val="645"/>
        </w:trPr>
        <w:tc>
          <w:tcPr>
            <w:tcW w:w="414" w:type="dxa"/>
          </w:tcPr>
          <w:p w14:paraId="4CFE3E9F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z w:val="24"/>
              </w:rPr>
              <w:t>4</w:t>
            </w:r>
          </w:p>
        </w:tc>
        <w:tc>
          <w:tcPr>
            <w:tcW w:w="4123" w:type="dxa"/>
          </w:tcPr>
          <w:p w14:paraId="50B5339A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ind w:right="113"/>
              <w:rPr>
                <w:sz w:val="24"/>
                <w:lang w:val="ru-RU"/>
              </w:rPr>
            </w:pPr>
            <w:r w:rsidRPr="0044464F">
              <w:rPr>
                <w:sz w:val="24"/>
                <w:lang w:val="ru-RU"/>
              </w:rPr>
              <w:t>Организация проектно-исследовательской деятельности студентов</w:t>
            </w:r>
          </w:p>
        </w:tc>
        <w:tc>
          <w:tcPr>
            <w:tcW w:w="1276" w:type="dxa"/>
          </w:tcPr>
          <w:p w14:paraId="52896C9E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ind w:right="86"/>
              <w:jc w:val="center"/>
              <w:rPr>
                <w:sz w:val="24"/>
              </w:rPr>
            </w:pPr>
            <w:r w:rsidRPr="0044464F">
              <w:rPr>
                <w:sz w:val="24"/>
              </w:rPr>
              <w:t>1,</w:t>
            </w:r>
            <w:r w:rsidRPr="0044464F">
              <w:rPr>
                <w:spacing w:val="-1"/>
                <w:sz w:val="24"/>
              </w:rPr>
              <w:t xml:space="preserve"> </w:t>
            </w:r>
            <w:r w:rsidRPr="0044464F">
              <w:rPr>
                <w:sz w:val="24"/>
              </w:rPr>
              <w:t>2</w:t>
            </w:r>
            <w:r w:rsidRPr="0044464F">
              <w:rPr>
                <w:spacing w:val="-6"/>
                <w:sz w:val="24"/>
              </w:rPr>
              <w:t xml:space="preserve"> </w:t>
            </w:r>
            <w:proofErr w:type="spellStart"/>
            <w:r w:rsidRPr="0044464F">
              <w:rPr>
                <w:sz w:val="24"/>
              </w:rPr>
              <w:t>курсы</w:t>
            </w:r>
            <w:proofErr w:type="spellEnd"/>
          </w:p>
        </w:tc>
        <w:tc>
          <w:tcPr>
            <w:tcW w:w="2072" w:type="dxa"/>
          </w:tcPr>
          <w:p w14:paraId="7D18C2C9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ind w:left="142" w:right="87"/>
              <w:jc w:val="center"/>
              <w:rPr>
                <w:sz w:val="24"/>
              </w:rPr>
            </w:pPr>
            <w:proofErr w:type="spellStart"/>
            <w:r w:rsidRPr="0044464F">
              <w:rPr>
                <w:spacing w:val="-1"/>
                <w:sz w:val="24"/>
              </w:rPr>
              <w:t>Преподаватели</w:t>
            </w:r>
            <w:proofErr w:type="spellEnd"/>
            <w:r w:rsidRPr="0044464F">
              <w:rPr>
                <w:spacing w:val="-5"/>
                <w:sz w:val="24"/>
              </w:rPr>
              <w:t xml:space="preserve"> </w:t>
            </w:r>
            <w:r w:rsidRPr="0044464F">
              <w:rPr>
                <w:sz w:val="24"/>
              </w:rPr>
              <w:t>–</w:t>
            </w:r>
          </w:p>
          <w:p w14:paraId="39F58D9C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ind w:left="142" w:right="87"/>
              <w:jc w:val="center"/>
              <w:rPr>
                <w:sz w:val="24"/>
              </w:rPr>
            </w:pPr>
            <w:proofErr w:type="spellStart"/>
            <w:r w:rsidRPr="0044464F">
              <w:rPr>
                <w:spacing w:val="-1"/>
                <w:sz w:val="24"/>
              </w:rPr>
              <w:t>члены</w:t>
            </w:r>
            <w:proofErr w:type="spellEnd"/>
            <w:r w:rsidRPr="0044464F">
              <w:rPr>
                <w:spacing w:val="-8"/>
                <w:sz w:val="24"/>
              </w:rPr>
              <w:t xml:space="preserve"> </w:t>
            </w:r>
            <w:proofErr w:type="spellStart"/>
            <w:r w:rsidRPr="0044464F">
              <w:rPr>
                <w:spacing w:val="-8"/>
                <w:sz w:val="24"/>
              </w:rPr>
              <w:t>комиссии</w:t>
            </w:r>
            <w:proofErr w:type="spellEnd"/>
          </w:p>
        </w:tc>
        <w:tc>
          <w:tcPr>
            <w:tcW w:w="1985" w:type="dxa"/>
          </w:tcPr>
          <w:p w14:paraId="1C46656D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ind w:right="131"/>
              <w:jc w:val="center"/>
              <w:rPr>
                <w:spacing w:val="-1"/>
                <w:sz w:val="24"/>
              </w:rPr>
            </w:pPr>
            <w:r w:rsidRPr="0044464F">
              <w:rPr>
                <w:sz w:val="24"/>
              </w:rPr>
              <w:t>в</w:t>
            </w:r>
            <w:r w:rsidRPr="0044464F">
              <w:rPr>
                <w:spacing w:val="1"/>
                <w:sz w:val="24"/>
              </w:rPr>
              <w:t xml:space="preserve"> </w:t>
            </w:r>
            <w:proofErr w:type="spellStart"/>
            <w:r w:rsidRPr="0044464F">
              <w:rPr>
                <w:sz w:val="24"/>
              </w:rPr>
              <w:t>течение</w:t>
            </w:r>
            <w:proofErr w:type="spellEnd"/>
            <w:r w:rsidRPr="0044464F">
              <w:rPr>
                <w:spacing w:val="1"/>
                <w:sz w:val="24"/>
              </w:rPr>
              <w:t xml:space="preserve"> </w:t>
            </w:r>
            <w:proofErr w:type="spellStart"/>
            <w:r w:rsidRPr="0044464F">
              <w:rPr>
                <w:spacing w:val="-1"/>
                <w:sz w:val="24"/>
              </w:rPr>
              <w:t>учебного</w:t>
            </w:r>
            <w:proofErr w:type="spellEnd"/>
            <w:r w:rsidRPr="0044464F">
              <w:rPr>
                <w:spacing w:val="-14"/>
                <w:sz w:val="24"/>
              </w:rPr>
              <w:t xml:space="preserve"> </w:t>
            </w:r>
            <w:proofErr w:type="spellStart"/>
            <w:r w:rsidRPr="0044464F">
              <w:rPr>
                <w:spacing w:val="-1"/>
                <w:sz w:val="24"/>
              </w:rPr>
              <w:t>года</w:t>
            </w:r>
            <w:proofErr w:type="spellEnd"/>
          </w:p>
        </w:tc>
      </w:tr>
      <w:tr w:rsidR="004B5F60" w:rsidRPr="0044464F" w14:paraId="3F915A44" w14:textId="77777777" w:rsidTr="00510D94">
        <w:trPr>
          <w:trHeight w:val="611"/>
        </w:trPr>
        <w:tc>
          <w:tcPr>
            <w:tcW w:w="414" w:type="dxa"/>
          </w:tcPr>
          <w:p w14:paraId="4E743249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z w:val="24"/>
              </w:rPr>
              <w:t>5</w:t>
            </w:r>
          </w:p>
        </w:tc>
        <w:tc>
          <w:tcPr>
            <w:tcW w:w="4123" w:type="dxa"/>
          </w:tcPr>
          <w:p w14:paraId="5AB9EF0A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ind w:right="113"/>
              <w:rPr>
                <w:sz w:val="24"/>
                <w:lang w:val="ru-RU"/>
              </w:rPr>
            </w:pPr>
            <w:r w:rsidRPr="0044464F">
              <w:rPr>
                <w:sz w:val="24"/>
                <w:lang w:val="ru-RU"/>
              </w:rPr>
              <w:t xml:space="preserve">Организация и проведение </w:t>
            </w:r>
            <w:r w:rsidR="00510D94" w:rsidRPr="0044464F">
              <w:rPr>
                <w:sz w:val="24"/>
                <w:lang w:val="ru-RU"/>
              </w:rPr>
              <w:t>внеурочных</w:t>
            </w:r>
            <w:r w:rsidRPr="0044464F">
              <w:rPr>
                <w:spacing w:val="-15"/>
                <w:sz w:val="24"/>
                <w:lang w:val="ru-RU"/>
              </w:rPr>
              <w:t xml:space="preserve"> </w:t>
            </w:r>
            <w:r w:rsidRPr="0044464F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1276" w:type="dxa"/>
          </w:tcPr>
          <w:p w14:paraId="2A142847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spacing w:before="4"/>
              <w:rPr>
                <w:b/>
                <w:sz w:val="21"/>
                <w:lang w:val="ru-RU"/>
              </w:rPr>
            </w:pPr>
          </w:p>
          <w:p w14:paraId="6259F6DF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spacing w:before="1"/>
              <w:ind w:right="86"/>
              <w:jc w:val="center"/>
              <w:rPr>
                <w:sz w:val="24"/>
              </w:rPr>
            </w:pPr>
            <w:r w:rsidRPr="0044464F">
              <w:rPr>
                <w:sz w:val="24"/>
              </w:rPr>
              <w:t>1,</w:t>
            </w:r>
            <w:r w:rsidRPr="0044464F">
              <w:rPr>
                <w:spacing w:val="-1"/>
                <w:sz w:val="24"/>
              </w:rPr>
              <w:t xml:space="preserve"> </w:t>
            </w:r>
            <w:r w:rsidRPr="0044464F">
              <w:rPr>
                <w:sz w:val="24"/>
              </w:rPr>
              <w:t>2</w:t>
            </w:r>
            <w:r w:rsidRPr="0044464F">
              <w:rPr>
                <w:spacing w:val="-6"/>
                <w:sz w:val="24"/>
              </w:rPr>
              <w:t xml:space="preserve"> </w:t>
            </w:r>
            <w:proofErr w:type="spellStart"/>
            <w:r w:rsidRPr="0044464F">
              <w:rPr>
                <w:sz w:val="24"/>
              </w:rPr>
              <w:t>курсы</w:t>
            </w:r>
            <w:proofErr w:type="spellEnd"/>
          </w:p>
        </w:tc>
        <w:tc>
          <w:tcPr>
            <w:tcW w:w="2072" w:type="dxa"/>
          </w:tcPr>
          <w:p w14:paraId="3060A300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ind w:left="142" w:right="87"/>
              <w:jc w:val="center"/>
              <w:rPr>
                <w:sz w:val="24"/>
              </w:rPr>
            </w:pPr>
            <w:proofErr w:type="spellStart"/>
            <w:r w:rsidRPr="0044464F">
              <w:rPr>
                <w:spacing w:val="-1"/>
                <w:sz w:val="24"/>
              </w:rPr>
              <w:t>Преподаватели</w:t>
            </w:r>
            <w:proofErr w:type="spellEnd"/>
            <w:r w:rsidRPr="0044464F">
              <w:rPr>
                <w:spacing w:val="-5"/>
                <w:sz w:val="24"/>
              </w:rPr>
              <w:t xml:space="preserve"> </w:t>
            </w:r>
            <w:r w:rsidRPr="0044464F">
              <w:rPr>
                <w:sz w:val="24"/>
              </w:rPr>
              <w:t>-</w:t>
            </w:r>
          </w:p>
          <w:p w14:paraId="065A169D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spacing w:before="1"/>
              <w:ind w:left="142" w:right="87"/>
              <w:jc w:val="center"/>
              <w:rPr>
                <w:sz w:val="24"/>
              </w:rPr>
            </w:pPr>
            <w:proofErr w:type="spellStart"/>
            <w:r w:rsidRPr="0044464F">
              <w:rPr>
                <w:spacing w:val="-1"/>
                <w:sz w:val="24"/>
              </w:rPr>
              <w:t>члены</w:t>
            </w:r>
            <w:proofErr w:type="spellEnd"/>
            <w:r w:rsidRPr="0044464F">
              <w:rPr>
                <w:spacing w:val="-8"/>
                <w:sz w:val="24"/>
              </w:rPr>
              <w:t xml:space="preserve"> </w:t>
            </w:r>
            <w:proofErr w:type="spellStart"/>
            <w:r w:rsidRPr="0044464F">
              <w:rPr>
                <w:spacing w:val="-1"/>
                <w:sz w:val="24"/>
              </w:rPr>
              <w:t>комиссии</w:t>
            </w:r>
            <w:proofErr w:type="spellEnd"/>
          </w:p>
        </w:tc>
        <w:tc>
          <w:tcPr>
            <w:tcW w:w="1985" w:type="dxa"/>
          </w:tcPr>
          <w:p w14:paraId="49222FD2" w14:textId="77777777" w:rsidR="004B5F60" w:rsidRPr="0044464F" w:rsidRDefault="004B5F60" w:rsidP="000C371B">
            <w:pPr>
              <w:pStyle w:val="TableParagraph"/>
              <w:tabs>
                <w:tab w:val="left" w:pos="284"/>
                <w:tab w:val="left" w:pos="567"/>
              </w:tabs>
              <w:spacing w:before="51"/>
              <w:ind w:right="140"/>
              <w:jc w:val="center"/>
              <w:rPr>
                <w:sz w:val="24"/>
              </w:rPr>
            </w:pPr>
            <w:r w:rsidRPr="0044464F">
              <w:rPr>
                <w:sz w:val="24"/>
              </w:rPr>
              <w:t>в</w:t>
            </w:r>
            <w:r w:rsidRPr="0044464F">
              <w:rPr>
                <w:spacing w:val="1"/>
                <w:sz w:val="24"/>
              </w:rPr>
              <w:t xml:space="preserve"> </w:t>
            </w:r>
            <w:proofErr w:type="spellStart"/>
            <w:r w:rsidRPr="0044464F">
              <w:rPr>
                <w:sz w:val="24"/>
              </w:rPr>
              <w:t>течение</w:t>
            </w:r>
            <w:proofErr w:type="spellEnd"/>
            <w:r w:rsidRPr="0044464F">
              <w:rPr>
                <w:spacing w:val="1"/>
                <w:sz w:val="24"/>
              </w:rPr>
              <w:t xml:space="preserve"> </w:t>
            </w:r>
            <w:proofErr w:type="spellStart"/>
            <w:r w:rsidRPr="0044464F">
              <w:rPr>
                <w:spacing w:val="-1"/>
                <w:sz w:val="24"/>
              </w:rPr>
              <w:t>учебного</w:t>
            </w:r>
            <w:proofErr w:type="spellEnd"/>
            <w:r w:rsidRPr="0044464F">
              <w:rPr>
                <w:spacing w:val="-14"/>
                <w:sz w:val="24"/>
              </w:rPr>
              <w:t xml:space="preserve"> </w:t>
            </w:r>
            <w:proofErr w:type="spellStart"/>
            <w:r w:rsidRPr="0044464F">
              <w:rPr>
                <w:spacing w:val="-1"/>
                <w:sz w:val="24"/>
              </w:rPr>
              <w:t>года</w:t>
            </w:r>
            <w:proofErr w:type="spellEnd"/>
          </w:p>
        </w:tc>
      </w:tr>
    </w:tbl>
    <w:p w14:paraId="4640A76A" w14:textId="77777777" w:rsidR="00510D94" w:rsidRPr="0044464F" w:rsidRDefault="00510D94" w:rsidP="004B5F60">
      <w:pPr>
        <w:tabs>
          <w:tab w:val="left" w:pos="284"/>
          <w:tab w:val="left" w:pos="567"/>
          <w:tab w:val="left" w:pos="2369"/>
          <w:tab w:val="left" w:pos="2370"/>
        </w:tabs>
        <w:spacing w:line="276" w:lineRule="auto"/>
        <w:jc w:val="center"/>
        <w:rPr>
          <w:b/>
        </w:rPr>
      </w:pPr>
    </w:p>
    <w:p w14:paraId="396356A3" w14:textId="77777777" w:rsidR="004B5F60" w:rsidRPr="0044464F" w:rsidRDefault="004B5F60" w:rsidP="004B5F60">
      <w:pPr>
        <w:tabs>
          <w:tab w:val="left" w:pos="284"/>
          <w:tab w:val="left" w:pos="567"/>
          <w:tab w:val="left" w:pos="2369"/>
          <w:tab w:val="left" w:pos="2370"/>
        </w:tabs>
        <w:spacing w:line="276" w:lineRule="auto"/>
        <w:jc w:val="center"/>
        <w:rPr>
          <w:b/>
        </w:rPr>
      </w:pPr>
      <w:r w:rsidRPr="0044464F">
        <w:rPr>
          <w:b/>
        </w:rPr>
        <w:t>Повышение</w:t>
      </w:r>
      <w:r w:rsidRPr="0044464F">
        <w:rPr>
          <w:b/>
          <w:spacing w:val="-11"/>
        </w:rPr>
        <w:t xml:space="preserve"> </w:t>
      </w:r>
      <w:r w:rsidRPr="0044464F">
        <w:rPr>
          <w:b/>
        </w:rPr>
        <w:t>уровня</w:t>
      </w:r>
      <w:r w:rsidRPr="0044464F">
        <w:rPr>
          <w:b/>
          <w:spacing w:val="-10"/>
        </w:rPr>
        <w:t xml:space="preserve"> </w:t>
      </w:r>
      <w:r w:rsidRPr="0044464F">
        <w:rPr>
          <w:b/>
        </w:rPr>
        <w:t>профессионализма</w:t>
      </w:r>
      <w:r w:rsidRPr="0044464F">
        <w:rPr>
          <w:b/>
          <w:spacing w:val="-10"/>
        </w:rPr>
        <w:t xml:space="preserve"> </w:t>
      </w:r>
      <w:r w:rsidRPr="0044464F">
        <w:rPr>
          <w:b/>
        </w:rPr>
        <w:t>педагогических</w:t>
      </w:r>
      <w:r w:rsidRPr="0044464F">
        <w:rPr>
          <w:b/>
          <w:spacing w:val="-14"/>
        </w:rPr>
        <w:t xml:space="preserve"> </w:t>
      </w:r>
      <w:r w:rsidRPr="0044464F">
        <w:rPr>
          <w:b/>
        </w:rPr>
        <w:t>работников</w:t>
      </w:r>
    </w:p>
    <w:p w14:paraId="32FF8FD8" w14:textId="77777777" w:rsidR="00671B2D" w:rsidRPr="0044464F" w:rsidRDefault="00671B2D" w:rsidP="004B5F60">
      <w:pPr>
        <w:tabs>
          <w:tab w:val="left" w:pos="284"/>
          <w:tab w:val="left" w:pos="567"/>
          <w:tab w:val="left" w:pos="2369"/>
          <w:tab w:val="left" w:pos="2370"/>
        </w:tabs>
        <w:spacing w:line="276" w:lineRule="auto"/>
        <w:jc w:val="center"/>
        <w:rPr>
          <w:b/>
        </w:rPr>
      </w:pPr>
    </w:p>
    <w:tbl>
      <w:tblPr>
        <w:tblStyle w:val="a5"/>
        <w:tblpPr w:leftFromText="180" w:rightFromText="180" w:vertAnchor="text" w:horzAnchor="margin" w:tblpXSpec="center" w:tblpY="4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05"/>
        <w:gridCol w:w="5840"/>
        <w:gridCol w:w="1560"/>
        <w:gridCol w:w="1984"/>
      </w:tblGrid>
      <w:tr w:rsidR="004B5F60" w:rsidRPr="0044464F" w14:paraId="46D47CDB" w14:textId="77777777" w:rsidTr="001B2289">
        <w:trPr>
          <w:trHeight w:val="624"/>
        </w:trPr>
        <w:tc>
          <w:tcPr>
            <w:tcW w:w="505" w:type="dxa"/>
          </w:tcPr>
          <w:p w14:paraId="113E2923" w14:textId="77777777" w:rsidR="004B5F60" w:rsidRPr="0044464F" w:rsidRDefault="004B5F60" w:rsidP="001C6819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  <w:rPr>
                <w:b/>
              </w:rPr>
            </w:pPr>
            <w:r w:rsidRPr="0044464F">
              <w:rPr>
                <w:b/>
              </w:rPr>
              <w:t>№</w:t>
            </w:r>
          </w:p>
        </w:tc>
        <w:tc>
          <w:tcPr>
            <w:tcW w:w="5840" w:type="dxa"/>
          </w:tcPr>
          <w:p w14:paraId="18BCEB20" w14:textId="77777777" w:rsidR="004B5F60" w:rsidRPr="0044464F" w:rsidRDefault="004B5F60" w:rsidP="001C6819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  <w:rPr>
                <w:b/>
              </w:rPr>
            </w:pPr>
            <w:r w:rsidRPr="0044464F">
              <w:rPr>
                <w:b/>
              </w:rPr>
              <w:t>Наименование мероприятия</w:t>
            </w:r>
          </w:p>
        </w:tc>
        <w:tc>
          <w:tcPr>
            <w:tcW w:w="1560" w:type="dxa"/>
          </w:tcPr>
          <w:p w14:paraId="2294E213" w14:textId="77777777" w:rsidR="004B5F60" w:rsidRPr="0044464F" w:rsidRDefault="004B5F60" w:rsidP="001C6819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  <w:rPr>
                <w:b/>
              </w:rPr>
            </w:pPr>
            <w:r w:rsidRPr="0044464F">
              <w:rPr>
                <w:b/>
              </w:rPr>
              <w:t>Срок исполнения</w:t>
            </w:r>
          </w:p>
        </w:tc>
        <w:tc>
          <w:tcPr>
            <w:tcW w:w="1984" w:type="dxa"/>
          </w:tcPr>
          <w:p w14:paraId="44B1B643" w14:textId="77777777" w:rsidR="004B5F60" w:rsidRPr="0044464F" w:rsidRDefault="004B5F60" w:rsidP="001C6819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  <w:rPr>
                <w:b/>
              </w:rPr>
            </w:pPr>
            <w:r w:rsidRPr="0044464F">
              <w:rPr>
                <w:b/>
              </w:rPr>
              <w:t>Исполнитель</w:t>
            </w:r>
          </w:p>
          <w:p w14:paraId="70AA0D7E" w14:textId="77777777" w:rsidR="004B5F60" w:rsidRPr="0044464F" w:rsidRDefault="004B5F60" w:rsidP="001C6819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  <w:rPr>
                <w:b/>
              </w:rPr>
            </w:pPr>
          </w:p>
        </w:tc>
      </w:tr>
      <w:tr w:rsidR="004B5F60" w:rsidRPr="0044464F" w14:paraId="1233CF7A" w14:textId="77777777" w:rsidTr="001B2289">
        <w:trPr>
          <w:trHeight w:val="669"/>
        </w:trPr>
        <w:tc>
          <w:tcPr>
            <w:tcW w:w="505" w:type="dxa"/>
          </w:tcPr>
          <w:p w14:paraId="60C6AE8E" w14:textId="77777777" w:rsidR="004B5F60" w:rsidRPr="0044464F" w:rsidRDefault="004B5F60" w:rsidP="001C6819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1</w:t>
            </w:r>
          </w:p>
        </w:tc>
        <w:tc>
          <w:tcPr>
            <w:tcW w:w="5840" w:type="dxa"/>
          </w:tcPr>
          <w:p w14:paraId="412364FD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jc w:val="both"/>
              <w:rPr>
                <w:sz w:val="24"/>
              </w:rPr>
            </w:pPr>
            <w:r w:rsidRPr="0044464F">
              <w:rPr>
                <w:spacing w:val="-1"/>
                <w:sz w:val="24"/>
              </w:rPr>
              <w:t>Изучение</w:t>
            </w:r>
            <w:r w:rsidRPr="0044464F">
              <w:rPr>
                <w:sz w:val="24"/>
              </w:rPr>
              <w:t xml:space="preserve"> </w:t>
            </w:r>
            <w:r w:rsidRPr="0044464F">
              <w:rPr>
                <w:spacing w:val="-1"/>
                <w:sz w:val="24"/>
              </w:rPr>
              <w:t>нормативно-правовых</w:t>
            </w:r>
            <w:r w:rsidRPr="0044464F">
              <w:rPr>
                <w:spacing w:val="-57"/>
                <w:sz w:val="24"/>
              </w:rPr>
              <w:t xml:space="preserve"> </w:t>
            </w:r>
            <w:r w:rsidRPr="0044464F">
              <w:rPr>
                <w:sz w:val="24"/>
              </w:rPr>
              <w:t>документов всех уровней</w:t>
            </w:r>
          </w:p>
        </w:tc>
        <w:tc>
          <w:tcPr>
            <w:tcW w:w="1560" w:type="dxa"/>
          </w:tcPr>
          <w:p w14:paraId="05E60ADE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z w:val="24"/>
              </w:rPr>
              <w:t>В</w:t>
            </w:r>
            <w:r w:rsidRPr="0044464F">
              <w:rPr>
                <w:spacing w:val="-4"/>
                <w:sz w:val="24"/>
              </w:rPr>
              <w:t xml:space="preserve"> </w:t>
            </w:r>
            <w:r w:rsidRPr="0044464F">
              <w:rPr>
                <w:sz w:val="24"/>
              </w:rPr>
              <w:t>течение</w:t>
            </w:r>
          </w:p>
          <w:p w14:paraId="653B88AA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pacing w:val="-1"/>
                <w:sz w:val="24"/>
              </w:rPr>
              <w:t xml:space="preserve">учебного </w:t>
            </w:r>
            <w:r w:rsidRPr="0044464F"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14:paraId="37F6CD6E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spacing w:before="49"/>
              <w:ind w:right="113"/>
              <w:jc w:val="center"/>
              <w:rPr>
                <w:sz w:val="24"/>
              </w:rPr>
            </w:pPr>
            <w:r w:rsidRPr="0044464F">
              <w:rPr>
                <w:spacing w:val="-2"/>
                <w:sz w:val="24"/>
              </w:rPr>
              <w:t>Преподаватели-</w:t>
            </w:r>
            <w:r w:rsidRPr="0044464F">
              <w:rPr>
                <w:spacing w:val="-57"/>
                <w:sz w:val="24"/>
              </w:rPr>
              <w:t xml:space="preserve"> </w:t>
            </w:r>
            <w:r w:rsidRPr="0044464F">
              <w:rPr>
                <w:sz w:val="24"/>
              </w:rPr>
              <w:t>члены</w:t>
            </w:r>
            <w:r w:rsidRPr="0044464F">
              <w:rPr>
                <w:spacing w:val="2"/>
                <w:sz w:val="24"/>
              </w:rPr>
              <w:t xml:space="preserve"> </w:t>
            </w:r>
            <w:r w:rsidRPr="0044464F">
              <w:rPr>
                <w:sz w:val="24"/>
              </w:rPr>
              <w:t>ПЦК</w:t>
            </w:r>
          </w:p>
        </w:tc>
      </w:tr>
      <w:tr w:rsidR="004B5F60" w:rsidRPr="0044464F" w14:paraId="2B248BA8" w14:textId="77777777" w:rsidTr="001B2289">
        <w:trPr>
          <w:trHeight w:val="1497"/>
        </w:trPr>
        <w:tc>
          <w:tcPr>
            <w:tcW w:w="505" w:type="dxa"/>
          </w:tcPr>
          <w:p w14:paraId="68AB3EFA" w14:textId="77777777" w:rsidR="004B5F60" w:rsidRPr="0044464F" w:rsidRDefault="004B5F60" w:rsidP="001C6819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2</w:t>
            </w:r>
          </w:p>
        </w:tc>
        <w:tc>
          <w:tcPr>
            <w:tcW w:w="5840" w:type="dxa"/>
          </w:tcPr>
          <w:p w14:paraId="0C9BFDDA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jc w:val="both"/>
              <w:rPr>
                <w:sz w:val="24"/>
              </w:rPr>
            </w:pPr>
            <w:r w:rsidRPr="0044464F">
              <w:rPr>
                <w:sz w:val="24"/>
              </w:rPr>
              <w:t>Подготовка студентов к</w:t>
            </w:r>
            <w:r w:rsidRPr="0044464F">
              <w:rPr>
                <w:spacing w:val="-3"/>
                <w:sz w:val="24"/>
              </w:rPr>
              <w:t xml:space="preserve"> </w:t>
            </w:r>
            <w:r w:rsidRPr="0044464F">
              <w:rPr>
                <w:sz w:val="24"/>
              </w:rPr>
              <w:t>участию</w:t>
            </w:r>
            <w:r w:rsidRPr="0044464F">
              <w:rPr>
                <w:spacing w:val="-6"/>
                <w:sz w:val="24"/>
              </w:rPr>
              <w:t xml:space="preserve"> </w:t>
            </w:r>
            <w:r w:rsidRPr="0044464F">
              <w:rPr>
                <w:sz w:val="24"/>
              </w:rPr>
              <w:t>в</w:t>
            </w:r>
            <w:r w:rsidRPr="0044464F">
              <w:rPr>
                <w:spacing w:val="-4"/>
                <w:sz w:val="24"/>
              </w:rPr>
              <w:t xml:space="preserve"> </w:t>
            </w:r>
            <w:r w:rsidRPr="0044464F">
              <w:rPr>
                <w:sz w:val="24"/>
              </w:rPr>
              <w:t xml:space="preserve">научно-практических </w:t>
            </w:r>
            <w:r w:rsidRPr="0044464F">
              <w:rPr>
                <w:spacing w:val="-1"/>
                <w:sz w:val="24"/>
              </w:rPr>
              <w:t xml:space="preserve">конференциях </w:t>
            </w:r>
            <w:r w:rsidRPr="0044464F">
              <w:rPr>
                <w:sz w:val="24"/>
              </w:rPr>
              <w:t>(внутри учебного</w:t>
            </w:r>
            <w:r w:rsidRPr="0044464F">
              <w:rPr>
                <w:spacing w:val="-57"/>
                <w:sz w:val="24"/>
              </w:rPr>
              <w:t xml:space="preserve"> </w:t>
            </w:r>
            <w:r w:rsidRPr="0044464F">
              <w:rPr>
                <w:sz w:val="24"/>
              </w:rPr>
              <w:t>заведения,</w:t>
            </w:r>
            <w:r w:rsidRPr="0044464F">
              <w:rPr>
                <w:spacing w:val="2"/>
                <w:sz w:val="24"/>
              </w:rPr>
              <w:t xml:space="preserve"> </w:t>
            </w:r>
            <w:r w:rsidRPr="0044464F">
              <w:rPr>
                <w:sz w:val="24"/>
              </w:rPr>
              <w:t>региональных,</w:t>
            </w:r>
            <w:r w:rsidRPr="0044464F">
              <w:rPr>
                <w:spacing w:val="1"/>
                <w:sz w:val="24"/>
              </w:rPr>
              <w:t xml:space="preserve"> </w:t>
            </w:r>
            <w:r w:rsidRPr="0044464F">
              <w:rPr>
                <w:sz w:val="24"/>
              </w:rPr>
              <w:t>федеральных); конкурсах и</w:t>
            </w:r>
            <w:r w:rsidRPr="0044464F">
              <w:rPr>
                <w:spacing w:val="1"/>
                <w:sz w:val="24"/>
              </w:rPr>
              <w:t xml:space="preserve"> </w:t>
            </w:r>
            <w:r w:rsidRPr="0044464F">
              <w:rPr>
                <w:sz w:val="24"/>
              </w:rPr>
              <w:t>олимпиадах</w:t>
            </w:r>
            <w:r w:rsidRPr="0044464F">
              <w:rPr>
                <w:spacing w:val="-15"/>
                <w:sz w:val="24"/>
              </w:rPr>
              <w:t xml:space="preserve"> </w:t>
            </w:r>
            <w:r w:rsidRPr="0044464F">
              <w:rPr>
                <w:sz w:val="24"/>
              </w:rPr>
              <w:t>профессионального</w:t>
            </w:r>
            <w:r w:rsidRPr="0044464F">
              <w:rPr>
                <w:spacing w:val="-57"/>
                <w:sz w:val="24"/>
              </w:rPr>
              <w:t xml:space="preserve"> </w:t>
            </w:r>
            <w:r w:rsidRPr="0044464F">
              <w:rPr>
                <w:sz w:val="24"/>
              </w:rPr>
              <w:t>мастерства</w:t>
            </w:r>
            <w:r w:rsidRPr="0044464F">
              <w:rPr>
                <w:spacing w:val="-3"/>
                <w:sz w:val="24"/>
              </w:rPr>
              <w:t xml:space="preserve"> </w:t>
            </w:r>
            <w:r w:rsidRPr="0044464F">
              <w:rPr>
                <w:sz w:val="24"/>
              </w:rPr>
              <w:t>(внутри</w:t>
            </w:r>
            <w:r w:rsidRPr="0044464F">
              <w:rPr>
                <w:spacing w:val="3"/>
                <w:sz w:val="24"/>
              </w:rPr>
              <w:t xml:space="preserve"> </w:t>
            </w:r>
            <w:r w:rsidRPr="0044464F">
              <w:rPr>
                <w:sz w:val="24"/>
              </w:rPr>
              <w:t>учебного</w:t>
            </w:r>
            <w:r w:rsidRPr="0044464F">
              <w:rPr>
                <w:spacing w:val="1"/>
                <w:sz w:val="24"/>
              </w:rPr>
              <w:t xml:space="preserve"> </w:t>
            </w:r>
            <w:r w:rsidRPr="0044464F">
              <w:rPr>
                <w:sz w:val="24"/>
              </w:rPr>
              <w:t>заведения,</w:t>
            </w:r>
            <w:r w:rsidRPr="0044464F">
              <w:rPr>
                <w:spacing w:val="2"/>
                <w:sz w:val="24"/>
              </w:rPr>
              <w:t xml:space="preserve"> </w:t>
            </w:r>
            <w:r w:rsidRPr="0044464F">
              <w:rPr>
                <w:sz w:val="24"/>
              </w:rPr>
              <w:t>региональных,</w:t>
            </w:r>
            <w:r w:rsidRPr="0044464F">
              <w:rPr>
                <w:spacing w:val="1"/>
                <w:sz w:val="24"/>
              </w:rPr>
              <w:t xml:space="preserve"> </w:t>
            </w:r>
            <w:r w:rsidRPr="0044464F">
              <w:rPr>
                <w:sz w:val="24"/>
              </w:rPr>
              <w:t>федеральных)</w:t>
            </w:r>
          </w:p>
        </w:tc>
        <w:tc>
          <w:tcPr>
            <w:tcW w:w="1560" w:type="dxa"/>
          </w:tcPr>
          <w:p w14:paraId="57663F6E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z w:val="24"/>
              </w:rPr>
              <w:t>В</w:t>
            </w:r>
            <w:r w:rsidRPr="0044464F">
              <w:rPr>
                <w:spacing w:val="-4"/>
                <w:sz w:val="24"/>
              </w:rPr>
              <w:t xml:space="preserve"> </w:t>
            </w:r>
            <w:r w:rsidRPr="0044464F">
              <w:rPr>
                <w:sz w:val="24"/>
              </w:rPr>
              <w:t>течение</w:t>
            </w:r>
          </w:p>
          <w:p w14:paraId="089C3163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pacing w:val="-1"/>
                <w:sz w:val="24"/>
              </w:rPr>
              <w:t xml:space="preserve">учебного </w:t>
            </w:r>
            <w:r w:rsidRPr="0044464F"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14:paraId="6B1F4EF2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spacing w:before="49"/>
              <w:ind w:right="113"/>
              <w:jc w:val="center"/>
              <w:rPr>
                <w:sz w:val="24"/>
              </w:rPr>
            </w:pPr>
            <w:r w:rsidRPr="0044464F">
              <w:rPr>
                <w:spacing w:val="-2"/>
                <w:sz w:val="24"/>
              </w:rPr>
              <w:t>Преподаватели-</w:t>
            </w:r>
            <w:r w:rsidRPr="0044464F">
              <w:rPr>
                <w:spacing w:val="-57"/>
                <w:sz w:val="24"/>
              </w:rPr>
              <w:t xml:space="preserve"> </w:t>
            </w:r>
            <w:r w:rsidRPr="0044464F">
              <w:rPr>
                <w:sz w:val="24"/>
              </w:rPr>
              <w:t>члены</w:t>
            </w:r>
            <w:r w:rsidRPr="0044464F">
              <w:rPr>
                <w:spacing w:val="2"/>
                <w:sz w:val="24"/>
              </w:rPr>
              <w:t xml:space="preserve"> </w:t>
            </w:r>
            <w:r w:rsidRPr="0044464F">
              <w:rPr>
                <w:sz w:val="24"/>
              </w:rPr>
              <w:t>ПЦК</w:t>
            </w:r>
          </w:p>
        </w:tc>
      </w:tr>
      <w:tr w:rsidR="004B5F60" w:rsidRPr="0044464F" w14:paraId="5F5C1D2D" w14:textId="77777777" w:rsidTr="001B2289">
        <w:trPr>
          <w:trHeight w:val="1407"/>
        </w:trPr>
        <w:tc>
          <w:tcPr>
            <w:tcW w:w="505" w:type="dxa"/>
          </w:tcPr>
          <w:p w14:paraId="340E7BAE" w14:textId="77777777" w:rsidR="004B5F60" w:rsidRPr="0044464F" w:rsidRDefault="004B5F60" w:rsidP="001C6819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3</w:t>
            </w:r>
          </w:p>
        </w:tc>
        <w:tc>
          <w:tcPr>
            <w:tcW w:w="5840" w:type="dxa"/>
          </w:tcPr>
          <w:p w14:paraId="2AAB9F46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ind w:right="57"/>
              <w:jc w:val="both"/>
              <w:rPr>
                <w:spacing w:val="-1"/>
                <w:sz w:val="24"/>
              </w:rPr>
            </w:pPr>
            <w:r w:rsidRPr="0044464F">
              <w:rPr>
                <w:sz w:val="24"/>
              </w:rPr>
              <w:t>Участие в научно-практических</w:t>
            </w:r>
            <w:r w:rsidRPr="0044464F">
              <w:rPr>
                <w:spacing w:val="1"/>
                <w:sz w:val="24"/>
              </w:rPr>
              <w:t xml:space="preserve"> </w:t>
            </w:r>
            <w:r w:rsidRPr="0044464F">
              <w:rPr>
                <w:sz w:val="24"/>
              </w:rPr>
              <w:t>конференциях,</w:t>
            </w:r>
            <w:r w:rsidRPr="0044464F">
              <w:rPr>
                <w:spacing w:val="2"/>
                <w:sz w:val="24"/>
              </w:rPr>
              <w:t xml:space="preserve"> </w:t>
            </w:r>
            <w:r w:rsidRPr="0044464F">
              <w:rPr>
                <w:sz w:val="24"/>
              </w:rPr>
              <w:t>семинарах-практикумах,</w:t>
            </w:r>
            <w:r w:rsidRPr="0044464F">
              <w:rPr>
                <w:spacing w:val="1"/>
                <w:sz w:val="24"/>
              </w:rPr>
              <w:t xml:space="preserve"> </w:t>
            </w:r>
            <w:r w:rsidRPr="0044464F">
              <w:rPr>
                <w:sz w:val="24"/>
              </w:rPr>
              <w:t>мастер-классах,</w:t>
            </w:r>
            <w:r w:rsidRPr="0044464F">
              <w:rPr>
                <w:spacing w:val="1"/>
                <w:sz w:val="24"/>
              </w:rPr>
              <w:t xml:space="preserve"> </w:t>
            </w:r>
            <w:r w:rsidRPr="0044464F">
              <w:rPr>
                <w:spacing w:val="-1"/>
                <w:sz w:val="24"/>
              </w:rPr>
              <w:t>педагогических</w:t>
            </w:r>
            <w:r w:rsidRPr="0044464F">
              <w:rPr>
                <w:spacing w:val="-13"/>
                <w:sz w:val="24"/>
              </w:rPr>
              <w:t xml:space="preserve"> </w:t>
            </w:r>
            <w:r w:rsidRPr="0044464F">
              <w:rPr>
                <w:sz w:val="24"/>
              </w:rPr>
              <w:t>чтениях,</w:t>
            </w:r>
            <w:r w:rsidRPr="0044464F">
              <w:rPr>
                <w:spacing w:val="-7"/>
                <w:sz w:val="24"/>
              </w:rPr>
              <w:t xml:space="preserve"> </w:t>
            </w:r>
            <w:r w:rsidRPr="0044464F">
              <w:rPr>
                <w:sz w:val="24"/>
              </w:rPr>
              <w:t>конкурсах</w:t>
            </w:r>
            <w:r w:rsidRPr="0044464F">
              <w:rPr>
                <w:spacing w:val="-57"/>
                <w:sz w:val="24"/>
              </w:rPr>
              <w:t xml:space="preserve"> </w:t>
            </w:r>
            <w:r w:rsidRPr="0044464F">
              <w:rPr>
                <w:sz w:val="24"/>
              </w:rPr>
              <w:t>профессионального мастерства</w:t>
            </w:r>
            <w:r w:rsidRPr="0044464F">
              <w:rPr>
                <w:spacing w:val="1"/>
                <w:sz w:val="24"/>
              </w:rPr>
              <w:t xml:space="preserve"> </w:t>
            </w:r>
            <w:r w:rsidRPr="0044464F">
              <w:rPr>
                <w:sz w:val="24"/>
              </w:rPr>
              <w:t>(внутри</w:t>
            </w:r>
            <w:r w:rsidRPr="0044464F">
              <w:rPr>
                <w:spacing w:val="4"/>
                <w:sz w:val="24"/>
              </w:rPr>
              <w:t xml:space="preserve"> </w:t>
            </w:r>
            <w:r w:rsidRPr="0044464F">
              <w:rPr>
                <w:sz w:val="24"/>
              </w:rPr>
              <w:t>учебного</w:t>
            </w:r>
            <w:r w:rsidRPr="0044464F">
              <w:rPr>
                <w:spacing w:val="3"/>
                <w:sz w:val="24"/>
              </w:rPr>
              <w:t xml:space="preserve"> </w:t>
            </w:r>
            <w:r w:rsidRPr="0044464F">
              <w:rPr>
                <w:sz w:val="24"/>
              </w:rPr>
              <w:t>заведения,</w:t>
            </w:r>
            <w:r w:rsidRPr="0044464F">
              <w:rPr>
                <w:spacing w:val="1"/>
                <w:sz w:val="24"/>
              </w:rPr>
              <w:t xml:space="preserve"> </w:t>
            </w:r>
            <w:r w:rsidRPr="0044464F">
              <w:rPr>
                <w:sz w:val="24"/>
              </w:rPr>
              <w:t>региональных,</w:t>
            </w:r>
            <w:r w:rsidRPr="0044464F">
              <w:rPr>
                <w:spacing w:val="2"/>
                <w:sz w:val="24"/>
              </w:rPr>
              <w:t xml:space="preserve"> </w:t>
            </w:r>
            <w:r w:rsidRPr="0044464F">
              <w:rPr>
                <w:sz w:val="24"/>
              </w:rPr>
              <w:t>федеральных)</w:t>
            </w:r>
          </w:p>
        </w:tc>
        <w:tc>
          <w:tcPr>
            <w:tcW w:w="1560" w:type="dxa"/>
          </w:tcPr>
          <w:p w14:paraId="150A0AD6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z w:val="24"/>
              </w:rPr>
              <w:t>В</w:t>
            </w:r>
            <w:r w:rsidRPr="0044464F">
              <w:rPr>
                <w:spacing w:val="-4"/>
                <w:sz w:val="24"/>
              </w:rPr>
              <w:t xml:space="preserve"> </w:t>
            </w:r>
            <w:r w:rsidRPr="0044464F">
              <w:rPr>
                <w:sz w:val="24"/>
              </w:rPr>
              <w:t>течение</w:t>
            </w:r>
          </w:p>
          <w:p w14:paraId="3D4E7561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pacing w:val="-1"/>
                <w:sz w:val="24"/>
              </w:rPr>
              <w:t xml:space="preserve">учебного </w:t>
            </w:r>
            <w:r w:rsidRPr="0044464F"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14:paraId="05F9E894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spacing w:before="49"/>
              <w:ind w:right="113"/>
              <w:jc w:val="center"/>
              <w:rPr>
                <w:sz w:val="24"/>
              </w:rPr>
            </w:pPr>
            <w:r w:rsidRPr="0044464F">
              <w:rPr>
                <w:spacing w:val="-2"/>
                <w:sz w:val="24"/>
              </w:rPr>
              <w:t>Преподаватели-</w:t>
            </w:r>
            <w:r w:rsidRPr="0044464F">
              <w:rPr>
                <w:spacing w:val="-57"/>
                <w:sz w:val="24"/>
              </w:rPr>
              <w:t xml:space="preserve"> </w:t>
            </w:r>
            <w:r w:rsidRPr="0044464F">
              <w:rPr>
                <w:sz w:val="24"/>
              </w:rPr>
              <w:t>члены</w:t>
            </w:r>
            <w:r w:rsidRPr="0044464F">
              <w:rPr>
                <w:spacing w:val="2"/>
                <w:sz w:val="24"/>
              </w:rPr>
              <w:t xml:space="preserve"> </w:t>
            </w:r>
            <w:r w:rsidRPr="0044464F">
              <w:rPr>
                <w:sz w:val="24"/>
              </w:rPr>
              <w:t>ПЦК</w:t>
            </w:r>
          </w:p>
        </w:tc>
      </w:tr>
      <w:tr w:rsidR="004B5F60" w:rsidRPr="0044464F" w14:paraId="4A7E9682" w14:textId="77777777" w:rsidTr="001B2289">
        <w:trPr>
          <w:trHeight w:val="684"/>
        </w:trPr>
        <w:tc>
          <w:tcPr>
            <w:tcW w:w="505" w:type="dxa"/>
          </w:tcPr>
          <w:p w14:paraId="6BD83604" w14:textId="77777777" w:rsidR="004B5F60" w:rsidRPr="0044464F" w:rsidRDefault="004B5F60" w:rsidP="001C6819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4</w:t>
            </w:r>
          </w:p>
        </w:tc>
        <w:tc>
          <w:tcPr>
            <w:tcW w:w="5840" w:type="dxa"/>
          </w:tcPr>
          <w:p w14:paraId="609D1C28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jc w:val="both"/>
              <w:rPr>
                <w:sz w:val="24"/>
              </w:rPr>
            </w:pPr>
            <w:r w:rsidRPr="0044464F">
              <w:rPr>
                <w:sz w:val="24"/>
              </w:rPr>
              <w:t>Участие</w:t>
            </w:r>
            <w:r w:rsidRPr="0044464F">
              <w:rPr>
                <w:spacing w:val="-5"/>
                <w:sz w:val="24"/>
              </w:rPr>
              <w:t xml:space="preserve"> </w:t>
            </w:r>
            <w:r w:rsidRPr="0044464F">
              <w:rPr>
                <w:sz w:val="24"/>
              </w:rPr>
              <w:t>в</w:t>
            </w:r>
            <w:r w:rsidRPr="0044464F">
              <w:rPr>
                <w:spacing w:val="-2"/>
                <w:sz w:val="24"/>
              </w:rPr>
              <w:t xml:space="preserve"> </w:t>
            </w:r>
            <w:r w:rsidRPr="0044464F">
              <w:rPr>
                <w:sz w:val="24"/>
              </w:rPr>
              <w:t>мониторингах: социологических</w:t>
            </w:r>
            <w:r w:rsidRPr="0044464F">
              <w:rPr>
                <w:spacing w:val="-8"/>
                <w:sz w:val="24"/>
              </w:rPr>
              <w:t xml:space="preserve"> </w:t>
            </w:r>
            <w:r w:rsidRPr="0044464F">
              <w:rPr>
                <w:sz w:val="24"/>
              </w:rPr>
              <w:t>исследованиях</w:t>
            </w:r>
            <w:r w:rsidRPr="0044464F">
              <w:rPr>
                <w:spacing w:val="-8"/>
                <w:sz w:val="24"/>
              </w:rPr>
              <w:t xml:space="preserve"> </w:t>
            </w:r>
            <w:r w:rsidRPr="0044464F">
              <w:rPr>
                <w:sz w:val="24"/>
              </w:rPr>
              <w:t>и</w:t>
            </w:r>
            <w:r w:rsidRPr="0044464F">
              <w:rPr>
                <w:spacing w:val="-57"/>
                <w:sz w:val="24"/>
              </w:rPr>
              <w:t xml:space="preserve"> </w:t>
            </w:r>
            <w:r w:rsidRPr="0044464F">
              <w:rPr>
                <w:sz w:val="24"/>
              </w:rPr>
              <w:t>психологических</w:t>
            </w:r>
            <w:r w:rsidRPr="0044464F">
              <w:rPr>
                <w:spacing w:val="-8"/>
                <w:sz w:val="24"/>
              </w:rPr>
              <w:t xml:space="preserve"> </w:t>
            </w:r>
            <w:r w:rsidRPr="0044464F">
              <w:rPr>
                <w:sz w:val="24"/>
              </w:rPr>
              <w:t>тестированиях</w:t>
            </w:r>
          </w:p>
        </w:tc>
        <w:tc>
          <w:tcPr>
            <w:tcW w:w="1560" w:type="dxa"/>
          </w:tcPr>
          <w:p w14:paraId="064E092B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z w:val="24"/>
              </w:rPr>
              <w:t>В</w:t>
            </w:r>
            <w:r w:rsidRPr="0044464F">
              <w:rPr>
                <w:spacing w:val="-4"/>
                <w:sz w:val="24"/>
              </w:rPr>
              <w:t xml:space="preserve"> </w:t>
            </w:r>
            <w:r w:rsidRPr="0044464F">
              <w:rPr>
                <w:sz w:val="24"/>
              </w:rPr>
              <w:t>течение</w:t>
            </w:r>
          </w:p>
          <w:p w14:paraId="7AC279E7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pacing w:val="-1"/>
                <w:sz w:val="24"/>
              </w:rPr>
              <w:t xml:space="preserve">учебного </w:t>
            </w:r>
            <w:r w:rsidRPr="0044464F"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14:paraId="11CB9778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spacing w:before="49"/>
              <w:ind w:right="113"/>
              <w:jc w:val="center"/>
              <w:rPr>
                <w:sz w:val="24"/>
              </w:rPr>
            </w:pPr>
            <w:r w:rsidRPr="0044464F">
              <w:rPr>
                <w:spacing w:val="-2"/>
                <w:sz w:val="24"/>
              </w:rPr>
              <w:t>Преподаватели-</w:t>
            </w:r>
            <w:r w:rsidRPr="0044464F">
              <w:rPr>
                <w:spacing w:val="-57"/>
                <w:sz w:val="24"/>
              </w:rPr>
              <w:t xml:space="preserve"> </w:t>
            </w:r>
            <w:r w:rsidRPr="0044464F">
              <w:rPr>
                <w:sz w:val="24"/>
              </w:rPr>
              <w:t>члены</w:t>
            </w:r>
            <w:r w:rsidRPr="0044464F">
              <w:rPr>
                <w:spacing w:val="2"/>
                <w:sz w:val="24"/>
              </w:rPr>
              <w:t xml:space="preserve"> </w:t>
            </w:r>
            <w:r w:rsidRPr="0044464F">
              <w:rPr>
                <w:sz w:val="24"/>
              </w:rPr>
              <w:t>ПЦК</w:t>
            </w:r>
          </w:p>
        </w:tc>
      </w:tr>
      <w:tr w:rsidR="004B5F60" w:rsidRPr="0044464F" w14:paraId="287DCD97" w14:textId="77777777" w:rsidTr="001B2289">
        <w:trPr>
          <w:trHeight w:val="937"/>
        </w:trPr>
        <w:tc>
          <w:tcPr>
            <w:tcW w:w="505" w:type="dxa"/>
          </w:tcPr>
          <w:p w14:paraId="7560D0BD" w14:textId="77777777" w:rsidR="004B5F60" w:rsidRPr="0044464F" w:rsidRDefault="004B5F60" w:rsidP="001C6819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5</w:t>
            </w:r>
          </w:p>
        </w:tc>
        <w:tc>
          <w:tcPr>
            <w:tcW w:w="5840" w:type="dxa"/>
          </w:tcPr>
          <w:p w14:paraId="1E34E8DC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jc w:val="both"/>
              <w:rPr>
                <w:sz w:val="24"/>
              </w:rPr>
            </w:pPr>
            <w:r w:rsidRPr="0044464F">
              <w:rPr>
                <w:sz w:val="24"/>
              </w:rPr>
              <w:t>Организация</w:t>
            </w:r>
            <w:r w:rsidRPr="0044464F">
              <w:rPr>
                <w:spacing w:val="-7"/>
                <w:sz w:val="24"/>
              </w:rPr>
              <w:t xml:space="preserve"> </w:t>
            </w:r>
            <w:r w:rsidRPr="0044464F">
              <w:rPr>
                <w:sz w:val="24"/>
              </w:rPr>
              <w:t>и</w:t>
            </w:r>
            <w:r w:rsidRPr="0044464F">
              <w:rPr>
                <w:spacing w:val="-6"/>
                <w:sz w:val="24"/>
              </w:rPr>
              <w:t xml:space="preserve"> </w:t>
            </w:r>
            <w:r w:rsidRPr="0044464F">
              <w:rPr>
                <w:sz w:val="24"/>
              </w:rPr>
              <w:t>проведение открытых учебных занятий, мастер-</w:t>
            </w:r>
            <w:r w:rsidRPr="0044464F">
              <w:rPr>
                <w:spacing w:val="-58"/>
                <w:sz w:val="24"/>
              </w:rPr>
              <w:t xml:space="preserve"> </w:t>
            </w:r>
            <w:r w:rsidRPr="0044464F">
              <w:rPr>
                <w:sz w:val="24"/>
              </w:rPr>
              <w:t>классов, семинаров, открытых</w:t>
            </w:r>
            <w:r w:rsidRPr="0044464F">
              <w:rPr>
                <w:spacing w:val="1"/>
                <w:sz w:val="24"/>
              </w:rPr>
              <w:t xml:space="preserve"> </w:t>
            </w:r>
            <w:r w:rsidRPr="0044464F">
              <w:rPr>
                <w:sz w:val="24"/>
              </w:rPr>
              <w:t>внеклассных</w:t>
            </w:r>
            <w:r w:rsidRPr="0044464F">
              <w:rPr>
                <w:spacing w:val="-4"/>
                <w:sz w:val="24"/>
              </w:rPr>
              <w:t xml:space="preserve"> </w:t>
            </w:r>
            <w:r w:rsidRPr="0044464F">
              <w:rPr>
                <w:sz w:val="24"/>
              </w:rPr>
              <w:t>мероприятий;</w:t>
            </w:r>
          </w:p>
        </w:tc>
        <w:tc>
          <w:tcPr>
            <w:tcW w:w="1560" w:type="dxa"/>
          </w:tcPr>
          <w:p w14:paraId="6ED5FFAF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z w:val="24"/>
              </w:rPr>
              <w:t>В</w:t>
            </w:r>
            <w:r w:rsidRPr="0044464F">
              <w:rPr>
                <w:spacing w:val="-4"/>
                <w:sz w:val="24"/>
              </w:rPr>
              <w:t xml:space="preserve"> </w:t>
            </w:r>
            <w:r w:rsidRPr="0044464F">
              <w:rPr>
                <w:sz w:val="24"/>
              </w:rPr>
              <w:t>течение</w:t>
            </w:r>
          </w:p>
          <w:p w14:paraId="22BECC85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pacing w:val="-1"/>
                <w:sz w:val="24"/>
              </w:rPr>
              <w:t xml:space="preserve">учебного </w:t>
            </w:r>
            <w:r w:rsidRPr="0044464F"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14:paraId="0CB8CC2F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spacing w:before="49"/>
              <w:ind w:right="113"/>
              <w:jc w:val="center"/>
              <w:rPr>
                <w:sz w:val="24"/>
              </w:rPr>
            </w:pPr>
            <w:r w:rsidRPr="0044464F">
              <w:rPr>
                <w:spacing w:val="-2"/>
                <w:sz w:val="24"/>
              </w:rPr>
              <w:t>Преподаватели-</w:t>
            </w:r>
            <w:r w:rsidRPr="0044464F">
              <w:rPr>
                <w:spacing w:val="-57"/>
                <w:sz w:val="24"/>
              </w:rPr>
              <w:t xml:space="preserve"> </w:t>
            </w:r>
            <w:r w:rsidRPr="0044464F">
              <w:rPr>
                <w:sz w:val="24"/>
              </w:rPr>
              <w:t>члены</w:t>
            </w:r>
            <w:r w:rsidRPr="0044464F">
              <w:rPr>
                <w:spacing w:val="2"/>
                <w:sz w:val="24"/>
              </w:rPr>
              <w:t xml:space="preserve"> </w:t>
            </w:r>
            <w:r w:rsidRPr="0044464F">
              <w:rPr>
                <w:sz w:val="24"/>
              </w:rPr>
              <w:t>ПЦК</w:t>
            </w:r>
          </w:p>
        </w:tc>
      </w:tr>
      <w:tr w:rsidR="004B5F60" w:rsidRPr="0044464F" w14:paraId="1BF0D50A" w14:textId="77777777" w:rsidTr="001B2289">
        <w:trPr>
          <w:trHeight w:val="669"/>
        </w:trPr>
        <w:tc>
          <w:tcPr>
            <w:tcW w:w="505" w:type="dxa"/>
          </w:tcPr>
          <w:p w14:paraId="7D44DB44" w14:textId="77777777" w:rsidR="004B5F60" w:rsidRPr="0044464F" w:rsidRDefault="004B5F60" w:rsidP="001C6819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6</w:t>
            </w:r>
          </w:p>
        </w:tc>
        <w:tc>
          <w:tcPr>
            <w:tcW w:w="5840" w:type="dxa"/>
          </w:tcPr>
          <w:p w14:paraId="559CAF7F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jc w:val="both"/>
              <w:rPr>
                <w:sz w:val="24"/>
              </w:rPr>
            </w:pPr>
            <w:r w:rsidRPr="0044464F">
              <w:rPr>
                <w:sz w:val="24"/>
              </w:rPr>
              <w:t>Оказание</w:t>
            </w:r>
            <w:r w:rsidRPr="0044464F">
              <w:rPr>
                <w:spacing w:val="-10"/>
                <w:sz w:val="24"/>
              </w:rPr>
              <w:t xml:space="preserve"> </w:t>
            </w:r>
            <w:r w:rsidRPr="0044464F">
              <w:rPr>
                <w:sz w:val="24"/>
              </w:rPr>
              <w:t>методической</w:t>
            </w:r>
            <w:r w:rsidRPr="0044464F">
              <w:rPr>
                <w:spacing w:val="-12"/>
                <w:sz w:val="24"/>
              </w:rPr>
              <w:t xml:space="preserve"> </w:t>
            </w:r>
            <w:r w:rsidRPr="0044464F">
              <w:rPr>
                <w:sz w:val="24"/>
              </w:rPr>
              <w:t>помощи начинающим преподавателям</w:t>
            </w:r>
            <w:r w:rsidRPr="0044464F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560" w:type="dxa"/>
          </w:tcPr>
          <w:p w14:paraId="77057546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z w:val="24"/>
              </w:rPr>
              <w:t>В</w:t>
            </w:r>
            <w:r w:rsidRPr="0044464F">
              <w:rPr>
                <w:spacing w:val="-4"/>
                <w:sz w:val="24"/>
              </w:rPr>
              <w:t xml:space="preserve"> </w:t>
            </w:r>
            <w:r w:rsidRPr="0044464F">
              <w:rPr>
                <w:sz w:val="24"/>
              </w:rPr>
              <w:t>течение</w:t>
            </w:r>
          </w:p>
          <w:p w14:paraId="2770EBFA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pacing w:val="-1"/>
                <w:sz w:val="24"/>
              </w:rPr>
              <w:t xml:space="preserve">учебного </w:t>
            </w:r>
            <w:r w:rsidRPr="0044464F"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14:paraId="32199EE0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spacing w:before="49"/>
              <w:ind w:right="113"/>
              <w:jc w:val="center"/>
              <w:rPr>
                <w:sz w:val="24"/>
              </w:rPr>
            </w:pPr>
            <w:r w:rsidRPr="0044464F">
              <w:rPr>
                <w:spacing w:val="-2"/>
                <w:sz w:val="24"/>
              </w:rPr>
              <w:t>Преподаватели-</w:t>
            </w:r>
            <w:r w:rsidRPr="0044464F">
              <w:rPr>
                <w:spacing w:val="-57"/>
                <w:sz w:val="24"/>
              </w:rPr>
              <w:t xml:space="preserve"> </w:t>
            </w:r>
            <w:r w:rsidRPr="0044464F">
              <w:rPr>
                <w:sz w:val="24"/>
              </w:rPr>
              <w:t>члены</w:t>
            </w:r>
            <w:r w:rsidRPr="0044464F">
              <w:rPr>
                <w:spacing w:val="2"/>
                <w:sz w:val="24"/>
              </w:rPr>
              <w:t xml:space="preserve"> </w:t>
            </w:r>
            <w:r w:rsidRPr="0044464F">
              <w:rPr>
                <w:sz w:val="24"/>
              </w:rPr>
              <w:t>ПЦК</w:t>
            </w:r>
          </w:p>
        </w:tc>
      </w:tr>
      <w:tr w:rsidR="004B5F60" w:rsidRPr="0044464F" w14:paraId="3A41ECB6" w14:textId="77777777" w:rsidTr="001B2289">
        <w:trPr>
          <w:trHeight w:val="274"/>
        </w:trPr>
        <w:tc>
          <w:tcPr>
            <w:tcW w:w="505" w:type="dxa"/>
          </w:tcPr>
          <w:p w14:paraId="01299610" w14:textId="77777777" w:rsidR="004B5F60" w:rsidRPr="0044464F" w:rsidRDefault="004B5F60" w:rsidP="001C6819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7</w:t>
            </w:r>
          </w:p>
        </w:tc>
        <w:tc>
          <w:tcPr>
            <w:tcW w:w="5840" w:type="dxa"/>
          </w:tcPr>
          <w:p w14:paraId="336E847B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jc w:val="both"/>
              <w:rPr>
                <w:sz w:val="24"/>
              </w:rPr>
            </w:pPr>
            <w:r w:rsidRPr="0044464F">
              <w:rPr>
                <w:spacing w:val="-1"/>
                <w:sz w:val="24"/>
              </w:rPr>
              <w:t>Научное</w:t>
            </w:r>
            <w:r w:rsidRPr="0044464F">
              <w:rPr>
                <w:spacing w:val="-12"/>
                <w:sz w:val="24"/>
              </w:rPr>
              <w:t xml:space="preserve"> </w:t>
            </w:r>
            <w:r w:rsidRPr="0044464F">
              <w:rPr>
                <w:spacing w:val="-1"/>
                <w:sz w:val="24"/>
              </w:rPr>
              <w:t>руководство</w:t>
            </w:r>
            <w:r w:rsidRPr="0044464F">
              <w:rPr>
                <w:spacing w:val="-11"/>
                <w:sz w:val="24"/>
              </w:rPr>
              <w:t xml:space="preserve"> </w:t>
            </w:r>
            <w:r w:rsidRPr="0044464F">
              <w:rPr>
                <w:sz w:val="24"/>
              </w:rPr>
              <w:t>студентов</w:t>
            </w:r>
            <w:r w:rsidRPr="0044464F">
              <w:rPr>
                <w:spacing w:val="-10"/>
                <w:sz w:val="24"/>
              </w:rPr>
              <w:t xml:space="preserve"> </w:t>
            </w:r>
            <w:r w:rsidRPr="0044464F">
              <w:rPr>
                <w:sz w:val="24"/>
              </w:rPr>
              <w:t xml:space="preserve">в </w:t>
            </w:r>
            <w:r w:rsidRPr="0044464F">
              <w:rPr>
                <w:spacing w:val="-1"/>
                <w:sz w:val="24"/>
              </w:rPr>
              <w:t xml:space="preserve">учебно-исследовательской </w:t>
            </w:r>
            <w:r w:rsidRPr="0044464F">
              <w:rPr>
                <w:sz w:val="24"/>
              </w:rPr>
              <w:t>работе</w:t>
            </w:r>
            <w:r w:rsidRPr="0044464F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560" w:type="dxa"/>
          </w:tcPr>
          <w:p w14:paraId="31DD4405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z w:val="24"/>
              </w:rPr>
              <w:t>В</w:t>
            </w:r>
            <w:r w:rsidRPr="0044464F">
              <w:rPr>
                <w:spacing w:val="-4"/>
                <w:sz w:val="24"/>
              </w:rPr>
              <w:t xml:space="preserve"> </w:t>
            </w:r>
            <w:r w:rsidRPr="0044464F">
              <w:rPr>
                <w:sz w:val="24"/>
              </w:rPr>
              <w:t>течение</w:t>
            </w:r>
          </w:p>
          <w:p w14:paraId="108730EC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pacing w:val="-1"/>
                <w:sz w:val="24"/>
              </w:rPr>
              <w:t xml:space="preserve">учебного </w:t>
            </w:r>
            <w:r w:rsidRPr="0044464F"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14:paraId="2D6C994D" w14:textId="77777777" w:rsidR="004B5F60" w:rsidRPr="0044464F" w:rsidRDefault="004B5F60" w:rsidP="001C6819">
            <w:pPr>
              <w:pStyle w:val="TableParagraph"/>
              <w:tabs>
                <w:tab w:val="left" w:pos="284"/>
                <w:tab w:val="left" w:pos="567"/>
              </w:tabs>
              <w:spacing w:before="49"/>
              <w:ind w:right="113"/>
              <w:jc w:val="center"/>
              <w:rPr>
                <w:sz w:val="24"/>
              </w:rPr>
            </w:pPr>
            <w:r w:rsidRPr="0044464F">
              <w:rPr>
                <w:spacing w:val="-2"/>
                <w:sz w:val="24"/>
              </w:rPr>
              <w:t>Преподаватели-</w:t>
            </w:r>
            <w:r w:rsidRPr="0044464F">
              <w:rPr>
                <w:spacing w:val="-57"/>
                <w:sz w:val="24"/>
              </w:rPr>
              <w:t xml:space="preserve"> </w:t>
            </w:r>
            <w:r w:rsidRPr="0044464F">
              <w:rPr>
                <w:sz w:val="24"/>
              </w:rPr>
              <w:t>члены</w:t>
            </w:r>
            <w:r w:rsidRPr="0044464F">
              <w:rPr>
                <w:spacing w:val="2"/>
                <w:sz w:val="24"/>
              </w:rPr>
              <w:t xml:space="preserve"> </w:t>
            </w:r>
            <w:r w:rsidRPr="0044464F">
              <w:rPr>
                <w:sz w:val="24"/>
              </w:rPr>
              <w:t>ПЦК</w:t>
            </w:r>
          </w:p>
        </w:tc>
      </w:tr>
      <w:tr w:rsidR="008869F2" w:rsidRPr="0044464F" w14:paraId="58369E4D" w14:textId="77777777" w:rsidTr="001B2289">
        <w:trPr>
          <w:trHeight w:val="1408"/>
        </w:trPr>
        <w:tc>
          <w:tcPr>
            <w:tcW w:w="505" w:type="dxa"/>
          </w:tcPr>
          <w:p w14:paraId="0E22DA20" w14:textId="77777777" w:rsidR="008869F2" w:rsidRPr="0044464F" w:rsidRDefault="008869F2" w:rsidP="008869F2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lastRenderedPageBreak/>
              <w:t>8</w:t>
            </w:r>
          </w:p>
        </w:tc>
        <w:tc>
          <w:tcPr>
            <w:tcW w:w="5840" w:type="dxa"/>
          </w:tcPr>
          <w:p w14:paraId="6A16AAE1" w14:textId="77777777" w:rsidR="008869F2" w:rsidRPr="0044464F" w:rsidRDefault="008869F2" w:rsidP="008869F2">
            <w:pPr>
              <w:pStyle w:val="TableParagraph"/>
              <w:tabs>
                <w:tab w:val="left" w:pos="284"/>
                <w:tab w:val="left" w:pos="567"/>
              </w:tabs>
              <w:jc w:val="both"/>
              <w:rPr>
                <w:sz w:val="24"/>
              </w:rPr>
            </w:pPr>
            <w:proofErr w:type="spellStart"/>
            <w:r w:rsidRPr="0044464F">
              <w:rPr>
                <w:sz w:val="24"/>
              </w:rPr>
              <w:t>Взаимопосещение</w:t>
            </w:r>
            <w:proofErr w:type="spellEnd"/>
            <w:r w:rsidRPr="0044464F">
              <w:rPr>
                <w:sz w:val="24"/>
              </w:rPr>
              <w:t xml:space="preserve"> учебных занятий и внеклассных мероприятий с целью совершенствования педагогической деятельности, поиска наиболее эффективных форм и методов обучения их анализ на заседаниях ПЦК</w:t>
            </w:r>
          </w:p>
        </w:tc>
        <w:tc>
          <w:tcPr>
            <w:tcW w:w="1560" w:type="dxa"/>
          </w:tcPr>
          <w:p w14:paraId="02A66EDB" w14:textId="77777777" w:rsidR="008869F2" w:rsidRPr="0044464F" w:rsidRDefault="008869F2" w:rsidP="008869F2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z w:val="24"/>
              </w:rPr>
              <w:t>В</w:t>
            </w:r>
            <w:r w:rsidRPr="0044464F">
              <w:rPr>
                <w:spacing w:val="-4"/>
                <w:sz w:val="24"/>
              </w:rPr>
              <w:t xml:space="preserve"> </w:t>
            </w:r>
            <w:r w:rsidRPr="0044464F">
              <w:rPr>
                <w:sz w:val="24"/>
              </w:rPr>
              <w:t>течение</w:t>
            </w:r>
          </w:p>
          <w:p w14:paraId="45F7775D" w14:textId="77777777" w:rsidR="008869F2" w:rsidRPr="0044464F" w:rsidRDefault="008869F2" w:rsidP="008869F2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pacing w:val="-1"/>
                <w:sz w:val="24"/>
              </w:rPr>
              <w:t xml:space="preserve">учебного </w:t>
            </w:r>
            <w:r w:rsidRPr="0044464F"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14:paraId="41AB0048" w14:textId="77777777" w:rsidR="008869F2" w:rsidRPr="0044464F" w:rsidRDefault="008869F2" w:rsidP="008869F2">
            <w:pPr>
              <w:pStyle w:val="TableParagraph"/>
              <w:tabs>
                <w:tab w:val="left" w:pos="284"/>
                <w:tab w:val="left" w:pos="567"/>
              </w:tabs>
              <w:spacing w:before="49"/>
              <w:ind w:right="113"/>
              <w:jc w:val="center"/>
              <w:rPr>
                <w:sz w:val="24"/>
              </w:rPr>
            </w:pPr>
            <w:r w:rsidRPr="0044464F">
              <w:rPr>
                <w:spacing w:val="-2"/>
                <w:sz w:val="24"/>
              </w:rPr>
              <w:t>Преподаватели-</w:t>
            </w:r>
            <w:r w:rsidRPr="0044464F">
              <w:rPr>
                <w:spacing w:val="-57"/>
                <w:sz w:val="24"/>
              </w:rPr>
              <w:t xml:space="preserve"> </w:t>
            </w:r>
            <w:r w:rsidRPr="0044464F">
              <w:rPr>
                <w:sz w:val="24"/>
              </w:rPr>
              <w:t>члены</w:t>
            </w:r>
            <w:r w:rsidRPr="0044464F">
              <w:rPr>
                <w:spacing w:val="2"/>
                <w:sz w:val="24"/>
              </w:rPr>
              <w:t xml:space="preserve"> </w:t>
            </w:r>
            <w:r w:rsidRPr="0044464F">
              <w:rPr>
                <w:sz w:val="24"/>
              </w:rPr>
              <w:t>ПЦК</w:t>
            </w:r>
          </w:p>
        </w:tc>
      </w:tr>
      <w:tr w:rsidR="008869F2" w:rsidRPr="0044464F" w14:paraId="0BBA306A" w14:textId="77777777" w:rsidTr="001B2289">
        <w:trPr>
          <w:trHeight w:val="669"/>
        </w:trPr>
        <w:tc>
          <w:tcPr>
            <w:tcW w:w="505" w:type="dxa"/>
          </w:tcPr>
          <w:p w14:paraId="4263C923" w14:textId="77777777" w:rsidR="008869F2" w:rsidRPr="0044464F" w:rsidRDefault="008869F2" w:rsidP="008869F2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9</w:t>
            </w:r>
          </w:p>
        </w:tc>
        <w:tc>
          <w:tcPr>
            <w:tcW w:w="5840" w:type="dxa"/>
          </w:tcPr>
          <w:p w14:paraId="09282367" w14:textId="77777777" w:rsidR="008869F2" w:rsidRPr="0044464F" w:rsidRDefault="008869F2" w:rsidP="008869F2">
            <w:pPr>
              <w:pStyle w:val="TableParagraph"/>
              <w:tabs>
                <w:tab w:val="left" w:pos="284"/>
                <w:tab w:val="left" w:pos="567"/>
              </w:tabs>
              <w:jc w:val="both"/>
              <w:rPr>
                <w:sz w:val="24"/>
              </w:rPr>
            </w:pPr>
            <w:r w:rsidRPr="0044464F">
              <w:rPr>
                <w:sz w:val="24"/>
              </w:rPr>
              <w:t>Изучение</w:t>
            </w:r>
            <w:r w:rsidRPr="0044464F">
              <w:rPr>
                <w:spacing w:val="-9"/>
                <w:sz w:val="24"/>
              </w:rPr>
              <w:t xml:space="preserve"> </w:t>
            </w:r>
            <w:r w:rsidRPr="0044464F">
              <w:rPr>
                <w:sz w:val="24"/>
              </w:rPr>
              <w:t>и</w:t>
            </w:r>
            <w:r w:rsidRPr="0044464F">
              <w:rPr>
                <w:spacing w:val="-7"/>
                <w:sz w:val="24"/>
              </w:rPr>
              <w:t xml:space="preserve"> </w:t>
            </w:r>
            <w:r w:rsidRPr="0044464F">
              <w:rPr>
                <w:sz w:val="24"/>
              </w:rPr>
              <w:t>обобщение</w:t>
            </w:r>
            <w:r w:rsidRPr="0044464F">
              <w:rPr>
                <w:spacing w:val="-9"/>
                <w:sz w:val="24"/>
              </w:rPr>
              <w:t xml:space="preserve"> </w:t>
            </w:r>
            <w:r w:rsidRPr="0044464F">
              <w:rPr>
                <w:sz w:val="24"/>
              </w:rPr>
              <w:t>передового</w:t>
            </w:r>
            <w:r w:rsidRPr="0044464F">
              <w:rPr>
                <w:spacing w:val="-57"/>
                <w:sz w:val="24"/>
              </w:rPr>
              <w:t xml:space="preserve"> </w:t>
            </w:r>
            <w:r w:rsidRPr="0044464F">
              <w:rPr>
                <w:sz w:val="24"/>
              </w:rPr>
              <w:t>опыта образовательной деятельности преподавателей</w:t>
            </w:r>
          </w:p>
        </w:tc>
        <w:tc>
          <w:tcPr>
            <w:tcW w:w="1560" w:type="dxa"/>
          </w:tcPr>
          <w:p w14:paraId="63E2D82B" w14:textId="77777777" w:rsidR="008869F2" w:rsidRPr="0044464F" w:rsidRDefault="008869F2" w:rsidP="008869F2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z w:val="24"/>
              </w:rPr>
              <w:t>В</w:t>
            </w:r>
            <w:r w:rsidRPr="0044464F">
              <w:rPr>
                <w:spacing w:val="-4"/>
                <w:sz w:val="24"/>
              </w:rPr>
              <w:t xml:space="preserve"> </w:t>
            </w:r>
            <w:r w:rsidRPr="0044464F">
              <w:rPr>
                <w:sz w:val="24"/>
              </w:rPr>
              <w:t>течение</w:t>
            </w:r>
          </w:p>
          <w:p w14:paraId="108BDAD7" w14:textId="77777777" w:rsidR="008869F2" w:rsidRPr="0044464F" w:rsidRDefault="008869F2" w:rsidP="008869F2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pacing w:val="-1"/>
                <w:sz w:val="24"/>
              </w:rPr>
              <w:t xml:space="preserve">учебного </w:t>
            </w:r>
            <w:r w:rsidRPr="0044464F"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14:paraId="60572F30" w14:textId="77777777" w:rsidR="008869F2" w:rsidRPr="0044464F" w:rsidRDefault="008869F2" w:rsidP="008869F2">
            <w:pPr>
              <w:pStyle w:val="TableParagraph"/>
              <w:tabs>
                <w:tab w:val="left" w:pos="284"/>
                <w:tab w:val="left" w:pos="567"/>
              </w:tabs>
              <w:spacing w:before="49"/>
              <w:ind w:right="113"/>
              <w:jc w:val="center"/>
              <w:rPr>
                <w:sz w:val="24"/>
              </w:rPr>
            </w:pPr>
            <w:r w:rsidRPr="0044464F">
              <w:rPr>
                <w:spacing w:val="-2"/>
                <w:sz w:val="24"/>
              </w:rPr>
              <w:t>Преподаватели-</w:t>
            </w:r>
            <w:r w:rsidRPr="0044464F">
              <w:rPr>
                <w:spacing w:val="-57"/>
                <w:sz w:val="24"/>
              </w:rPr>
              <w:t xml:space="preserve"> </w:t>
            </w:r>
            <w:r w:rsidRPr="0044464F">
              <w:rPr>
                <w:sz w:val="24"/>
              </w:rPr>
              <w:t>члены</w:t>
            </w:r>
            <w:r w:rsidRPr="0044464F">
              <w:rPr>
                <w:spacing w:val="2"/>
                <w:sz w:val="24"/>
              </w:rPr>
              <w:t xml:space="preserve"> </w:t>
            </w:r>
            <w:r w:rsidRPr="0044464F">
              <w:rPr>
                <w:sz w:val="24"/>
              </w:rPr>
              <w:t>ПЦК</w:t>
            </w:r>
          </w:p>
        </w:tc>
      </w:tr>
      <w:tr w:rsidR="008869F2" w:rsidRPr="0044464F" w14:paraId="284355C5" w14:textId="77777777" w:rsidTr="001B2289">
        <w:trPr>
          <w:trHeight w:val="642"/>
        </w:trPr>
        <w:tc>
          <w:tcPr>
            <w:tcW w:w="505" w:type="dxa"/>
          </w:tcPr>
          <w:p w14:paraId="00DFFC2C" w14:textId="77777777" w:rsidR="008869F2" w:rsidRPr="0044464F" w:rsidRDefault="008869F2" w:rsidP="008869F2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10</w:t>
            </w:r>
          </w:p>
        </w:tc>
        <w:tc>
          <w:tcPr>
            <w:tcW w:w="5840" w:type="dxa"/>
          </w:tcPr>
          <w:p w14:paraId="2BD9D729" w14:textId="77777777" w:rsidR="008869F2" w:rsidRPr="0044464F" w:rsidRDefault="008869F2" w:rsidP="008869F2">
            <w:pPr>
              <w:pStyle w:val="TableParagraph"/>
              <w:tabs>
                <w:tab w:val="left" w:pos="284"/>
                <w:tab w:val="left" w:pos="567"/>
              </w:tabs>
              <w:jc w:val="both"/>
              <w:rPr>
                <w:sz w:val="24"/>
              </w:rPr>
            </w:pPr>
            <w:r w:rsidRPr="0044464F">
              <w:rPr>
                <w:sz w:val="24"/>
              </w:rPr>
              <w:t>Подготовка к аттестации на</w:t>
            </w:r>
            <w:r w:rsidRPr="0044464F">
              <w:rPr>
                <w:spacing w:val="1"/>
                <w:sz w:val="24"/>
              </w:rPr>
              <w:t xml:space="preserve"> </w:t>
            </w:r>
            <w:r w:rsidRPr="0044464F">
              <w:rPr>
                <w:spacing w:val="-1"/>
                <w:sz w:val="24"/>
              </w:rPr>
              <w:t>квалификационную</w:t>
            </w:r>
            <w:r w:rsidRPr="0044464F">
              <w:rPr>
                <w:spacing w:val="-10"/>
                <w:sz w:val="24"/>
              </w:rPr>
              <w:t xml:space="preserve"> </w:t>
            </w:r>
            <w:r w:rsidRPr="0044464F">
              <w:rPr>
                <w:sz w:val="24"/>
              </w:rPr>
              <w:t>категорию</w:t>
            </w:r>
          </w:p>
        </w:tc>
        <w:tc>
          <w:tcPr>
            <w:tcW w:w="1560" w:type="dxa"/>
          </w:tcPr>
          <w:p w14:paraId="5F201C0E" w14:textId="77777777" w:rsidR="008869F2" w:rsidRPr="0044464F" w:rsidRDefault="008869F2" w:rsidP="008869F2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z w:val="24"/>
              </w:rPr>
              <w:t>В</w:t>
            </w:r>
            <w:r w:rsidRPr="0044464F">
              <w:rPr>
                <w:spacing w:val="-4"/>
                <w:sz w:val="24"/>
              </w:rPr>
              <w:t xml:space="preserve"> </w:t>
            </w:r>
            <w:r w:rsidRPr="0044464F">
              <w:rPr>
                <w:sz w:val="24"/>
              </w:rPr>
              <w:t>течение</w:t>
            </w:r>
          </w:p>
          <w:p w14:paraId="6DE13A75" w14:textId="77777777" w:rsidR="008869F2" w:rsidRPr="0044464F" w:rsidRDefault="008869F2" w:rsidP="008869F2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pacing w:val="-1"/>
                <w:sz w:val="24"/>
              </w:rPr>
              <w:t xml:space="preserve">учебного </w:t>
            </w:r>
            <w:r w:rsidRPr="0044464F"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14:paraId="748C9C47" w14:textId="77777777" w:rsidR="008869F2" w:rsidRPr="0044464F" w:rsidRDefault="008869F2" w:rsidP="008869F2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z w:val="24"/>
              </w:rPr>
              <w:t>Мариненко Н.В.</w:t>
            </w:r>
          </w:p>
          <w:p w14:paraId="515440B6" w14:textId="77777777" w:rsidR="008869F2" w:rsidRPr="0044464F" w:rsidRDefault="008869F2" w:rsidP="008869F2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</w:p>
        </w:tc>
      </w:tr>
      <w:tr w:rsidR="008869F2" w:rsidRPr="0044464F" w14:paraId="0BA1622B" w14:textId="77777777" w:rsidTr="001B2289">
        <w:trPr>
          <w:trHeight w:val="669"/>
        </w:trPr>
        <w:tc>
          <w:tcPr>
            <w:tcW w:w="505" w:type="dxa"/>
          </w:tcPr>
          <w:p w14:paraId="3A3E1D44" w14:textId="77777777" w:rsidR="008869F2" w:rsidRPr="0044464F" w:rsidRDefault="008869F2" w:rsidP="008869F2">
            <w:pPr>
              <w:tabs>
                <w:tab w:val="left" w:pos="284"/>
                <w:tab w:val="left" w:pos="567"/>
                <w:tab w:val="left" w:pos="2369"/>
                <w:tab w:val="left" w:pos="2370"/>
              </w:tabs>
              <w:jc w:val="center"/>
            </w:pPr>
            <w:r w:rsidRPr="0044464F">
              <w:t>11</w:t>
            </w:r>
          </w:p>
        </w:tc>
        <w:tc>
          <w:tcPr>
            <w:tcW w:w="5840" w:type="dxa"/>
          </w:tcPr>
          <w:p w14:paraId="7BF5841B" w14:textId="77777777" w:rsidR="008869F2" w:rsidRPr="0044464F" w:rsidRDefault="008869F2" w:rsidP="008869F2">
            <w:pPr>
              <w:pStyle w:val="TableParagraph"/>
              <w:tabs>
                <w:tab w:val="left" w:pos="284"/>
                <w:tab w:val="left" w:pos="567"/>
              </w:tabs>
              <w:jc w:val="both"/>
              <w:rPr>
                <w:sz w:val="24"/>
              </w:rPr>
            </w:pPr>
            <w:r w:rsidRPr="0044464F">
              <w:rPr>
                <w:sz w:val="24"/>
              </w:rPr>
              <w:t>Обучение</w:t>
            </w:r>
            <w:r w:rsidRPr="0044464F">
              <w:rPr>
                <w:spacing w:val="-5"/>
                <w:sz w:val="24"/>
              </w:rPr>
              <w:t xml:space="preserve"> </w:t>
            </w:r>
            <w:r w:rsidRPr="0044464F">
              <w:rPr>
                <w:sz w:val="24"/>
              </w:rPr>
              <w:t>на</w:t>
            </w:r>
            <w:r w:rsidRPr="0044464F">
              <w:rPr>
                <w:spacing w:val="-5"/>
                <w:sz w:val="24"/>
              </w:rPr>
              <w:t xml:space="preserve"> </w:t>
            </w:r>
            <w:r w:rsidRPr="0044464F">
              <w:rPr>
                <w:sz w:val="24"/>
              </w:rPr>
              <w:t>курсах</w:t>
            </w:r>
            <w:r w:rsidRPr="0044464F">
              <w:rPr>
                <w:spacing w:val="-9"/>
                <w:sz w:val="24"/>
              </w:rPr>
              <w:t xml:space="preserve"> </w:t>
            </w:r>
            <w:r w:rsidRPr="0044464F">
              <w:rPr>
                <w:sz w:val="24"/>
              </w:rPr>
              <w:t>повышения</w:t>
            </w:r>
            <w:r w:rsidRPr="0044464F">
              <w:rPr>
                <w:spacing w:val="-57"/>
                <w:sz w:val="24"/>
              </w:rPr>
              <w:t xml:space="preserve"> </w:t>
            </w:r>
            <w:r w:rsidRPr="0044464F">
              <w:rPr>
                <w:sz w:val="24"/>
              </w:rPr>
              <w:t>квалификации по направлению педагогической деятельности</w:t>
            </w:r>
          </w:p>
        </w:tc>
        <w:tc>
          <w:tcPr>
            <w:tcW w:w="1560" w:type="dxa"/>
          </w:tcPr>
          <w:p w14:paraId="14D9E7D0" w14:textId="77777777" w:rsidR="008869F2" w:rsidRPr="0044464F" w:rsidRDefault="008869F2" w:rsidP="008869F2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z w:val="24"/>
              </w:rPr>
              <w:t>В</w:t>
            </w:r>
            <w:r w:rsidRPr="0044464F">
              <w:rPr>
                <w:spacing w:val="-4"/>
                <w:sz w:val="24"/>
              </w:rPr>
              <w:t xml:space="preserve"> </w:t>
            </w:r>
            <w:r w:rsidRPr="0044464F">
              <w:rPr>
                <w:sz w:val="24"/>
              </w:rPr>
              <w:t>течение</w:t>
            </w:r>
          </w:p>
          <w:p w14:paraId="069ECE8A" w14:textId="77777777" w:rsidR="008869F2" w:rsidRPr="0044464F" w:rsidRDefault="008869F2" w:rsidP="008869F2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z w:val="24"/>
              </w:rPr>
            </w:pPr>
            <w:r w:rsidRPr="0044464F">
              <w:rPr>
                <w:spacing w:val="-1"/>
                <w:sz w:val="24"/>
              </w:rPr>
              <w:t xml:space="preserve">учебного </w:t>
            </w:r>
            <w:r w:rsidRPr="0044464F"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14:paraId="15662B8C" w14:textId="77777777" w:rsidR="008869F2" w:rsidRPr="0044464F" w:rsidRDefault="001B2289" w:rsidP="008869F2">
            <w:pPr>
              <w:pStyle w:val="TableParagraph"/>
              <w:tabs>
                <w:tab w:val="left" w:pos="284"/>
                <w:tab w:val="left" w:pos="567"/>
              </w:tabs>
              <w:jc w:val="center"/>
              <w:rPr>
                <w:spacing w:val="-2"/>
                <w:sz w:val="24"/>
              </w:rPr>
            </w:pPr>
            <w:r w:rsidRPr="001B2289">
              <w:rPr>
                <w:spacing w:val="-2"/>
                <w:sz w:val="24"/>
              </w:rPr>
              <w:t>Преподаватели- члены ПЦК</w:t>
            </w:r>
          </w:p>
        </w:tc>
      </w:tr>
    </w:tbl>
    <w:p w14:paraId="493FC9F6" w14:textId="77777777" w:rsidR="004B5F60" w:rsidRPr="0044464F" w:rsidRDefault="004B5F60" w:rsidP="004B5F60">
      <w:pPr>
        <w:tabs>
          <w:tab w:val="left" w:pos="284"/>
          <w:tab w:val="left" w:pos="567"/>
        </w:tabs>
        <w:rPr>
          <w:sz w:val="2"/>
          <w:szCs w:val="2"/>
        </w:rPr>
      </w:pPr>
    </w:p>
    <w:p w14:paraId="2F33C101" w14:textId="77777777" w:rsidR="004B5F60" w:rsidRPr="0044464F" w:rsidRDefault="004B5F60" w:rsidP="004B5F60">
      <w:pPr>
        <w:tabs>
          <w:tab w:val="left" w:pos="284"/>
          <w:tab w:val="left" w:pos="567"/>
        </w:tabs>
        <w:rPr>
          <w:sz w:val="2"/>
          <w:szCs w:val="2"/>
        </w:rPr>
      </w:pPr>
    </w:p>
    <w:p w14:paraId="6F8006A5" w14:textId="77777777" w:rsidR="004B5F60" w:rsidRPr="0044464F" w:rsidRDefault="004B5F60" w:rsidP="004B5F60">
      <w:pPr>
        <w:tabs>
          <w:tab w:val="left" w:pos="284"/>
          <w:tab w:val="left" w:pos="567"/>
        </w:tabs>
        <w:rPr>
          <w:sz w:val="2"/>
          <w:szCs w:val="2"/>
        </w:rPr>
      </w:pPr>
    </w:p>
    <w:p w14:paraId="1D8BEC7E" w14:textId="77777777" w:rsidR="004B5F60" w:rsidRPr="0044464F" w:rsidRDefault="004B5F60" w:rsidP="004B5F60">
      <w:pPr>
        <w:tabs>
          <w:tab w:val="left" w:pos="284"/>
          <w:tab w:val="left" w:pos="567"/>
        </w:tabs>
        <w:rPr>
          <w:sz w:val="2"/>
          <w:szCs w:val="2"/>
        </w:rPr>
      </w:pPr>
    </w:p>
    <w:p w14:paraId="1BFC5DB1" w14:textId="77777777" w:rsidR="004B5F60" w:rsidRPr="0044464F" w:rsidRDefault="004B5F60" w:rsidP="004B5F60">
      <w:pPr>
        <w:tabs>
          <w:tab w:val="left" w:pos="284"/>
          <w:tab w:val="left" w:pos="567"/>
        </w:tabs>
        <w:rPr>
          <w:sz w:val="2"/>
          <w:szCs w:val="2"/>
        </w:rPr>
      </w:pPr>
    </w:p>
    <w:p w14:paraId="3BA30074" w14:textId="77777777" w:rsidR="004B5F60" w:rsidRPr="0044464F" w:rsidRDefault="004B5F60" w:rsidP="004B5F60">
      <w:pPr>
        <w:tabs>
          <w:tab w:val="left" w:pos="284"/>
          <w:tab w:val="left" w:pos="567"/>
        </w:tabs>
        <w:rPr>
          <w:sz w:val="2"/>
          <w:szCs w:val="2"/>
        </w:rPr>
      </w:pPr>
    </w:p>
    <w:p w14:paraId="775541F9" w14:textId="77777777" w:rsidR="004B5F60" w:rsidRPr="0044464F" w:rsidRDefault="004B5F60" w:rsidP="004B5F60">
      <w:pPr>
        <w:tabs>
          <w:tab w:val="left" w:pos="284"/>
          <w:tab w:val="left" w:pos="567"/>
        </w:tabs>
        <w:rPr>
          <w:sz w:val="2"/>
          <w:szCs w:val="2"/>
        </w:rPr>
      </w:pPr>
    </w:p>
    <w:p w14:paraId="1CD0D383" w14:textId="77777777" w:rsidR="004B5F60" w:rsidRPr="0044464F" w:rsidRDefault="004B5F60" w:rsidP="004B5F60">
      <w:pPr>
        <w:tabs>
          <w:tab w:val="left" w:pos="284"/>
          <w:tab w:val="left" w:pos="567"/>
        </w:tabs>
        <w:rPr>
          <w:sz w:val="2"/>
          <w:szCs w:val="2"/>
        </w:rPr>
      </w:pPr>
    </w:p>
    <w:p w14:paraId="124F0B5B" w14:textId="77777777" w:rsidR="004B5F60" w:rsidRPr="0044464F" w:rsidRDefault="004B5F60" w:rsidP="004B5F60">
      <w:pPr>
        <w:tabs>
          <w:tab w:val="left" w:pos="284"/>
          <w:tab w:val="left" w:pos="567"/>
        </w:tabs>
        <w:rPr>
          <w:sz w:val="2"/>
          <w:szCs w:val="2"/>
        </w:rPr>
      </w:pPr>
    </w:p>
    <w:p w14:paraId="7D734F76" w14:textId="77777777" w:rsidR="004B5F60" w:rsidRPr="0044464F" w:rsidRDefault="004B5F60" w:rsidP="004B5F60">
      <w:pPr>
        <w:tabs>
          <w:tab w:val="left" w:pos="284"/>
          <w:tab w:val="left" w:pos="567"/>
        </w:tabs>
        <w:rPr>
          <w:sz w:val="2"/>
          <w:szCs w:val="2"/>
        </w:rPr>
      </w:pPr>
    </w:p>
    <w:p w14:paraId="4BBC64EB" w14:textId="77777777" w:rsidR="004B5F60" w:rsidRPr="0044464F" w:rsidRDefault="004B5F60" w:rsidP="004B5F60">
      <w:pPr>
        <w:tabs>
          <w:tab w:val="left" w:pos="284"/>
          <w:tab w:val="left" w:pos="567"/>
        </w:tabs>
        <w:rPr>
          <w:sz w:val="2"/>
          <w:szCs w:val="2"/>
        </w:rPr>
      </w:pPr>
    </w:p>
    <w:p w14:paraId="15785960" w14:textId="77777777" w:rsidR="004B5F60" w:rsidRPr="0044464F" w:rsidRDefault="004B5F60" w:rsidP="004B5F60">
      <w:pPr>
        <w:tabs>
          <w:tab w:val="left" w:pos="284"/>
          <w:tab w:val="left" w:pos="567"/>
        </w:tabs>
        <w:rPr>
          <w:sz w:val="2"/>
          <w:szCs w:val="2"/>
        </w:rPr>
      </w:pPr>
    </w:p>
    <w:p w14:paraId="45096EB9" w14:textId="77777777" w:rsidR="004B5F60" w:rsidRPr="0044464F" w:rsidRDefault="004B5F60" w:rsidP="004B5F60">
      <w:pPr>
        <w:tabs>
          <w:tab w:val="left" w:pos="284"/>
          <w:tab w:val="left" w:pos="567"/>
        </w:tabs>
        <w:rPr>
          <w:sz w:val="2"/>
          <w:szCs w:val="2"/>
        </w:rPr>
      </w:pPr>
    </w:p>
    <w:p w14:paraId="15E9878D" w14:textId="77777777" w:rsidR="004B5F60" w:rsidRPr="0044464F" w:rsidRDefault="004B5F60" w:rsidP="004B5F60">
      <w:pPr>
        <w:tabs>
          <w:tab w:val="left" w:pos="284"/>
          <w:tab w:val="left" w:pos="567"/>
        </w:tabs>
        <w:rPr>
          <w:sz w:val="2"/>
          <w:szCs w:val="2"/>
        </w:rPr>
      </w:pPr>
    </w:p>
    <w:p w14:paraId="3B01E59E" w14:textId="77777777" w:rsidR="004B5F60" w:rsidRPr="0044464F" w:rsidRDefault="004B5F60" w:rsidP="004B5F60">
      <w:pPr>
        <w:tabs>
          <w:tab w:val="left" w:pos="284"/>
          <w:tab w:val="left" w:pos="567"/>
        </w:tabs>
        <w:rPr>
          <w:sz w:val="2"/>
          <w:szCs w:val="2"/>
        </w:rPr>
      </w:pPr>
    </w:p>
    <w:p w14:paraId="52D2BD7B" w14:textId="77777777" w:rsidR="004B5F60" w:rsidRPr="0044464F" w:rsidRDefault="004B5F60" w:rsidP="004B5F60">
      <w:pPr>
        <w:tabs>
          <w:tab w:val="left" w:pos="284"/>
          <w:tab w:val="left" w:pos="567"/>
        </w:tabs>
        <w:rPr>
          <w:sz w:val="2"/>
          <w:szCs w:val="2"/>
        </w:rPr>
      </w:pPr>
    </w:p>
    <w:p w14:paraId="79BC04C7" w14:textId="77777777" w:rsidR="004B5F60" w:rsidRPr="0044464F" w:rsidRDefault="004B5F60" w:rsidP="004B5F60">
      <w:pPr>
        <w:tabs>
          <w:tab w:val="left" w:pos="284"/>
          <w:tab w:val="left" w:pos="567"/>
        </w:tabs>
        <w:rPr>
          <w:sz w:val="2"/>
          <w:szCs w:val="2"/>
        </w:rPr>
      </w:pPr>
    </w:p>
    <w:p w14:paraId="3D10321E" w14:textId="77777777" w:rsidR="004B5F60" w:rsidRPr="0044464F" w:rsidRDefault="004B5F60" w:rsidP="004B5F60">
      <w:pPr>
        <w:tabs>
          <w:tab w:val="left" w:pos="284"/>
          <w:tab w:val="left" w:pos="567"/>
        </w:tabs>
        <w:rPr>
          <w:sz w:val="2"/>
          <w:szCs w:val="2"/>
        </w:rPr>
      </w:pPr>
    </w:p>
    <w:p w14:paraId="315F6B10" w14:textId="77777777" w:rsidR="00046648" w:rsidRPr="0044464F" w:rsidRDefault="00046648" w:rsidP="004B5F60">
      <w:pPr>
        <w:tabs>
          <w:tab w:val="left" w:pos="284"/>
          <w:tab w:val="left" w:pos="567"/>
        </w:tabs>
        <w:adjustRightInd w:val="0"/>
        <w:spacing w:line="276" w:lineRule="auto"/>
      </w:pPr>
    </w:p>
    <w:p w14:paraId="349B0733" w14:textId="77777777" w:rsidR="00671B2D" w:rsidRPr="0044464F" w:rsidRDefault="00671B2D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3A7006D2" w14:textId="77777777" w:rsidR="00F5251A" w:rsidRPr="0044464F" w:rsidRDefault="00F5251A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76C27137" w14:textId="77777777" w:rsidR="00F5251A" w:rsidRPr="0044464F" w:rsidRDefault="00F5251A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1C7E3D66" w14:textId="77777777" w:rsidR="00F5251A" w:rsidRPr="0044464F" w:rsidRDefault="00F5251A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3206339E" w14:textId="77777777" w:rsidR="00F5251A" w:rsidRPr="0044464F" w:rsidRDefault="00F5251A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32F70BC4" w14:textId="77777777" w:rsidR="00F5251A" w:rsidRPr="0044464F" w:rsidRDefault="00F5251A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4A8B3019" w14:textId="77777777" w:rsidR="00F5251A" w:rsidRPr="0044464F" w:rsidRDefault="00F5251A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58C11D60" w14:textId="77777777" w:rsidR="00F5251A" w:rsidRPr="0044464F" w:rsidRDefault="00F5251A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0390D41B" w14:textId="77777777" w:rsidR="00F5251A" w:rsidRPr="0044464F" w:rsidRDefault="00F5251A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6625B652" w14:textId="77777777" w:rsidR="00F5251A" w:rsidRPr="0044464F" w:rsidRDefault="00F5251A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4FD04F90" w14:textId="77777777" w:rsidR="00F5251A" w:rsidRPr="0044464F" w:rsidRDefault="00F5251A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0589371C" w14:textId="77777777" w:rsidR="00F5251A" w:rsidRPr="0044464F" w:rsidRDefault="00F5251A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7C13E0F2" w14:textId="77777777" w:rsidR="00F5251A" w:rsidRPr="0044464F" w:rsidRDefault="00F5251A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21A99176" w14:textId="77777777" w:rsidR="00F5251A" w:rsidRPr="0044464F" w:rsidRDefault="00F5251A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013E24ED" w14:textId="77777777" w:rsidR="00F5251A" w:rsidRPr="0044464F" w:rsidRDefault="00F5251A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481B4F65" w14:textId="77777777" w:rsidR="00F5251A" w:rsidRPr="0044464F" w:rsidRDefault="00F5251A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5AC1B17A" w14:textId="77777777" w:rsidR="00F5251A" w:rsidRPr="0044464F" w:rsidRDefault="00F5251A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53C28E2E" w14:textId="77777777" w:rsidR="00F5251A" w:rsidRPr="0044464F" w:rsidRDefault="00F5251A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69D55406" w14:textId="77777777" w:rsidR="00F5251A" w:rsidRPr="0044464F" w:rsidRDefault="00F5251A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380557CD" w14:textId="77777777" w:rsidR="00F5251A" w:rsidRPr="0044464F" w:rsidRDefault="00F5251A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40062359" w14:textId="77777777" w:rsidR="00F5251A" w:rsidRPr="0044464F" w:rsidRDefault="00F5251A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4686D8EF" w14:textId="77777777" w:rsidR="00F5251A" w:rsidRPr="0044464F" w:rsidRDefault="00F5251A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3E3D2D3B" w14:textId="77777777" w:rsidR="00F5251A" w:rsidRDefault="00F5251A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4BFCF332" w14:textId="77777777" w:rsidR="001B2289" w:rsidRDefault="001B2289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420A98EF" w14:textId="77777777" w:rsidR="001B2289" w:rsidRDefault="001B2289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2B99E583" w14:textId="77777777" w:rsidR="001B2289" w:rsidRPr="0044464F" w:rsidRDefault="001B2289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4A06A084" w14:textId="77777777" w:rsidR="00F5251A" w:rsidRPr="0044464F" w:rsidRDefault="00F5251A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7B48BE31" w14:textId="77777777" w:rsidR="00F5251A" w:rsidRPr="0044464F" w:rsidRDefault="00F5251A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30B560A0" w14:textId="77777777" w:rsidR="00F5251A" w:rsidRPr="0044464F" w:rsidRDefault="00F5251A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3948B9A9" w14:textId="77777777" w:rsidR="00F5251A" w:rsidRPr="0044464F" w:rsidRDefault="00F5251A" w:rsidP="004B5F60">
      <w:pPr>
        <w:tabs>
          <w:tab w:val="left" w:pos="284"/>
          <w:tab w:val="left" w:pos="567"/>
        </w:tabs>
        <w:adjustRightInd w:val="0"/>
        <w:spacing w:line="276" w:lineRule="auto"/>
        <w:rPr>
          <w:b/>
        </w:rPr>
      </w:pPr>
    </w:p>
    <w:p w14:paraId="36075293" w14:textId="77777777" w:rsidR="00F5251A" w:rsidRPr="00F5251A" w:rsidRDefault="00F5251A" w:rsidP="00F5251A">
      <w:pPr>
        <w:widowControl w:val="0"/>
        <w:tabs>
          <w:tab w:val="left" w:pos="2369"/>
          <w:tab w:val="left" w:pos="2370"/>
        </w:tabs>
        <w:autoSpaceDE w:val="0"/>
        <w:autoSpaceDN w:val="0"/>
        <w:spacing w:before="71"/>
        <w:jc w:val="center"/>
        <w:rPr>
          <w:b/>
          <w:sz w:val="22"/>
          <w:szCs w:val="22"/>
          <w:lang w:eastAsia="en-US"/>
        </w:rPr>
      </w:pPr>
      <w:r w:rsidRPr="00F5251A">
        <w:rPr>
          <w:b/>
          <w:szCs w:val="22"/>
          <w:lang w:eastAsia="en-US"/>
        </w:rPr>
        <w:lastRenderedPageBreak/>
        <w:t>Тематические</w:t>
      </w:r>
      <w:r w:rsidRPr="00F5251A">
        <w:rPr>
          <w:b/>
          <w:spacing w:val="-6"/>
          <w:szCs w:val="22"/>
          <w:lang w:eastAsia="en-US"/>
        </w:rPr>
        <w:t xml:space="preserve"> </w:t>
      </w:r>
      <w:r w:rsidRPr="00F5251A">
        <w:rPr>
          <w:b/>
          <w:szCs w:val="22"/>
          <w:lang w:eastAsia="en-US"/>
        </w:rPr>
        <w:t>заседания</w:t>
      </w:r>
      <w:r w:rsidRPr="00F5251A">
        <w:rPr>
          <w:b/>
          <w:spacing w:val="-6"/>
          <w:szCs w:val="22"/>
          <w:lang w:eastAsia="en-US"/>
        </w:rPr>
        <w:t xml:space="preserve"> </w:t>
      </w:r>
      <w:r w:rsidRPr="00F5251A">
        <w:rPr>
          <w:b/>
          <w:szCs w:val="22"/>
          <w:lang w:eastAsia="en-US"/>
        </w:rPr>
        <w:t>ПЦК</w:t>
      </w:r>
    </w:p>
    <w:p w14:paraId="51F7A47F" w14:textId="77777777" w:rsidR="00F5251A" w:rsidRPr="00F5251A" w:rsidRDefault="00F5251A" w:rsidP="00F5251A">
      <w:pPr>
        <w:widowControl w:val="0"/>
        <w:autoSpaceDE w:val="0"/>
        <w:autoSpaceDN w:val="0"/>
        <w:rPr>
          <w:b/>
          <w:sz w:val="20"/>
          <w:lang w:eastAsia="en-US"/>
        </w:rPr>
      </w:pPr>
    </w:p>
    <w:p w14:paraId="246E86D6" w14:textId="77777777" w:rsidR="00F5251A" w:rsidRPr="00F5251A" w:rsidRDefault="00F5251A" w:rsidP="00F5251A">
      <w:pPr>
        <w:widowControl w:val="0"/>
        <w:autoSpaceDE w:val="0"/>
        <w:autoSpaceDN w:val="0"/>
        <w:spacing w:before="8" w:after="1"/>
        <w:rPr>
          <w:b/>
          <w:sz w:val="19"/>
          <w:lang w:eastAsia="en-US"/>
        </w:rPr>
      </w:pPr>
    </w:p>
    <w:tbl>
      <w:tblPr>
        <w:tblStyle w:val="TableNormal1"/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5878"/>
        <w:gridCol w:w="1985"/>
        <w:gridCol w:w="1984"/>
      </w:tblGrid>
      <w:tr w:rsidR="0044464F" w:rsidRPr="0044464F" w14:paraId="020F9367" w14:textId="77777777" w:rsidTr="000D0429">
        <w:trPr>
          <w:trHeight w:val="606"/>
        </w:trPr>
        <w:tc>
          <w:tcPr>
            <w:tcW w:w="501" w:type="dxa"/>
          </w:tcPr>
          <w:p w14:paraId="3F378C65" w14:textId="77777777" w:rsidR="00F5251A" w:rsidRPr="00F5251A" w:rsidRDefault="00F5251A" w:rsidP="00F5251A">
            <w:pPr>
              <w:jc w:val="center"/>
              <w:rPr>
                <w:b/>
                <w:szCs w:val="22"/>
                <w:lang w:eastAsia="en-US"/>
              </w:rPr>
            </w:pPr>
            <w:r w:rsidRPr="00F5251A">
              <w:rPr>
                <w:b/>
                <w:szCs w:val="22"/>
                <w:lang w:eastAsia="en-US"/>
              </w:rPr>
              <w:t>№</w:t>
            </w:r>
          </w:p>
        </w:tc>
        <w:tc>
          <w:tcPr>
            <w:tcW w:w="5878" w:type="dxa"/>
          </w:tcPr>
          <w:p w14:paraId="5111D190" w14:textId="77777777" w:rsidR="00F5251A" w:rsidRPr="00F5251A" w:rsidRDefault="00F5251A" w:rsidP="00F5251A">
            <w:pPr>
              <w:spacing w:line="273" w:lineRule="exact"/>
              <w:jc w:val="center"/>
              <w:rPr>
                <w:b/>
                <w:szCs w:val="22"/>
                <w:lang w:eastAsia="en-US"/>
              </w:rPr>
            </w:pPr>
            <w:proofErr w:type="spellStart"/>
            <w:r w:rsidRPr="00F5251A">
              <w:rPr>
                <w:b/>
                <w:szCs w:val="22"/>
                <w:lang w:eastAsia="en-US"/>
              </w:rPr>
              <w:t>Содержание</w:t>
            </w:r>
            <w:proofErr w:type="spellEnd"/>
            <w:r w:rsidRPr="00F5251A">
              <w:rPr>
                <w:b/>
                <w:spacing w:val="-11"/>
                <w:szCs w:val="22"/>
                <w:lang w:eastAsia="en-US"/>
              </w:rPr>
              <w:t xml:space="preserve"> </w:t>
            </w:r>
            <w:proofErr w:type="spellStart"/>
            <w:r w:rsidRPr="00F5251A">
              <w:rPr>
                <w:b/>
                <w:szCs w:val="22"/>
                <w:lang w:eastAsia="en-US"/>
              </w:rPr>
              <w:t>работы</w:t>
            </w:r>
            <w:proofErr w:type="spellEnd"/>
          </w:p>
        </w:tc>
        <w:tc>
          <w:tcPr>
            <w:tcW w:w="1985" w:type="dxa"/>
          </w:tcPr>
          <w:p w14:paraId="33A1571B" w14:textId="77777777" w:rsidR="00F5251A" w:rsidRPr="00F5251A" w:rsidRDefault="00F5251A" w:rsidP="00F5251A">
            <w:pPr>
              <w:spacing w:line="273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5251A">
              <w:rPr>
                <w:b/>
                <w:szCs w:val="22"/>
                <w:lang w:eastAsia="en-US"/>
              </w:rPr>
              <w:t>Срок</w:t>
            </w:r>
            <w:proofErr w:type="spellEnd"/>
            <w:r w:rsidRPr="00F5251A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F5251A">
              <w:rPr>
                <w:b/>
                <w:szCs w:val="22"/>
                <w:lang w:eastAsia="en-US"/>
              </w:rPr>
              <w:t>исполнения</w:t>
            </w:r>
            <w:proofErr w:type="spellEnd"/>
          </w:p>
        </w:tc>
        <w:tc>
          <w:tcPr>
            <w:tcW w:w="1984" w:type="dxa"/>
          </w:tcPr>
          <w:p w14:paraId="4F977FD3" w14:textId="77777777" w:rsidR="00F5251A" w:rsidRPr="00F5251A" w:rsidRDefault="00F5251A" w:rsidP="00F5251A">
            <w:pPr>
              <w:spacing w:line="273" w:lineRule="exact"/>
              <w:jc w:val="center"/>
              <w:rPr>
                <w:b/>
                <w:szCs w:val="22"/>
                <w:lang w:eastAsia="en-US"/>
              </w:rPr>
            </w:pPr>
            <w:proofErr w:type="spellStart"/>
            <w:r w:rsidRPr="00F5251A">
              <w:rPr>
                <w:b/>
                <w:szCs w:val="22"/>
                <w:lang w:eastAsia="en-US"/>
              </w:rPr>
              <w:t>Исполнитель</w:t>
            </w:r>
            <w:proofErr w:type="spellEnd"/>
          </w:p>
        </w:tc>
      </w:tr>
      <w:tr w:rsidR="0044464F" w:rsidRPr="0044464F" w14:paraId="33F0E3BA" w14:textId="77777777" w:rsidTr="000D0429">
        <w:trPr>
          <w:trHeight w:val="269"/>
        </w:trPr>
        <w:tc>
          <w:tcPr>
            <w:tcW w:w="501" w:type="dxa"/>
            <w:tcBorders>
              <w:bottom w:val="nil"/>
            </w:tcBorders>
          </w:tcPr>
          <w:p w14:paraId="2A96906A" w14:textId="77777777" w:rsidR="00F5251A" w:rsidRPr="00F5251A" w:rsidRDefault="00F5251A" w:rsidP="00F5251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5878" w:type="dxa"/>
            <w:vMerge w:val="restart"/>
          </w:tcPr>
          <w:p w14:paraId="6D2EFC9D" w14:textId="77777777" w:rsidR="00F5251A" w:rsidRPr="00F5251A" w:rsidRDefault="00F5251A" w:rsidP="00F5251A">
            <w:pPr>
              <w:spacing w:line="271" w:lineRule="exact"/>
              <w:ind w:left="105"/>
              <w:jc w:val="both"/>
              <w:rPr>
                <w:b/>
                <w:szCs w:val="22"/>
                <w:lang w:val="ru-RU" w:eastAsia="en-US"/>
              </w:rPr>
            </w:pPr>
            <w:r w:rsidRPr="00F5251A">
              <w:rPr>
                <w:b/>
                <w:szCs w:val="22"/>
                <w:lang w:val="ru-RU" w:eastAsia="en-US"/>
              </w:rPr>
              <w:t>Заседание</w:t>
            </w:r>
            <w:r w:rsidRPr="00F5251A">
              <w:rPr>
                <w:b/>
                <w:spacing w:val="-3"/>
                <w:szCs w:val="22"/>
                <w:lang w:val="ru-RU" w:eastAsia="en-US"/>
              </w:rPr>
              <w:t xml:space="preserve"> </w:t>
            </w:r>
            <w:r w:rsidRPr="00F5251A">
              <w:rPr>
                <w:b/>
                <w:szCs w:val="22"/>
                <w:lang w:val="ru-RU" w:eastAsia="en-US"/>
              </w:rPr>
              <w:t>№1</w:t>
            </w:r>
          </w:p>
          <w:p w14:paraId="3E9DF62A" w14:textId="77777777" w:rsidR="00F5251A" w:rsidRPr="00F5251A" w:rsidRDefault="00F5251A" w:rsidP="00F5251A">
            <w:pPr>
              <w:spacing w:before="1" w:line="276" w:lineRule="auto"/>
              <w:ind w:left="105" w:right="113"/>
              <w:jc w:val="both"/>
              <w:rPr>
                <w:szCs w:val="22"/>
                <w:lang w:val="ru-RU" w:eastAsia="en-US"/>
              </w:rPr>
            </w:pPr>
            <w:r w:rsidRPr="00F5251A">
              <w:rPr>
                <w:szCs w:val="22"/>
                <w:lang w:val="ru-RU" w:eastAsia="en-US"/>
              </w:rPr>
              <w:t>Утверждение плана работы на 202</w:t>
            </w:r>
            <w:r w:rsidR="001B2289">
              <w:rPr>
                <w:szCs w:val="22"/>
                <w:lang w:val="ru-RU" w:eastAsia="en-US"/>
              </w:rPr>
              <w:t>3</w:t>
            </w:r>
            <w:r w:rsidRPr="00F5251A">
              <w:rPr>
                <w:szCs w:val="22"/>
                <w:lang w:val="ru-RU" w:eastAsia="en-US"/>
              </w:rPr>
              <w:t>-202</w:t>
            </w:r>
            <w:r w:rsidR="001B2289">
              <w:rPr>
                <w:szCs w:val="22"/>
                <w:lang w:val="ru-RU" w:eastAsia="en-US"/>
              </w:rPr>
              <w:t>4</w:t>
            </w:r>
            <w:r w:rsidRPr="00F5251A">
              <w:rPr>
                <w:szCs w:val="22"/>
                <w:lang w:val="ru-RU" w:eastAsia="en-US"/>
              </w:rPr>
              <w:t xml:space="preserve"> учебный год.</w:t>
            </w:r>
          </w:p>
          <w:p w14:paraId="4CF98F16" w14:textId="77777777" w:rsidR="00F5251A" w:rsidRPr="00F5251A" w:rsidRDefault="00F5251A" w:rsidP="00F5251A">
            <w:pPr>
              <w:spacing w:before="1" w:line="276" w:lineRule="auto"/>
              <w:ind w:left="105" w:right="113"/>
              <w:jc w:val="both"/>
              <w:rPr>
                <w:szCs w:val="22"/>
                <w:lang w:val="ru-RU" w:eastAsia="en-US"/>
              </w:rPr>
            </w:pPr>
            <w:r w:rsidRPr="00F5251A">
              <w:rPr>
                <w:szCs w:val="22"/>
                <w:lang w:val="ru-RU" w:eastAsia="en-US"/>
              </w:rPr>
              <w:t xml:space="preserve">Утверждение рабочих программ, КОС для контрольных работ, зачетов и дифференцированных зачетов, экзаменов по дисциплинам, методических рекомендаций по выполнению практических и лабораторных работ, самостоятельные работы. </w:t>
            </w:r>
          </w:p>
          <w:p w14:paraId="1CF31310" w14:textId="77777777" w:rsidR="00F5251A" w:rsidRPr="00F5251A" w:rsidRDefault="00F5251A" w:rsidP="00F5251A">
            <w:pPr>
              <w:spacing w:before="1" w:line="276" w:lineRule="auto"/>
              <w:ind w:left="105" w:right="96"/>
              <w:jc w:val="both"/>
              <w:rPr>
                <w:szCs w:val="22"/>
                <w:lang w:val="ru-RU" w:eastAsia="en-US"/>
              </w:rPr>
            </w:pPr>
            <w:r w:rsidRPr="00F5251A">
              <w:rPr>
                <w:szCs w:val="22"/>
                <w:lang w:val="ru-RU" w:eastAsia="en-US"/>
              </w:rPr>
              <w:t xml:space="preserve">Составление и утверждение графиков </w:t>
            </w:r>
            <w:proofErr w:type="spellStart"/>
            <w:r w:rsidRPr="00F5251A">
              <w:rPr>
                <w:szCs w:val="22"/>
                <w:lang w:val="ru-RU" w:eastAsia="en-US"/>
              </w:rPr>
              <w:t>взаимопосещений</w:t>
            </w:r>
            <w:proofErr w:type="spellEnd"/>
            <w:r w:rsidRPr="00F5251A">
              <w:rPr>
                <w:szCs w:val="22"/>
                <w:lang w:val="ru-RU" w:eastAsia="en-US"/>
              </w:rPr>
              <w:t xml:space="preserve"> занятий преподавателей, проведения открытых</w:t>
            </w:r>
            <w:r w:rsidRPr="00F5251A">
              <w:rPr>
                <w:sz w:val="28"/>
                <w:szCs w:val="28"/>
                <w:lang w:val="ru-RU" w:eastAsia="en-US"/>
              </w:rPr>
              <w:t xml:space="preserve"> </w:t>
            </w:r>
            <w:r w:rsidRPr="00F5251A">
              <w:rPr>
                <w:szCs w:val="22"/>
                <w:lang w:val="ru-RU" w:eastAsia="en-US"/>
              </w:rPr>
              <w:t>уроков и мероприятий.</w:t>
            </w:r>
          </w:p>
          <w:p w14:paraId="342F1F03" w14:textId="77777777" w:rsidR="00F5251A" w:rsidRPr="00F5251A" w:rsidRDefault="001B2289" w:rsidP="00F5251A">
            <w:pPr>
              <w:spacing w:before="1" w:line="276" w:lineRule="auto"/>
              <w:ind w:left="105" w:right="96"/>
              <w:jc w:val="both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О п</w:t>
            </w:r>
            <w:r w:rsidR="00F5251A" w:rsidRPr="00F5251A">
              <w:rPr>
                <w:szCs w:val="22"/>
                <w:lang w:val="ru-RU" w:eastAsia="en-US"/>
              </w:rPr>
              <w:t>роведени</w:t>
            </w:r>
            <w:r>
              <w:rPr>
                <w:szCs w:val="22"/>
                <w:lang w:val="ru-RU" w:eastAsia="en-US"/>
              </w:rPr>
              <w:t>и</w:t>
            </w:r>
            <w:r w:rsidR="00F5251A" w:rsidRPr="00F5251A">
              <w:rPr>
                <w:szCs w:val="22"/>
                <w:lang w:val="ru-RU" w:eastAsia="en-US"/>
              </w:rPr>
              <w:t xml:space="preserve"> входного</w:t>
            </w:r>
            <w:r w:rsidR="00F5251A" w:rsidRPr="00F5251A">
              <w:rPr>
                <w:spacing w:val="-7"/>
                <w:szCs w:val="22"/>
                <w:lang w:val="ru-RU" w:eastAsia="en-US"/>
              </w:rPr>
              <w:t xml:space="preserve"> </w:t>
            </w:r>
            <w:r w:rsidR="00F5251A" w:rsidRPr="00F5251A">
              <w:rPr>
                <w:szCs w:val="22"/>
                <w:lang w:val="ru-RU" w:eastAsia="en-US"/>
              </w:rPr>
              <w:t>контроля</w:t>
            </w:r>
            <w:r w:rsidR="00F5251A" w:rsidRPr="00F5251A">
              <w:rPr>
                <w:spacing w:val="-9"/>
                <w:szCs w:val="22"/>
                <w:lang w:val="ru-RU" w:eastAsia="en-US"/>
              </w:rPr>
              <w:t xml:space="preserve"> </w:t>
            </w:r>
            <w:r w:rsidR="00F5251A" w:rsidRPr="00F5251A">
              <w:rPr>
                <w:szCs w:val="22"/>
                <w:lang w:val="ru-RU" w:eastAsia="en-US"/>
              </w:rPr>
              <w:t>уровня</w:t>
            </w:r>
            <w:r w:rsidR="00F5251A" w:rsidRPr="00F5251A">
              <w:rPr>
                <w:spacing w:val="-14"/>
                <w:szCs w:val="22"/>
                <w:lang w:val="ru-RU" w:eastAsia="en-US"/>
              </w:rPr>
              <w:t xml:space="preserve"> </w:t>
            </w:r>
            <w:r w:rsidR="00F5251A" w:rsidRPr="00F5251A">
              <w:rPr>
                <w:szCs w:val="22"/>
                <w:lang w:val="ru-RU" w:eastAsia="en-US"/>
              </w:rPr>
              <w:t>знаний обучающихся 1 курса по общеобразовательным дисциплинам.</w:t>
            </w:r>
          </w:p>
          <w:p w14:paraId="0EC57389" w14:textId="77777777" w:rsidR="00F5251A" w:rsidRPr="00F5251A" w:rsidRDefault="00F5251A" w:rsidP="00F5251A">
            <w:pPr>
              <w:spacing w:before="1" w:line="276" w:lineRule="auto"/>
              <w:ind w:left="105" w:right="96"/>
              <w:jc w:val="both"/>
              <w:rPr>
                <w:sz w:val="28"/>
                <w:szCs w:val="28"/>
                <w:lang w:val="ru-RU" w:eastAsia="en-US"/>
              </w:rPr>
            </w:pPr>
            <w:r w:rsidRPr="00F5251A">
              <w:rPr>
                <w:szCs w:val="22"/>
                <w:lang w:val="ru-RU" w:eastAsia="en-US"/>
              </w:rPr>
              <w:t>О проведении ВПР в 202</w:t>
            </w:r>
            <w:r w:rsidR="001B2289">
              <w:rPr>
                <w:szCs w:val="22"/>
                <w:lang w:val="ru-RU" w:eastAsia="en-US"/>
              </w:rPr>
              <w:t>3</w:t>
            </w:r>
            <w:r w:rsidRPr="00F5251A">
              <w:rPr>
                <w:szCs w:val="22"/>
                <w:lang w:val="ru-RU" w:eastAsia="en-US"/>
              </w:rPr>
              <w:t>-202</w:t>
            </w:r>
            <w:r w:rsidR="001B2289">
              <w:rPr>
                <w:szCs w:val="22"/>
                <w:lang w:val="ru-RU" w:eastAsia="en-US"/>
              </w:rPr>
              <w:t>4</w:t>
            </w:r>
            <w:r w:rsidRPr="00F5251A">
              <w:rPr>
                <w:szCs w:val="22"/>
                <w:lang w:val="ru-RU" w:eastAsia="en-US"/>
              </w:rPr>
              <w:t xml:space="preserve"> учебном году.</w:t>
            </w:r>
            <w:r w:rsidRPr="00F5251A">
              <w:rPr>
                <w:sz w:val="28"/>
                <w:szCs w:val="28"/>
                <w:lang w:val="ru-RU" w:eastAsia="en-US"/>
              </w:rPr>
              <w:t xml:space="preserve"> </w:t>
            </w:r>
          </w:p>
          <w:p w14:paraId="47EE0026" w14:textId="77777777" w:rsidR="00F5251A" w:rsidRPr="00F5251A" w:rsidRDefault="00F5251A" w:rsidP="00F5251A">
            <w:pPr>
              <w:spacing w:before="1" w:line="276" w:lineRule="auto"/>
              <w:ind w:left="105" w:right="96"/>
              <w:jc w:val="both"/>
              <w:rPr>
                <w:sz w:val="28"/>
                <w:szCs w:val="28"/>
                <w:lang w:val="ru-RU" w:eastAsia="en-US"/>
              </w:rPr>
            </w:pPr>
            <w:r w:rsidRPr="00F5251A">
              <w:rPr>
                <w:szCs w:val="22"/>
                <w:lang w:val="ru-RU" w:eastAsia="en-US"/>
              </w:rPr>
              <w:t>Обзор официальных документов и новинок методической литературы.</w:t>
            </w:r>
          </w:p>
          <w:p w14:paraId="1088802F" w14:textId="77777777" w:rsidR="00F5251A" w:rsidRPr="00F5251A" w:rsidRDefault="00F5251A" w:rsidP="00F5251A">
            <w:pPr>
              <w:spacing w:before="1" w:line="276" w:lineRule="auto"/>
              <w:ind w:left="105" w:right="96"/>
              <w:jc w:val="both"/>
              <w:rPr>
                <w:szCs w:val="22"/>
                <w:lang w:val="ru-RU" w:eastAsia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5FAA3E66" w14:textId="77777777" w:rsidR="00F5251A" w:rsidRPr="00F5251A" w:rsidRDefault="00F5251A" w:rsidP="00F5251A">
            <w:pPr>
              <w:spacing w:line="249" w:lineRule="exact"/>
              <w:ind w:left="106"/>
              <w:jc w:val="center"/>
              <w:rPr>
                <w:szCs w:val="22"/>
                <w:lang w:eastAsia="en-US"/>
              </w:rPr>
            </w:pPr>
            <w:proofErr w:type="spellStart"/>
            <w:r w:rsidRPr="00F5251A">
              <w:rPr>
                <w:szCs w:val="22"/>
                <w:lang w:eastAsia="en-US"/>
              </w:rPr>
              <w:t>Август</w:t>
            </w:r>
            <w:proofErr w:type="spellEnd"/>
          </w:p>
        </w:tc>
        <w:tc>
          <w:tcPr>
            <w:tcW w:w="1984" w:type="dxa"/>
            <w:vMerge w:val="restart"/>
          </w:tcPr>
          <w:p w14:paraId="2128B928" w14:textId="77777777" w:rsidR="00F5251A" w:rsidRPr="00F5251A" w:rsidRDefault="00F5251A" w:rsidP="00F5251A">
            <w:pPr>
              <w:spacing w:line="267" w:lineRule="exact"/>
              <w:ind w:left="111"/>
              <w:jc w:val="center"/>
              <w:rPr>
                <w:szCs w:val="22"/>
                <w:lang w:eastAsia="en-US"/>
              </w:rPr>
            </w:pPr>
            <w:proofErr w:type="spellStart"/>
            <w:r w:rsidRPr="00F5251A">
              <w:rPr>
                <w:szCs w:val="22"/>
                <w:lang w:eastAsia="en-US"/>
              </w:rPr>
              <w:t>Председатель</w:t>
            </w:r>
            <w:proofErr w:type="spellEnd"/>
          </w:p>
          <w:p w14:paraId="3253EECD" w14:textId="77777777" w:rsidR="00F5251A" w:rsidRPr="00F5251A" w:rsidRDefault="00F5251A" w:rsidP="00F5251A">
            <w:pPr>
              <w:spacing w:before="10"/>
              <w:ind w:left="111"/>
              <w:jc w:val="center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ПЦК,</w:t>
            </w:r>
          </w:p>
          <w:p w14:paraId="58FCFBF3" w14:textId="77777777" w:rsidR="00F5251A" w:rsidRPr="00F5251A" w:rsidRDefault="00F5251A" w:rsidP="00F5251A">
            <w:pPr>
              <w:spacing w:line="249" w:lineRule="exact"/>
              <w:ind w:left="111"/>
              <w:jc w:val="center"/>
              <w:rPr>
                <w:szCs w:val="22"/>
                <w:lang w:eastAsia="en-US"/>
              </w:rPr>
            </w:pPr>
            <w:proofErr w:type="spellStart"/>
            <w:r w:rsidRPr="00F5251A">
              <w:rPr>
                <w:szCs w:val="22"/>
                <w:lang w:eastAsia="en-US"/>
              </w:rPr>
              <w:t>преподаватели</w:t>
            </w:r>
            <w:proofErr w:type="spellEnd"/>
          </w:p>
          <w:p w14:paraId="7C5A6C12" w14:textId="77777777" w:rsidR="00F5251A" w:rsidRPr="00F5251A" w:rsidRDefault="00F5251A" w:rsidP="00F5251A">
            <w:pPr>
              <w:spacing w:line="265" w:lineRule="exact"/>
              <w:ind w:left="111"/>
              <w:jc w:val="center"/>
              <w:rPr>
                <w:sz w:val="18"/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ПЦК</w:t>
            </w:r>
          </w:p>
        </w:tc>
      </w:tr>
      <w:tr w:rsidR="0044464F" w:rsidRPr="0044464F" w14:paraId="5328231F" w14:textId="77777777" w:rsidTr="000D0429">
        <w:trPr>
          <w:trHeight w:val="287"/>
        </w:trPr>
        <w:tc>
          <w:tcPr>
            <w:tcW w:w="501" w:type="dxa"/>
            <w:tcBorders>
              <w:top w:val="nil"/>
              <w:bottom w:val="nil"/>
            </w:tcBorders>
          </w:tcPr>
          <w:p w14:paraId="3B5D33B5" w14:textId="77777777" w:rsidR="00F5251A" w:rsidRPr="00F5251A" w:rsidRDefault="00F5251A" w:rsidP="00F5251A">
            <w:pPr>
              <w:spacing w:line="276" w:lineRule="auto"/>
              <w:ind w:right="200"/>
              <w:jc w:val="right"/>
              <w:rPr>
                <w:lang w:eastAsia="en-US"/>
              </w:rPr>
            </w:pPr>
            <w:r w:rsidRPr="00F5251A">
              <w:rPr>
                <w:lang w:eastAsia="en-US"/>
              </w:rPr>
              <w:t>1</w:t>
            </w:r>
          </w:p>
        </w:tc>
        <w:tc>
          <w:tcPr>
            <w:tcW w:w="5878" w:type="dxa"/>
            <w:vMerge/>
            <w:tcBorders>
              <w:top w:val="nil"/>
            </w:tcBorders>
          </w:tcPr>
          <w:p w14:paraId="01957821" w14:textId="77777777" w:rsidR="00F5251A" w:rsidRPr="00F5251A" w:rsidRDefault="00F5251A" w:rsidP="00F5251A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E2E4781" w14:textId="77777777" w:rsidR="00F5251A" w:rsidRPr="00F5251A" w:rsidRDefault="00F5251A" w:rsidP="00F5251A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14:paraId="3079FE93" w14:textId="77777777" w:rsidR="00F5251A" w:rsidRPr="00F5251A" w:rsidRDefault="00F5251A" w:rsidP="00F5251A">
            <w:pPr>
              <w:spacing w:line="265" w:lineRule="exact"/>
              <w:ind w:left="111"/>
              <w:jc w:val="center"/>
              <w:rPr>
                <w:szCs w:val="22"/>
                <w:lang w:eastAsia="en-US"/>
              </w:rPr>
            </w:pPr>
          </w:p>
        </w:tc>
      </w:tr>
      <w:tr w:rsidR="0044464F" w:rsidRPr="0044464F" w14:paraId="3285718D" w14:textId="77777777" w:rsidTr="000D0429">
        <w:trPr>
          <w:trHeight w:val="525"/>
        </w:trPr>
        <w:tc>
          <w:tcPr>
            <w:tcW w:w="501" w:type="dxa"/>
            <w:tcBorders>
              <w:top w:val="nil"/>
              <w:bottom w:val="nil"/>
            </w:tcBorders>
          </w:tcPr>
          <w:p w14:paraId="45D82E4F" w14:textId="77777777" w:rsidR="00F5251A" w:rsidRPr="00F5251A" w:rsidRDefault="00F5251A" w:rsidP="00F5251A">
            <w:pPr>
              <w:spacing w:line="276" w:lineRule="auto"/>
              <w:ind w:right="200"/>
              <w:jc w:val="center"/>
              <w:rPr>
                <w:lang w:eastAsia="en-US"/>
              </w:rPr>
            </w:pPr>
            <w:r w:rsidRPr="00F5251A">
              <w:rPr>
                <w:b/>
                <w:lang w:eastAsia="en-US"/>
              </w:rPr>
              <w:t xml:space="preserve">  </w:t>
            </w:r>
            <w:r w:rsidRPr="00F5251A">
              <w:rPr>
                <w:lang w:eastAsia="en-US"/>
              </w:rPr>
              <w:t>2</w:t>
            </w:r>
          </w:p>
        </w:tc>
        <w:tc>
          <w:tcPr>
            <w:tcW w:w="5878" w:type="dxa"/>
            <w:vMerge/>
            <w:tcBorders>
              <w:top w:val="nil"/>
            </w:tcBorders>
          </w:tcPr>
          <w:p w14:paraId="11756292" w14:textId="77777777" w:rsidR="00F5251A" w:rsidRPr="00F5251A" w:rsidRDefault="00F5251A" w:rsidP="00F5251A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F5334A8" w14:textId="77777777" w:rsidR="00F5251A" w:rsidRPr="00F5251A" w:rsidRDefault="00F5251A" w:rsidP="00F5251A">
            <w:pPr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14:paraId="16180506" w14:textId="77777777" w:rsidR="00F5251A" w:rsidRPr="00F5251A" w:rsidRDefault="00F5251A" w:rsidP="00F5251A">
            <w:pPr>
              <w:spacing w:line="265" w:lineRule="exact"/>
              <w:ind w:left="111"/>
              <w:jc w:val="center"/>
              <w:rPr>
                <w:szCs w:val="22"/>
                <w:lang w:eastAsia="en-US"/>
              </w:rPr>
            </w:pPr>
          </w:p>
        </w:tc>
      </w:tr>
      <w:tr w:rsidR="0044464F" w:rsidRPr="0044464F" w14:paraId="48231DEE" w14:textId="77777777" w:rsidTr="000D0429">
        <w:trPr>
          <w:trHeight w:val="268"/>
        </w:trPr>
        <w:tc>
          <w:tcPr>
            <w:tcW w:w="501" w:type="dxa"/>
            <w:tcBorders>
              <w:top w:val="nil"/>
              <w:bottom w:val="nil"/>
            </w:tcBorders>
          </w:tcPr>
          <w:p w14:paraId="4461F4CE" w14:textId="77777777" w:rsidR="00F5251A" w:rsidRPr="00F5251A" w:rsidRDefault="00F5251A" w:rsidP="00F525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78" w:type="dxa"/>
            <w:vMerge/>
            <w:tcBorders>
              <w:top w:val="nil"/>
            </w:tcBorders>
          </w:tcPr>
          <w:p w14:paraId="7CF960B8" w14:textId="77777777" w:rsidR="00F5251A" w:rsidRPr="00F5251A" w:rsidRDefault="00F5251A" w:rsidP="00F5251A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600638A" w14:textId="77777777" w:rsidR="00F5251A" w:rsidRPr="00F5251A" w:rsidRDefault="00F5251A" w:rsidP="00F5251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14:paraId="57F75FCD" w14:textId="77777777" w:rsidR="00F5251A" w:rsidRPr="00F5251A" w:rsidRDefault="00F5251A" w:rsidP="00F5251A">
            <w:pPr>
              <w:spacing w:line="265" w:lineRule="exact"/>
              <w:ind w:left="111"/>
              <w:jc w:val="center"/>
              <w:rPr>
                <w:szCs w:val="22"/>
                <w:lang w:eastAsia="en-US"/>
              </w:rPr>
            </w:pPr>
          </w:p>
        </w:tc>
      </w:tr>
      <w:tr w:rsidR="0044464F" w:rsidRPr="0044464F" w14:paraId="3BCD7E75" w14:textId="77777777" w:rsidTr="000D0429">
        <w:trPr>
          <w:trHeight w:val="400"/>
        </w:trPr>
        <w:tc>
          <w:tcPr>
            <w:tcW w:w="501" w:type="dxa"/>
            <w:tcBorders>
              <w:top w:val="nil"/>
              <w:bottom w:val="nil"/>
            </w:tcBorders>
          </w:tcPr>
          <w:p w14:paraId="064000DE" w14:textId="77777777" w:rsidR="00F5251A" w:rsidRPr="00F5251A" w:rsidRDefault="00F5251A" w:rsidP="00F525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78" w:type="dxa"/>
            <w:vMerge/>
            <w:tcBorders>
              <w:top w:val="nil"/>
            </w:tcBorders>
          </w:tcPr>
          <w:p w14:paraId="606DEA1C" w14:textId="77777777" w:rsidR="00F5251A" w:rsidRPr="00F5251A" w:rsidRDefault="00F5251A" w:rsidP="00F5251A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3BB2D7A" w14:textId="77777777" w:rsidR="00F5251A" w:rsidRPr="00F5251A" w:rsidRDefault="00F5251A" w:rsidP="00F5251A">
            <w:pPr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14:paraId="6ECCA471" w14:textId="77777777" w:rsidR="00F5251A" w:rsidRPr="00F5251A" w:rsidRDefault="00F5251A" w:rsidP="00F5251A">
            <w:pPr>
              <w:spacing w:line="265" w:lineRule="exact"/>
              <w:ind w:left="111"/>
              <w:jc w:val="center"/>
              <w:rPr>
                <w:szCs w:val="22"/>
                <w:lang w:eastAsia="en-US"/>
              </w:rPr>
            </w:pPr>
          </w:p>
        </w:tc>
      </w:tr>
      <w:tr w:rsidR="0044464F" w:rsidRPr="0044464F" w14:paraId="7D84E29C" w14:textId="77777777" w:rsidTr="000D0429">
        <w:trPr>
          <w:trHeight w:val="676"/>
        </w:trPr>
        <w:tc>
          <w:tcPr>
            <w:tcW w:w="501" w:type="dxa"/>
            <w:tcBorders>
              <w:top w:val="nil"/>
              <w:bottom w:val="nil"/>
            </w:tcBorders>
          </w:tcPr>
          <w:p w14:paraId="55792EA3" w14:textId="77777777" w:rsidR="001B2289" w:rsidRDefault="00F5251A" w:rsidP="001B2289">
            <w:pPr>
              <w:spacing w:before="125" w:line="276" w:lineRule="auto"/>
              <w:ind w:right="167"/>
              <w:rPr>
                <w:lang w:eastAsia="en-US"/>
              </w:rPr>
            </w:pPr>
            <w:r w:rsidRPr="00F5251A">
              <w:rPr>
                <w:lang w:eastAsia="en-US"/>
              </w:rPr>
              <w:t xml:space="preserve"> </w:t>
            </w:r>
          </w:p>
          <w:p w14:paraId="24FEFEC7" w14:textId="77777777" w:rsidR="00F5251A" w:rsidRPr="00F5251A" w:rsidRDefault="00F5251A" w:rsidP="001B2289">
            <w:pPr>
              <w:spacing w:before="125" w:line="276" w:lineRule="auto"/>
              <w:ind w:right="167"/>
              <w:jc w:val="center"/>
              <w:rPr>
                <w:lang w:eastAsia="en-US"/>
              </w:rPr>
            </w:pPr>
            <w:r w:rsidRPr="00F5251A">
              <w:rPr>
                <w:lang w:eastAsia="en-US"/>
              </w:rPr>
              <w:t>3</w:t>
            </w:r>
          </w:p>
        </w:tc>
        <w:tc>
          <w:tcPr>
            <w:tcW w:w="5878" w:type="dxa"/>
            <w:vMerge/>
            <w:tcBorders>
              <w:top w:val="nil"/>
            </w:tcBorders>
          </w:tcPr>
          <w:p w14:paraId="6580F0C8" w14:textId="77777777" w:rsidR="00F5251A" w:rsidRPr="00F5251A" w:rsidRDefault="00F5251A" w:rsidP="00F5251A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EA2165B" w14:textId="77777777" w:rsidR="00F5251A" w:rsidRPr="00F5251A" w:rsidRDefault="00F5251A" w:rsidP="00F5251A">
            <w:pPr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4B405189" w14:textId="77777777" w:rsidR="00F5251A" w:rsidRPr="00F5251A" w:rsidRDefault="00F5251A" w:rsidP="00F5251A">
            <w:pPr>
              <w:rPr>
                <w:szCs w:val="22"/>
                <w:lang w:eastAsia="en-US"/>
              </w:rPr>
            </w:pPr>
          </w:p>
        </w:tc>
      </w:tr>
      <w:tr w:rsidR="0044464F" w:rsidRPr="0044464F" w14:paraId="03F7B8F3" w14:textId="77777777" w:rsidTr="000D0429">
        <w:trPr>
          <w:trHeight w:val="679"/>
        </w:trPr>
        <w:tc>
          <w:tcPr>
            <w:tcW w:w="501" w:type="dxa"/>
            <w:tcBorders>
              <w:top w:val="nil"/>
              <w:bottom w:val="nil"/>
            </w:tcBorders>
          </w:tcPr>
          <w:p w14:paraId="6DF685D0" w14:textId="77777777" w:rsidR="00F5251A" w:rsidRPr="00F5251A" w:rsidRDefault="00F5251A" w:rsidP="00F5251A">
            <w:pPr>
              <w:spacing w:line="276" w:lineRule="auto"/>
              <w:ind w:right="167"/>
              <w:rPr>
                <w:lang w:eastAsia="en-US"/>
              </w:rPr>
            </w:pPr>
          </w:p>
          <w:p w14:paraId="2578623E" w14:textId="77777777" w:rsidR="00F5251A" w:rsidRPr="00F5251A" w:rsidRDefault="00F5251A" w:rsidP="00F5251A">
            <w:pPr>
              <w:spacing w:line="276" w:lineRule="auto"/>
              <w:ind w:right="167"/>
              <w:rPr>
                <w:lang w:eastAsia="en-US"/>
              </w:rPr>
            </w:pPr>
            <w:r w:rsidRPr="00F5251A">
              <w:rPr>
                <w:lang w:eastAsia="en-US"/>
              </w:rPr>
              <w:t xml:space="preserve">   </w:t>
            </w:r>
          </w:p>
          <w:p w14:paraId="165DAABC" w14:textId="77777777" w:rsidR="00F5251A" w:rsidRPr="00F5251A" w:rsidRDefault="00F5251A" w:rsidP="00F5251A">
            <w:pPr>
              <w:spacing w:line="276" w:lineRule="auto"/>
              <w:ind w:right="167"/>
              <w:rPr>
                <w:lang w:eastAsia="en-US"/>
              </w:rPr>
            </w:pPr>
            <w:r w:rsidRPr="00F5251A">
              <w:rPr>
                <w:lang w:eastAsia="en-US"/>
              </w:rPr>
              <w:t xml:space="preserve">   4</w:t>
            </w:r>
          </w:p>
        </w:tc>
        <w:tc>
          <w:tcPr>
            <w:tcW w:w="5878" w:type="dxa"/>
            <w:vMerge/>
            <w:tcBorders>
              <w:top w:val="nil"/>
            </w:tcBorders>
          </w:tcPr>
          <w:p w14:paraId="226BA958" w14:textId="77777777" w:rsidR="00F5251A" w:rsidRPr="00F5251A" w:rsidRDefault="00F5251A" w:rsidP="00F5251A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74C4D8B" w14:textId="77777777" w:rsidR="00F5251A" w:rsidRPr="00F5251A" w:rsidRDefault="00F5251A" w:rsidP="00F5251A">
            <w:pPr>
              <w:rPr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547864A" w14:textId="77777777" w:rsidR="00F5251A" w:rsidRPr="00F5251A" w:rsidRDefault="00F5251A" w:rsidP="00F5251A">
            <w:pPr>
              <w:rPr>
                <w:szCs w:val="22"/>
                <w:lang w:eastAsia="en-US"/>
              </w:rPr>
            </w:pPr>
          </w:p>
        </w:tc>
      </w:tr>
      <w:tr w:rsidR="0044464F" w:rsidRPr="0044464F" w14:paraId="3429B4AB" w14:textId="77777777" w:rsidTr="000D0429">
        <w:trPr>
          <w:trHeight w:val="717"/>
        </w:trPr>
        <w:tc>
          <w:tcPr>
            <w:tcW w:w="501" w:type="dxa"/>
            <w:tcBorders>
              <w:top w:val="nil"/>
            </w:tcBorders>
          </w:tcPr>
          <w:p w14:paraId="517F039D" w14:textId="77777777" w:rsidR="00F5251A" w:rsidRPr="00F5251A" w:rsidRDefault="00F5251A" w:rsidP="00F5251A">
            <w:pPr>
              <w:spacing w:line="276" w:lineRule="auto"/>
              <w:ind w:right="167"/>
              <w:rPr>
                <w:lang w:eastAsia="en-US"/>
              </w:rPr>
            </w:pPr>
            <w:r w:rsidRPr="00F5251A">
              <w:rPr>
                <w:lang w:eastAsia="en-US"/>
              </w:rPr>
              <w:t xml:space="preserve">   </w:t>
            </w:r>
          </w:p>
          <w:p w14:paraId="10BA86DD" w14:textId="77777777" w:rsidR="00F5251A" w:rsidRPr="00F5251A" w:rsidRDefault="00F5251A" w:rsidP="00F5251A">
            <w:pPr>
              <w:spacing w:line="276" w:lineRule="auto"/>
              <w:ind w:right="167"/>
              <w:rPr>
                <w:lang w:eastAsia="en-US"/>
              </w:rPr>
            </w:pPr>
            <w:r w:rsidRPr="00F5251A">
              <w:rPr>
                <w:lang w:eastAsia="en-US"/>
              </w:rPr>
              <w:t xml:space="preserve">   5</w:t>
            </w:r>
          </w:p>
          <w:p w14:paraId="5ED4842E" w14:textId="77777777" w:rsidR="00F5251A" w:rsidRPr="00F5251A" w:rsidRDefault="00F5251A" w:rsidP="00F5251A">
            <w:pPr>
              <w:spacing w:line="276" w:lineRule="auto"/>
              <w:ind w:right="167"/>
              <w:jc w:val="center"/>
              <w:rPr>
                <w:lang w:eastAsia="en-US"/>
              </w:rPr>
            </w:pPr>
            <w:r w:rsidRPr="00F5251A">
              <w:rPr>
                <w:lang w:eastAsia="en-US"/>
              </w:rPr>
              <w:t xml:space="preserve">  6</w:t>
            </w:r>
          </w:p>
        </w:tc>
        <w:tc>
          <w:tcPr>
            <w:tcW w:w="5878" w:type="dxa"/>
            <w:vMerge/>
            <w:tcBorders>
              <w:top w:val="nil"/>
            </w:tcBorders>
          </w:tcPr>
          <w:p w14:paraId="19DFC5E2" w14:textId="77777777" w:rsidR="00F5251A" w:rsidRPr="00F5251A" w:rsidRDefault="00F5251A" w:rsidP="00F5251A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8B73B87" w14:textId="77777777" w:rsidR="00F5251A" w:rsidRPr="00F5251A" w:rsidRDefault="00F5251A" w:rsidP="00F5251A">
            <w:pPr>
              <w:rPr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8738E5F" w14:textId="77777777" w:rsidR="00F5251A" w:rsidRPr="00F5251A" w:rsidRDefault="00F5251A" w:rsidP="00F5251A">
            <w:pPr>
              <w:rPr>
                <w:szCs w:val="22"/>
                <w:lang w:eastAsia="en-US"/>
              </w:rPr>
            </w:pPr>
          </w:p>
        </w:tc>
      </w:tr>
      <w:tr w:rsidR="0044464F" w:rsidRPr="0044464F" w14:paraId="26059EF1" w14:textId="77777777" w:rsidTr="000D0429">
        <w:trPr>
          <w:trHeight w:val="269"/>
        </w:trPr>
        <w:tc>
          <w:tcPr>
            <w:tcW w:w="501" w:type="dxa"/>
            <w:tcBorders>
              <w:bottom w:val="nil"/>
            </w:tcBorders>
          </w:tcPr>
          <w:p w14:paraId="3F04DC03" w14:textId="77777777" w:rsidR="00F5251A" w:rsidRPr="00F5251A" w:rsidRDefault="00F5251A" w:rsidP="00F5251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5878" w:type="dxa"/>
            <w:tcBorders>
              <w:bottom w:val="nil"/>
            </w:tcBorders>
          </w:tcPr>
          <w:p w14:paraId="38793B67" w14:textId="77777777" w:rsidR="00F5251A" w:rsidRPr="00F5251A" w:rsidRDefault="00F5251A" w:rsidP="00F5251A">
            <w:pPr>
              <w:spacing w:line="276" w:lineRule="auto"/>
              <w:rPr>
                <w:b/>
                <w:szCs w:val="22"/>
                <w:lang w:eastAsia="en-US"/>
              </w:rPr>
            </w:pPr>
            <w:r w:rsidRPr="00F5251A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F5251A">
              <w:rPr>
                <w:b/>
                <w:szCs w:val="22"/>
                <w:lang w:eastAsia="en-US"/>
              </w:rPr>
              <w:t>Заседание</w:t>
            </w:r>
            <w:proofErr w:type="spellEnd"/>
            <w:r w:rsidRPr="00F5251A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F5251A">
              <w:rPr>
                <w:b/>
                <w:szCs w:val="22"/>
                <w:lang w:eastAsia="en-US"/>
              </w:rPr>
              <w:t>№</w:t>
            </w:r>
            <w:r w:rsidRPr="00F5251A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F5251A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</w:tcPr>
          <w:p w14:paraId="1DE8AFDE" w14:textId="77777777" w:rsidR="00F5251A" w:rsidRPr="00F5251A" w:rsidRDefault="00F5251A" w:rsidP="00F5251A">
            <w:pPr>
              <w:spacing w:line="249" w:lineRule="exact"/>
              <w:ind w:left="106"/>
              <w:jc w:val="center"/>
              <w:rPr>
                <w:szCs w:val="22"/>
                <w:lang w:eastAsia="en-US"/>
              </w:rPr>
            </w:pPr>
            <w:proofErr w:type="spellStart"/>
            <w:r w:rsidRPr="00F5251A">
              <w:rPr>
                <w:szCs w:val="22"/>
                <w:lang w:eastAsia="en-US"/>
              </w:rPr>
              <w:t>Сентябрь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14:paraId="02AF9C23" w14:textId="77777777" w:rsidR="00F5251A" w:rsidRPr="00F5251A" w:rsidRDefault="00F5251A" w:rsidP="00F5251A">
            <w:pPr>
              <w:spacing w:line="267" w:lineRule="exact"/>
              <w:jc w:val="center"/>
              <w:rPr>
                <w:szCs w:val="22"/>
                <w:lang w:eastAsia="en-US"/>
              </w:rPr>
            </w:pPr>
            <w:proofErr w:type="spellStart"/>
            <w:r w:rsidRPr="00F5251A">
              <w:rPr>
                <w:szCs w:val="22"/>
                <w:lang w:eastAsia="en-US"/>
              </w:rPr>
              <w:t>Председатель</w:t>
            </w:r>
            <w:proofErr w:type="spellEnd"/>
          </w:p>
        </w:tc>
      </w:tr>
      <w:tr w:rsidR="0044464F" w:rsidRPr="0044464F" w14:paraId="6F8C2FAE" w14:textId="77777777" w:rsidTr="000D0429">
        <w:trPr>
          <w:trHeight w:val="266"/>
        </w:trPr>
        <w:tc>
          <w:tcPr>
            <w:tcW w:w="501" w:type="dxa"/>
            <w:tcBorders>
              <w:top w:val="nil"/>
              <w:bottom w:val="nil"/>
            </w:tcBorders>
          </w:tcPr>
          <w:p w14:paraId="40AF4E2F" w14:textId="77777777" w:rsidR="00F5251A" w:rsidRPr="00F5251A" w:rsidRDefault="00F5251A" w:rsidP="00F5251A">
            <w:pPr>
              <w:spacing w:line="276" w:lineRule="auto"/>
              <w:ind w:right="167"/>
              <w:jc w:val="right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1.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14:paraId="20572842" w14:textId="77777777" w:rsidR="00F5251A" w:rsidRPr="00F5251A" w:rsidRDefault="00F5251A" w:rsidP="00F5251A">
            <w:pPr>
              <w:spacing w:line="276" w:lineRule="auto"/>
              <w:ind w:left="57" w:right="113"/>
              <w:jc w:val="both"/>
              <w:rPr>
                <w:szCs w:val="22"/>
                <w:lang w:eastAsia="en-US"/>
              </w:rPr>
            </w:pPr>
            <w:proofErr w:type="spellStart"/>
            <w:r w:rsidRPr="00F5251A">
              <w:rPr>
                <w:szCs w:val="22"/>
                <w:lang w:eastAsia="en-US"/>
              </w:rPr>
              <w:t>Утверждение</w:t>
            </w:r>
            <w:proofErr w:type="spellEnd"/>
            <w:r w:rsidRPr="00F5251A">
              <w:rPr>
                <w:szCs w:val="22"/>
                <w:lang w:eastAsia="en-US"/>
              </w:rPr>
              <w:t xml:space="preserve"> </w:t>
            </w:r>
            <w:proofErr w:type="spellStart"/>
            <w:r w:rsidRPr="00F5251A">
              <w:rPr>
                <w:szCs w:val="22"/>
                <w:lang w:eastAsia="en-US"/>
              </w:rPr>
              <w:t>индивидуальных</w:t>
            </w:r>
            <w:proofErr w:type="spellEnd"/>
            <w:r w:rsidRPr="00F5251A">
              <w:rPr>
                <w:szCs w:val="22"/>
                <w:lang w:eastAsia="en-US"/>
              </w:rPr>
              <w:t xml:space="preserve"> </w:t>
            </w:r>
            <w:proofErr w:type="spellStart"/>
            <w:r w:rsidRPr="00F5251A">
              <w:rPr>
                <w:szCs w:val="22"/>
                <w:lang w:eastAsia="en-US"/>
              </w:rPr>
              <w:t>планов</w:t>
            </w:r>
            <w:proofErr w:type="spellEnd"/>
            <w:r w:rsidRPr="00F5251A">
              <w:rPr>
                <w:szCs w:val="22"/>
                <w:lang w:eastAsia="en-US"/>
              </w:rPr>
              <w:t xml:space="preserve"> </w:t>
            </w:r>
            <w:proofErr w:type="spellStart"/>
            <w:r w:rsidRPr="00F5251A">
              <w:rPr>
                <w:szCs w:val="22"/>
                <w:lang w:eastAsia="en-US"/>
              </w:rPr>
              <w:t>работы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AB034E2" w14:textId="77777777" w:rsidR="00F5251A" w:rsidRPr="00F5251A" w:rsidRDefault="00F5251A" w:rsidP="00F5251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E991D3" w14:textId="77777777" w:rsidR="00F5251A" w:rsidRPr="00F5251A" w:rsidRDefault="00F5251A" w:rsidP="00F5251A">
            <w:pPr>
              <w:spacing w:before="10"/>
              <w:jc w:val="center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ПЦК,</w:t>
            </w:r>
          </w:p>
        </w:tc>
      </w:tr>
      <w:tr w:rsidR="0044464F" w:rsidRPr="0044464F" w14:paraId="7279C839" w14:textId="77777777" w:rsidTr="000D0429">
        <w:trPr>
          <w:trHeight w:val="266"/>
        </w:trPr>
        <w:tc>
          <w:tcPr>
            <w:tcW w:w="501" w:type="dxa"/>
            <w:tcBorders>
              <w:top w:val="nil"/>
              <w:bottom w:val="nil"/>
            </w:tcBorders>
          </w:tcPr>
          <w:p w14:paraId="700E12DB" w14:textId="77777777" w:rsidR="00F5251A" w:rsidRPr="00F5251A" w:rsidRDefault="00F5251A" w:rsidP="00F5251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5878" w:type="dxa"/>
            <w:tcBorders>
              <w:top w:val="nil"/>
              <w:bottom w:val="nil"/>
            </w:tcBorders>
          </w:tcPr>
          <w:p w14:paraId="66F64415" w14:textId="77777777" w:rsidR="00F5251A" w:rsidRPr="00F5251A" w:rsidRDefault="00F5251A" w:rsidP="00F5251A">
            <w:pPr>
              <w:spacing w:line="276" w:lineRule="auto"/>
              <w:ind w:left="57" w:right="113"/>
              <w:jc w:val="both"/>
              <w:rPr>
                <w:szCs w:val="22"/>
                <w:lang w:val="ru-RU" w:eastAsia="en-US"/>
              </w:rPr>
            </w:pPr>
            <w:r w:rsidRPr="00F5251A">
              <w:rPr>
                <w:szCs w:val="22"/>
                <w:lang w:val="ru-RU" w:eastAsia="en-US"/>
              </w:rPr>
              <w:t>преподавателей по повышению психолого-педагогической и профессиональной квалификации и паспортов кабинетов.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09EC275" w14:textId="77777777" w:rsidR="00F5251A" w:rsidRPr="00F5251A" w:rsidRDefault="00F5251A" w:rsidP="00F5251A">
            <w:pPr>
              <w:rPr>
                <w:sz w:val="18"/>
                <w:szCs w:val="22"/>
                <w:lang w:val="ru-RU" w:eastAsia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596BA67" w14:textId="77777777" w:rsidR="00F5251A" w:rsidRPr="00F5251A" w:rsidRDefault="00F5251A" w:rsidP="00F5251A">
            <w:pPr>
              <w:spacing w:line="249" w:lineRule="exact"/>
              <w:jc w:val="center"/>
              <w:rPr>
                <w:szCs w:val="22"/>
                <w:lang w:eastAsia="en-US"/>
              </w:rPr>
            </w:pPr>
            <w:proofErr w:type="spellStart"/>
            <w:r w:rsidRPr="00F5251A">
              <w:rPr>
                <w:szCs w:val="22"/>
                <w:lang w:eastAsia="en-US"/>
              </w:rPr>
              <w:t>преподаватели</w:t>
            </w:r>
            <w:proofErr w:type="spellEnd"/>
            <w:r w:rsidRPr="00F5251A">
              <w:rPr>
                <w:szCs w:val="22"/>
                <w:lang w:eastAsia="en-US"/>
              </w:rPr>
              <w:t xml:space="preserve"> ПЦК</w:t>
            </w:r>
          </w:p>
        </w:tc>
      </w:tr>
      <w:tr w:rsidR="0044464F" w:rsidRPr="0044464F" w14:paraId="489606DF" w14:textId="77777777" w:rsidTr="000D0429">
        <w:trPr>
          <w:trHeight w:val="265"/>
        </w:trPr>
        <w:tc>
          <w:tcPr>
            <w:tcW w:w="501" w:type="dxa"/>
            <w:tcBorders>
              <w:top w:val="nil"/>
              <w:bottom w:val="nil"/>
            </w:tcBorders>
          </w:tcPr>
          <w:p w14:paraId="4503257F" w14:textId="77777777" w:rsidR="00F5251A" w:rsidRPr="00F5251A" w:rsidRDefault="00F5251A" w:rsidP="00F5251A">
            <w:pPr>
              <w:spacing w:line="276" w:lineRule="auto"/>
              <w:ind w:right="167"/>
              <w:jc w:val="right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2.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14:paraId="24C25D78" w14:textId="77777777" w:rsidR="00F5251A" w:rsidRPr="00F5251A" w:rsidRDefault="00F5251A" w:rsidP="00F5251A">
            <w:pPr>
              <w:tabs>
                <w:tab w:val="left" w:pos="1151"/>
                <w:tab w:val="left" w:pos="2642"/>
                <w:tab w:val="left" w:pos="3856"/>
              </w:tabs>
              <w:spacing w:line="276" w:lineRule="auto"/>
              <w:ind w:left="113" w:right="113"/>
              <w:jc w:val="both"/>
              <w:rPr>
                <w:szCs w:val="22"/>
                <w:lang w:eastAsia="en-US"/>
              </w:rPr>
            </w:pPr>
            <w:proofErr w:type="spellStart"/>
            <w:r w:rsidRPr="00F5251A">
              <w:rPr>
                <w:szCs w:val="22"/>
                <w:lang w:eastAsia="en-US"/>
              </w:rPr>
              <w:t>Анализ</w:t>
            </w:r>
            <w:proofErr w:type="spellEnd"/>
            <w:r w:rsidRPr="00F5251A">
              <w:rPr>
                <w:szCs w:val="22"/>
                <w:lang w:eastAsia="en-US"/>
              </w:rPr>
              <w:tab/>
            </w:r>
            <w:proofErr w:type="spellStart"/>
            <w:r w:rsidRPr="00F5251A">
              <w:rPr>
                <w:szCs w:val="22"/>
                <w:lang w:eastAsia="en-US"/>
              </w:rPr>
              <w:t>результатов</w:t>
            </w:r>
            <w:proofErr w:type="spellEnd"/>
            <w:r w:rsidRPr="00F5251A">
              <w:rPr>
                <w:szCs w:val="22"/>
                <w:lang w:eastAsia="en-US"/>
              </w:rPr>
              <w:tab/>
            </w:r>
            <w:proofErr w:type="spellStart"/>
            <w:r w:rsidRPr="00F5251A">
              <w:rPr>
                <w:szCs w:val="22"/>
                <w:lang w:eastAsia="en-US"/>
              </w:rPr>
              <w:t>входного</w:t>
            </w:r>
            <w:proofErr w:type="spellEnd"/>
            <w:r w:rsidRPr="00F5251A">
              <w:rPr>
                <w:szCs w:val="22"/>
                <w:lang w:eastAsia="en-US"/>
              </w:rPr>
              <w:tab/>
            </w:r>
            <w:proofErr w:type="spellStart"/>
            <w:r w:rsidRPr="00F5251A">
              <w:rPr>
                <w:szCs w:val="22"/>
                <w:lang w:eastAsia="en-US"/>
              </w:rPr>
              <w:t>контроля</w:t>
            </w:r>
            <w:proofErr w:type="spellEnd"/>
            <w:r w:rsidRPr="00F5251A">
              <w:rPr>
                <w:szCs w:val="22"/>
                <w:lang w:eastAsia="en-US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F888063" w14:textId="77777777" w:rsidR="00F5251A" w:rsidRPr="00F5251A" w:rsidRDefault="00F5251A" w:rsidP="00F5251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2B22DDB" w14:textId="77777777" w:rsidR="00F5251A" w:rsidRPr="00F5251A" w:rsidRDefault="00F5251A" w:rsidP="00F5251A">
            <w:pPr>
              <w:rPr>
                <w:sz w:val="22"/>
                <w:szCs w:val="22"/>
                <w:lang w:eastAsia="en-US"/>
              </w:rPr>
            </w:pPr>
          </w:p>
        </w:tc>
      </w:tr>
      <w:tr w:rsidR="0044464F" w:rsidRPr="0044464F" w14:paraId="73FB8F58" w14:textId="77777777" w:rsidTr="000D0429">
        <w:trPr>
          <w:trHeight w:val="266"/>
        </w:trPr>
        <w:tc>
          <w:tcPr>
            <w:tcW w:w="501" w:type="dxa"/>
            <w:tcBorders>
              <w:top w:val="nil"/>
              <w:bottom w:val="nil"/>
            </w:tcBorders>
          </w:tcPr>
          <w:p w14:paraId="3E926A76" w14:textId="77777777" w:rsidR="00F5251A" w:rsidRPr="00F5251A" w:rsidRDefault="00F5251A" w:rsidP="00F5251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5878" w:type="dxa"/>
            <w:tcBorders>
              <w:top w:val="nil"/>
              <w:bottom w:val="nil"/>
            </w:tcBorders>
          </w:tcPr>
          <w:p w14:paraId="120AF55B" w14:textId="77777777" w:rsidR="00F5251A" w:rsidRPr="00F5251A" w:rsidRDefault="00F5251A" w:rsidP="00F5251A">
            <w:pPr>
              <w:tabs>
                <w:tab w:val="left" w:pos="1794"/>
                <w:tab w:val="left" w:pos="2815"/>
                <w:tab w:val="left" w:pos="4595"/>
              </w:tabs>
              <w:spacing w:line="276" w:lineRule="auto"/>
              <w:ind w:right="113"/>
              <w:jc w:val="both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 xml:space="preserve">  </w:t>
            </w:r>
            <w:proofErr w:type="spellStart"/>
            <w:r w:rsidRPr="00F5251A">
              <w:rPr>
                <w:szCs w:val="22"/>
                <w:lang w:eastAsia="en-US"/>
              </w:rPr>
              <w:t>составление</w:t>
            </w:r>
            <w:proofErr w:type="spellEnd"/>
            <w:r w:rsidRPr="00F5251A">
              <w:rPr>
                <w:szCs w:val="22"/>
                <w:lang w:eastAsia="en-US"/>
              </w:rPr>
              <w:tab/>
            </w:r>
            <w:proofErr w:type="spellStart"/>
            <w:r w:rsidRPr="00F5251A">
              <w:rPr>
                <w:szCs w:val="22"/>
                <w:lang w:eastAsia="en-US"/>
              </w:rPr>
              <w:t>плана</w:t>
            </w:r>
            <w:proofErr w:type="spellEnd"/>
            <w:r w:rsidRPr="00F5251A">
              <w:rPr>
                <w:szCs w:val="22"/>
                <w:lang w:eastAsia="en-US"/>
              </w:rPr>
              <w:tab/>
            </w:r>
            <w:proofErr w:type="spellStart"/>
            <w:r w:rsidRPr="00F5251A">
              <w:rPr>
                <w:szCs w:val="22"/>
                <w:lang w:eastAsia="en-US"/>
              </w:rPr>
              <w:t>мероприятий</w:t>
            </w:r>
            <w:proofErr w:type="spellEnd"/>
            <w:r w:rsidRPr="00F5251A">
              <w:rPr>
                <w:szCs w:val="22"/>
                <w:lang w:eastAsia="en-US"/>
              </w:rPr>
              <w:tab/>
            </w:r>
            <w:proofErr w:type="spellStart"/>
            <w:r w:rsidRPr="00F5251A">
              <w:rPr>
                <w:szCs w:val="22"/>
                <w:lang w:eastAsia="en-US"/>
              </w:rPr>
              <w:t>по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9735849" w14:textId="77777777" w:rsidR="00F5251A" w:rsidRPr="00F5251A" w:rsidRDefault="00F5251A" w:rsidP="00F5251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0EB325" w14:textId="77777777" w:rsidR="00F5251A" w:rsidRPr="00F5251A" w:rsidRDefault="00F5251A" w:rsidP="00F5251A">
            <w:pPr>
              <w:spacing w:line="267" w:lineRule="exact"/>
              <w:rPr>
                <w:szCs w:val="22"/>
                <w:lang w:eastAsia="en-US"/>
              </w:rPr>
            </w:pPr>
          </w:p>
        </w:tc>
      </w:tr>
      <w:tr w:rsidR="0044464F" w:rsidRPr="0044464F" w14:paraId="231F0448" w14:textId="77777777" w:rsidTr="000D0429">
        <w:trPr>
          <w:trHeight w:val="266"/>
        </w:trPr>
        <w:tc>
          <w:tcPr>
            <w:tcW w:w="501" w:type="dxa"/>
            <w:tcBorders>
              <w:top w:val="nil"/>
              <w:bottom w:val="nil"/>
            </w:tcBorders>
          </w:tcPr>
          <w:p w14:paraId="14B71B4E" w14:textId="77777777" w:rsidR="00F5251A" w:rsidRPr="00F5251A" w:rsidRDefault="00F5251A" w:rsidP="00F5251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5878" w:type="dxa"/>
            <w:tcBorders>
              <w:top w:val="nil"/>
              <w:bottom w:val="nil"/>
            </w:tcBorders>
          </w:tcPr>
          <w:p w14:paraId="4F9F4E62" w14:textId="77777777" w:rsidR="00F5251A" w:rsidRPr="00F5251A" w:rsidRDefault="00F5251A" w:rsidP="00F5251A">
            <w:pPr>
              <w:tabs>
                <w:tab w:val="left" w:pos="1529"/>
              </w:tabs>
              <w:spacing w:line="276" w:lineRule="auto"/>
              <w:ind w:right="113"/>
              <w:jc w:val="both"/>
              <w:rPr>
                <w:szCs w:val="22"/>
                <w:lang w:val="ru-RU" w:eastAsia="en-US"/>
              </w:rPr>
            </w:pPr>
            <w:r w:rsidRPr="00F5251A">
              <w:rPr>
                <w:szCs w:val="22"/>
                <w:lang w:val="ru-RU" w:eastAsia="en-US"/>
              </w:rPr>
              <w:t xml:space="preserve">  коррекции</w:t>
            </w:r>
            <w:r w:rsidRPr="00F5251A">
              <w:rPr>
                <w:szCs w:val="22"/>
                <w:lang w:val="ru-RU" w:eastAsia="en-US"/>
              </w:rPr>
              <w:tab/>
              <w:t>знаний (план консультаций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D8EF7A5" w14:textId="77777777" w:rsidR="00F5251A" w:rsidRPr="00F5251A" w:rsidRDefault="00F5251A" w:rsidP="00F5251A">
            <w:pPr>
              <w:rPr>
                <w:sz w:val="18"/>
                <w:szCs w:val="22"/>
                <w:lang w:val="ru-RU" w:eastAsia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0BF39F3" w14:textId="77777777" w:rsidR="00F5251A" w:rsidRPr="00F5251A" w:rsidRDefault="00F5251A" w:rsidP="00F5251A">
            <w:pPr>
              <w:spacing w:line="246" w:lineRule="exact"/>
              <w:ind w:left="111"/>
              <w:rPr>
                <w:szCs w:val="22"/>
                <w:lang w:val="ru-RU" w:eastAsia="en-US"/>
              </w:rPr>
            </w:pPr>
          </w:p>
        </w:tc>
      </w:tr>
      <w:tr w:rsidR="0044464F" w:rsidRPr="0044464F" w14:paraId="1070629F" w14:textId="77777777" w:rsidTr="000D0429">
        <w:trPr>
          <w:trHeight w:val="266"/>
        </w:trPr>
        <w:tc>
          <w:tcPr>
            <w:tcW w:w="501" w:type="dxa"/>
            <w:tcBorders>
              <w:top w:val="nil"/>
              <w:bottom w:val="nil"/>
            </w:tcBorders>
          </w:tcPr>
          <w:p w14:paraId="77F4124C" w14:textId="77777777" w:rsidR="00F5251A" w:rsidRPr="00F5251A" w:rsidRDefault="00F5251A" w:rsidP="00F5251A">
            <w:pPr>
              <w:spacing w:line="276" w:lineRule="auto"/>
              <w:rPr>
                <w:sz w:val="18"/>
                <w:szCs w:val="22"/>
                <w:lang w:val="ru-RU" w:eastAsia="en-US"/>
              </w:rPr>
            </w:pPr>
          </w:p>
        </w:tc>
        <w:tc>
          <w:tcPr>
            <w:tcW w:w="5878" w:type="dxa"/>
            <w:tcBorders>
              <w:top w:val="nil"/>
              <w:bottom w:val="nil"/>
            </w:tcBorders>
          </w:tcPr>
          <w:p w14:paraId="696EED23" w14:textId="77777777" w:rsidR="00F5251A" w:rsidRPr="00F5251A" w:rsidRDefault="00F5251A" w:rsidP="00F5251A">
            <w:pPr>
              <w:spacing w:line="276" w:lineRule="auto"/>
              <w:ind w:left="113" w:right="113"/>
              <w:jc w:val="both"/>
              <w:rPr>
                <w:szCs w:val="22"/>
                <w:lang w:eastAsia="en-US"/>
              </w:rPr>
            </w:pPr>
            <w:proofErr w:type="spellStart"/>
            <w:r w:rsidRPr="00F5251A">
              <w:rPr>
                <w:szCs w:val="22"/>
                <w:lang w:eastAsia="en-US"/>
              </w:rPr>
              <w:t>дополнительных</w:t>
            </w:r>
            <w:proofErr w:type="spellEnd"/>
            <w:r w:rsidRPr="00F5251A">
              <w:rPr>
                <w:szCs w:val="22"/>
                <w:lang w:eastAsia="en-US"/>
              </w:rPr>
              <w:t xml:space="preserve"> </w:t>
            </w:r>
            <w:proofErr w:type="spellStart"/>
            <w:r w:rsidRPr="00F5251A">
              <w:rPr>
                <w:szCs w:val="22"/>
                <w:lang w:eastAsia="en-US"/>
              </w:rPr>
              <w:t>занятий</w:t>
            </w:r>
            <w:proofErr w:type="spellEnd"/>
            <w:r w:rsidRPr="00F5251A">
              <w:rPr>
                <w:szCs w:val="22"/>
                <w:lang w:eastAsia="en-US"/>
              </w:rPr>
              <w:t xml:space="preserve"> </w:t>
            </w:r>
            <w:proofErr w:type="spellStart"/>
            <w:r w:rsidRPr="00F5251A">
              <w:rPr>
                <w:szCs w:val="22"/>
                <w:lang w:eastAsia="en-US"/>
              </w:rPr>
              <w:t>для</w:t>
            </w:r>
            <w:proofErr w:type="spellEnd"/>
            <w:r w:rsidRPr="00F5251A">
              <w:rPr>
                <w:szCs w:val="22"/>
                <w:lang w:eastAsia="en-US"/>
              </w:rPr>
              <w:t xml:space="preserve"> </w:t>
            </w:r>
            <w:proofErr w:type="spellStart"/>
            <w:r w:rsidRPr="00F5251A">
              <w:rPr>
                <w:szCs w:val="22"/>
                <w:lang w:eastAsia="en-US"/>
              </w:rPr>
              <w:t>неуспевающих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F8C378C" w14:textId="77777777" w:rsidR="00F5251A" w:rsidRPr="00F5251A" w:rsidRDefault="00F5251A" w:rsidP="00F5251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13BDBEA" w14:textId="77777777" w:rsidR="00F5251A" w:rsidRPr="00F5251A" w:rsidRDefault="00F5251A" w:rsidP="00F5251A">
            <w:pPr>
              <w:spacing w:line="246" w:lineRule="exact"/>
              <w:ind w:left="111"/>
              <w:rPr>
                <w:szCs w:val="22"/>
                <w:lang w:eastAsia="en-US"/>
              </w:rPr>
            </w:pPr>
          </w:p>
        </w:tc>
      </w:tr>
      <w:tr w:rsidR="0044464F" w:rsidRPr="0044464F" w14:paraId="6DA119E6" w14:textId="77777777" w:rsidTr="000D0429">
        <w:trPr>
          <w:trHeight w:val="266"/>
        </w:trPr>
        <w:tc>
          <w:tcPr>
            <w:tcW w:w="501" w:type="dxa"/>
            <w:tcBorders>
              <w:top w:val="nil"/>
              <w:bottom w:val="nil"/>
            </w:tcBorders>
          </w:tcPr>
          <w:p w14:paraId="42843398" w14:textId="77777777" w:rsidR="00F5251A" w:rsidRPr="00F5251A" w:rsidRDefault="00F5251A" w:rsidP="00F5251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5878" w:type="dxa"/>
            <w:tcBorders>
              <w:top w:val="nil"/>
              <w:bottom w:val="nil"/>
            </w:tcBorders>
          </w:tcPr>
          <w:p w14:paraId="64BC3325" w14:textId="77777777" w:rsidR="00F5251A" w:rsidRPr="00F5251A" w:rsidRDefault="00F5251A" w:rsidP="00F5251A">
            <w:pPr>
              <w:spacing w:line="276" w:lineRule="auto"/>
              <w:ind w:left="113" w:right="113"/>
              <w:jc w:val="both"/>
              <w:rPr>
                <w:szCs w:val="22"/>
                <w:lang w:eastAsia="en-US"/>
              </w:rPr>
            </w:pPr>
            <w:proofErr w:type="spellStart"/>
            <w:r w:rsidRPr="00F5251A">
              <w:rPr>
                <w:szCs w:val="22"/>
                <w:lang w:eastAsia="en-US"/>
              </w:rPr>
              <w:t>обучающихся</w:t>
            </w:r>
            <w:proofErr w:type="spellEnd"/>
            <w:r w:rsidRPr="00F5251A">
              <w:rPr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30305FC" w14:textId="77777777" w:rsidR="00F5251A" w:rsidRPr="00F5251A" w:rsidRDefault="00F5251A" w:rsidP="00F5251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6094B78" w14:textId="77777777" w:rsidR="00F5251A" w:rsidRPr="00F5251A" w:rsidRDefault="00F5251A" w:rsidP="00F5251A">
            <w:pPr>
              <w:spacing w:line="246" w:lineRule="exact"/>
              <w:ind w:left="111"/>
              <w:rPr>
                <w:szCs w:val="22"/>
                <w:lang w:eastAsia="en-US"/>
              </w:rPr>
            </w:pPr>
          </w:p>
        </w:tc>
      </w:tr>
      <w:tr w:rsidR="0044464F" w:rsidRPr="0044464F" w14:paraId="42BF8DC7" w14:textId="77777777" w:rsidTr="000D0429">
        <w:trPr>
          <w:trHeight w:val="265"/>
        </w:trPr>
        <w:tc>
          <w:tcPr>
            <w:tcW w:w="501" w:type="dxa"/>
            <w:tcBorders>
              <w:top w:val="nil"/>
              <w:bottom w:val="nil"/>
            </w:tcBorders>
          </w:tcPr>
          <w:p w14:paraId="586B8E8E" w14:textId="77777777" w:rsidR="00F5251A" w:rsidRPr="00F5251A" w:rsidRDefault="00F5251A" w:rsidP="00F5251A">
            <w:pPr>
              <w:spacing w:line="276" w:lineRule="auto"/>
              <w:ind w:right="167"/>
              <w:jc w:val="right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3.</w:t>
            </w:r>
          </w:p>
          <w:p w14:paraId="3148BD1F" w14:textId="77777777" w:rsidR="00F5251A" w:rsidRPr="00F5251A" w:rsidRDefault="00F5251A" w:rsidP="00F5251A">
            <w:pPr>
              <w:spacing w:line="276" w:lineRule="auto"/>
              <w:ind w:right="167"/>
              <w:jc w:val="right"/>
              <w:rPr>
                <w:szCs w:val="22"/>
                <w:lang w:eastAsia="en-US"/>
              </w:rPr>
            </w:pPr>
          </w:p>
          <w:p w14:paraId="4E8C1871" w14:textId="77777777" w:rsidR="00F5251A" w:rsidRPr="00F5251A" w:rsidRDefault="00F5251A" w:rsidP="00F5251A">
            <w:pPr>
              <w:spacing w:line="276" w:lineRule="auto"/>
              <w:ind w:right="167"/>
              <w:jc w:val="right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4.</w:t>
            </w:r>
          </w:p>
        </w:tc>
        <w:tc>
          <w:tcPr>
            <w:tcW w:w="5878" w:type="dxa"/>
            <w:tcBorders>
              <w:top w:val="nil"/>
              <w:bottom w:val="nil"/>
            </w:tcBorders>
          </w:tcPr>
          <w:p w14:paraId="6F927A25" w14:textId="77777777" w:rsidR="00F5251A" w:rsidRPr="00F5251A" w:rsidRDefault="00F5251A" w:rsidP="00F5251A">
            <w:pPr>
              <w:spacing w:line="276" w:lineRule="auto"/>
              <w:ind w:left="105" w:right="113"/>
              <w:jc w:val="both"/>
              <w:rPr>
                <w:szCs w:val="22"/>
                <w:lang w:val="ru-RU" w:eastAsia="en-US"/>
              </w:rPr>
            </w:pPr>
            <w:proofErr w:type="gramStart"/>
            <w:r w:rsidRPr="00F5251A">
              <w:rPr>
                <w:szCs w:val="22"/>
                <w:lang w:val="ru-RU" w:eastAsia="en-US"/>
              </w:rPr>
              <w:t>Проведение  ВПР</w:t>
            </w:r>
            <w:proofErr w:type="gramEnd"/>
            <w:r w:rsidRPr="00F5251A">
              <w:rPr>
                <w:szCs w:val="22"/>
                <w:lang w:val="ru-RU" w:eastAsia="en-US"/>
              </w:rPr>
              <w:t xml:space="preserve"> по  общеобразовательным дисциплинам</w:t>
            </w:r>
          </w:p>
          <w:p w14:paraId="6164C823" w14:textId="77777777" w:rsidR="00F5251A" w:rsidRPr="00F5251A" w:rsidRDefault="00F5251A" w:rsidP="00F5251A">
            <w:pPr>
              <w:spacing w:line="276" w:lineRule="auto"/>
              <w:ind w:left="105" w:right="113"/>
              <w:jc w:val="both"/>
              <w:rPr>
                <w:szCs w:val="22"/>
                <w:lang w:val="ru-RU" w:eastAsia="en-US"/>
              </w:rPr>
            </w:pPr>
            <w:r w:rsidRPr="00F5251A">
              <w:rPr>
                <w:szCs w:val="22"/>
                <w:lang w:val="ru-RU" w:eastAsia="en-US"/>
              </w:rPr>
              <w:t>Ознакомление с планом работы НЦПРО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25ED9BA" w14:textId="77777777" w:rsidR="00F5251A" w:rsidRPr="00F5251A" w:rsidRDefault="00F5251A" w:rsidP="00F5251A">
            <w:pPr>
              <w:rPr>
                <w:sz w:val="18"/>
                <w:szCs w:val="22"/>
                <w:lang w:val="ru-RU" w:eastAsia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D3ADCE" w14:textId="77777777" w:rsidR="00F5251A" w:rsidRPr="00F5251A" w:rsidRDefault="00F5251A" w:rsidP="00F5251A">
            <w:pPr>
              <w:spacing w:line="246" w:lineRule="exact"/>
              <w:ind w:left="111"/>
              <w:rPr>
                <w:szCs w:val="22"/>
                <w:lang w:val="ru-RU" w:eastAsia="en-US"/>
              </w:rPr>
            </w:pPr>
          </w:p>
        </w:tc>
      </w:tr>
      <w:tr w:rsidR="0044464F" w:rsidRPr="0044464F" w14:paraId="30B5ACBD" w14:textId="77777777" w:rsidTr="000D0429">
        <w:trPr>
          <w:trHeight w:val="689"/>
        </w:trPr>
        <w:tc>
          <w:tcPr>
            <w:tcW w:w="501" w:type="dxa"/>
            <w:tcBorders>
              <w:top w:val="nil"/>
              <w:bottom w:val="single" w:sz="4" w:space="0" w:color="000000"/>
            </w:tcBorders>
          </w:tcPr>
          <w:p w14:paraId="49AEF23F" w14:textId="77777777" w:rsidR="00F5251A" w:rsidRPr="00F5251A" w:rsidRDefault="00F5251A" w:rsidP="00F5251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14:paraId="57902464" w14:textId="77777777" w:rsidR="00F5251A" w:rsidRPr="00F5251A" w:rsidRDefault="00F5251A" w:rsidP="00F52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51A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878" w:type="dxa"/>
            <w:tcBorders>
              <w:top w:val="nil"/>
              <w:bottom w:val="single" w:sz="4" w:space="0" w:color="000000"/>
            </w:tcBorders>
          </w:tcPr>
          <w:p w14:paraId="4FD0F16F" w14:textId="77777777" w:rsidR="00F5251A" w:rsidRPr="00F5251A" w:rsidRDefault="00F5251A" w:rsidP="00F5251A">
            <w:pPr>
              <w:spacing w:line="276" w:lineRule="auto"/>
              <w:ind w:left="105" w:right="113"/>
              <w:jc w:val="both"/>
              <w:rPr>
                <w:szCs w:val="22"/>
                <w:lang w:val="ru-RU" w:eastAsia="en-US"/>
              </w:rPr>
            </w:pPr>
            <w:proofErr w:type="spellStart"/>
            <w:r w:rsidRPr="00F5251A">
              <w:rPr>
                <w:szCs w:val="22"/>
                <w:lang w:val="ru-RU" w:eastAsia="en-US"/>
              </w:rPr>
              <w:t>г.Новосибирска</w:t>
            </w:r>
            <w:proofErr w:type="spellEnd"/>
            <w:r w:rsidRPr="00F5251A">
              <w:rPr>
                <w:szCs w:val="22"/>
                <w:lang w:val="ru-RU" w:eastAsia="en-US"/>
              </w:rPr>
              <w:t xml:space="preserve"> на 202</w:t>
            </w:r>
            <w:r w:rsidR="001B2289">
              <w:rPr>
                <w:szCs w:val="22"/>
                <w:lang w:val="ru-RU" w:eastAsia="en-US"/>
              </w:rPr>
              <w:t>3</w:t>
            </w:r>
            <w:r w:rsidRPr="00F5251A">
              <w:rPr>
                <w:szCs w:val="22"/>
                <w:lang w:val="ru-RU" w:eastAsia="en-US"/>
              </w:rPr>
              <w:t>-202</w:t>
            </w:r>
            <w:r w:rsidR="001B2289">
              <w:rPr>
                <w:szCs w:val="22"/>
                <w:lang w:val="ru-RU" w:eastAsia="en-US"/>
              </w:rPr>
              <w:t>4</w:t>
            </w:r>
            <w:r w:rsidRPr="00F5251A">
              <w:rPr>
                <w:szCs w:val="22"/>
                <w:lang w:val="ru-RU" w:eastAsia="en-US"/>
              </w:rPr>
              <w:t xml:space="preserve"> уч. год</w:t>
            </w:r>
          </w:p>
          <w:p w14:paraId="1DCB18C0" w14:textId="77777777" w:rsidR="00F5251A" w:rsidRPr="00F5251A" w:rsidRDefault="00F5251A" w:rsidP="00F5251A">
            <w:pPr>
              <w:spacing w:line="276" w:lineRule="auto"/>
              <w:ind w:left="105" w:right="113"/>
              <w:jc w:val="both"/>
              <w:rPr>
                <w:szCs w:val="22"/>
                <w:lang w:val="ru-RU" w:eastAsia="en-US"/>
              </w:rPr>
            </w:pPr>
            <w:r w:rsidRPr="00F5251A">
              <w:rPr>
                <w:szCs w:val="22"/>
                <w:lang w:val="ru-RU" w:eastAsia="en-US"/>
              </w:rPr>
              <w:t>Организация учебно-исследовательской деятельности студентов.</w:t>
            </w:r>
          </w:p>
          <w:p w14:paraId="13814708" w14:textId="77777777" w:rsidR="00F5251A" w:rsidRPr="00F5251A" w:rsidRDefault="00F5251A" w:rsidP="00F5251A">
            <w:pPr>
              <w:spacing w:line="276" w:lineRule="auto"/>
              <w:ind w:left="105" w:right="113"/>
              <w:jc w:val="both"/>
              <w:rPr>
                <w:szCs w:val="22"/>
                <w:lang w:val="ru-RU" w:eastAsia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</w:tcPr>
          <w:p w14:paraId="618ECA1B" w14:textId="77777777" w:rsidR="00F5251A" w:rsidRPr="00F5251A" w:rsidRDefault="00F5251A" w:rsidP="00F5251A">
            <w:pPr>
              <w:rPr>
                <w:szCs w:val="22"/>
                <w:lang w:val="ru-RU" w:eastAsia="en-US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000000"/>
            </w:tcBorders>
          </w:tcPr>
          <w:p w14:paraId="3DEC6399" w14:textId="77777777" w:rsidR="00F5251A" w:rsidRPr="00F5251A" w:rsidRDefault="00F5251A" w:rsidP="00F5251A">
            <w:pPr>
              <w:spacing w:line="267" w:lineRule="exact"/>
              <w:ind w:left="111"/>
              <w:rPr>
                <w:szCs w:val="22"/>
                <w:lang w:val="ru-RU" w:eastAsia="en-US"/>
              </w:rPr>
            </w:pPr>
          </w:p>
        </w:tc>
      </w:tr>
      <w:tr w:rsidR="0044464F" w:rsidRPr="0044464F" w14:paraId="4BAABB62" w14:textId="77777777" w:rsidTr="000D0429">
        <w:trPr>
          <w:trHeight w:val="689"/>
        </w:trPr>
        <w:tc>
          <w:tcPr>
            <w:tcW w:w="501" w:type="dxa"/>
            <w:tcBorders>
              <w:top w:val="nil"/>
              <w:bottom w:val="single" w:sz="4" w:space="0" w:color="auto"/>
            </w:tcBorders>
          </w:tcPr>
          <w:p w14:paraId="44B0A56D" w14:textId="77777777" w:rsidR="00F5251A" w:rsidRPr="00F5251A" w:rsidRDefault="00F5251A" w:rsidP="00F5251A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  <w:p w14:paraId="47C72D79" w14:textId="77777777" w:rsidR="00F5251A" w:rsidRPr="00F5251A" w:rsidRDefault="00F5251A" w:rsidP="001B22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51A">
              <w:rPr>
                <w:sz w:val="22"/>
                <w:szCs w:val="22"/>
                <w:lang w:eastAsia="en-US"/>
              </w:rPr>
              <w:t>1.</w:t>
            </w:r>
          </w:p>
          <w:p w14:paraId="3F2863DB" w14:textId="77777777" w:rsidR="00F5251A" w:rsidRPr="00F5251A" w:rsidRDefault="00F5251A" w:rsidP="00F52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51A">
              <w:rPr>
                <w:sz w:val="22"/>
                <w:szCs w:val="22"/>
                <w:lang w:eastAsia="en-US"/>
              </w:rPr>
              <w:t>2.</w:t>
            </w:r>
          </w:p>
          <w:p w14:paraId="0B8BADCA" w14:textId="77777777" w:rsidR="00F5251A" w:rsidRPr="00F5251A" w:rsidRDefault="00F5251A" w:rsidP="00F52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896E113" w14:textId="77777777" w:rsidR="00F5251A" w:rsidRPr="00F5251A" w:rsidRDefault="00F5251A" w:rsidP="00F52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F453C58" w14:textId="77777777" w:rsidR="00F5251A" w:rsidRPr="00F5251A" w:rsidRDefault="00F5251A" w:rsidP="001B22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51A">
              <w:rPr>
                <w:sz w:val="22"/>
                <w:szCs w:val="22"/>
                <w:lang w:eastAsia="en-US"/>
              </w:rPr>
              <w:t>3.</w:t>
            </w:r>
          </w:p>
          <w:p w14:paraId="3E28B66A" w14:textId="77777777" w:rsidR="00F5251A" w:rsidRPr="00F5251A" w:rsidRDefault="00F5251A" w:rsidP="00F52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51A">
              <w:rPr>
                <w:sz w:val="22"/>
                <w:szCs w:val="22"/>
                <w:lang w:eastAsia="en-US"/>
              </w:rPr>
              <w:t>4.</w:t>
            </w:r>
          </w:p>
          <w:p w14:paraId="3AEACE0F" w14:textId="77777777" w:rsidR="00F5251A" w:rsidRPr="00F5251A" w:rsidRDefault="00F5251A" w:rsidP="00F52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CEFEF36" w14:textId="77777777" w:rsidR="00F5251A" w:rsidRPr="00F5251A" w:rsidRDefault="00F5251A" w:rsidP="00F52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51A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878" w:type="dxa"/>
            <w:tcBorders>
              <w:top w:val="nil"/>
              <w:bottom w:val="single" w:sz="4" w:space="0" w:color="auto"/>
            </w:tcBorders>
          </w:tcPr>
          <w:p w14:paraId="7BB8DBAE" w14:textId="77777777" w:rsidR="00F5251A" w:rsidRPr="00F5251A" w:rsidRDefault="00F5251A" w:rsidP="00F5251A">
            <w:pPr>
              <w:spacing w:line="276" w:lineRule="auto"/>
              <w:ind w:left="105" w:right="113"/>
              <w:jc w:val="both"/>
              <w:rPr>
                <w:b/>
                <w:szCs w:val="22"/>
                <w:lang w:val="ru-RU" w:eastAsia="en-US"/>
              </w:rPr>
            </w:pPr>
            <w:r w:rsidRPr="00F5251A">
              <w:rPr>
                <w:b/>
                <w:szCs w:val="22"/>
                <w:lang w:val="ru-RU" w:eastAsia="en-US"/>
              </w:rPr>
              <w:lastRenderedPageBreak/>
              <w:t>Заседание № 3</w:t>
            </w:r>
          </w:p>
          <w:p w14:paraId="7DD0A615" w14:textId="77777777" w:rsidR="00F5251A" w:rsidRPr="00F5251A" w:rsidRDefault="00F5251A" w:rsidP="00F5251A">
            <w:pPr>
              <w:spacing w:line="276" w:lineRule="auto"/>
              <w:ind w:left="105" w:right="113"/>
              <w:jc w:val="both"/>
              <w:rPr>
                <w:szCs w:val="22"/>
                <w:lang w:val="ru-RU" w:eastAsia="en-US"/>
              </w:rPr>
            </w:pPr>
            <w:r w:rsidRPr="00F5251A">
              <w:rPr>
                <w:szCs w:val="22"/>
                <w:lang w:val="ru-RU" w:eastAsia="en-US"/>
              </w:rPr>
              <w:t>Сообщение по теме самообразования преподавателя Организация и проведение предметных дистанционных олимпиад на сайтах интернета.</w:t>
            </w:r>
          </w:p>
          <w:p w14:paraId="488067D8" w14:textId="77777777" w:rsidR="00F5251A" w:rsidRPr="00F5251A" w:rsidRDefault="00F5251A" w:rsidP="00F5251A">
            <w:pPr>
              <w:spacing w:line="276" w:lineRule="auto"/>
              <w:ind w:left="105" w:right="113"/>
              <w:jc w:val="both"/>
              <w:rPr>
                <w:szCs w:val="22"/>
                <w:lang w:val="ru-RU" w:eastAsia="en-US"/>
              </w:rPr>
            </w:pPr>
            <w:r w:rsidRPr="00F5251A">
              <w:rPr>
                <w:szCs w:val="22"/>
                <w:lang w:val="ru-RU" w:eastAsia="en-US"/>
              </w:rPr>
              <w:t>Система работы преподавателей по проектной деятельности первокурсников.</w:t>
            </w:r>
          </w:p>
          <w:p w14:paraId="011C98D2" w14:textId="77777777" w:rsidR="00F5251A" w:rsidRPr="00F5251A" w:rsidRDefault="00F5251A" w:rsidP="00F5251A">
            <w:pPr>
              <w:spacing w:line="276" w:lineRule="auto"/>
              <w:ind w:left="105" w:right="113"/>
              <w:jc w:val="both"/>
              <w:rPr>
                <w:szCs w:val="22"/>
                <w:lang w:val="ru-RU" w:eastAsia="en-US"/>
              </w:rPr>
            </w:pPr>
            <w:r w:rsidRPr="00F5251A">
              <w:rPr>
                <w:szCs w:val="22"/>
                <w:lang w:val="ru-RU" w:eastAsia="en-US"/>
              </w:rPr>
              <w:t xml:space="preserve">Формирование предметных и метапредметных </w:t>
            </w:r>
            <w:r w:rsidRPr="00F5251A">
              <w:rPr>
                <w:szCs w:val="22"/>
                <w:lang w:val="ru-RU" w:eastAsia="en-US"/>
              </w:rPr>
              <w:lastRenderedPageBreak/>
              <w:t>результатов при изучении истории и обществознания</w:t>
            </w:r>
          </w:p>
          <w:p w14:paraId="411F717A" w14:textId="77777777" w:rsidR="00F5251A" w:rsidRPr="00F5251A" w:rsidRDefault="00F5251A" w:rsidP="00F5251A">
            <w:pPr>
              <w:spacing w:line="276" w:lineRule="auto"/>
              <w:ind w:left="105" w:right="113"/>
              <w:jc w:val="both"/>
              <w:rPr>
                <w:szCs w:val="22"/>
                <w:lang w:eastAsia="en-US"/>
              </w:rPr>
            </w:pPr>
            <w:proofErr w:type="spellStart"/>
            <w:r w:rsidRPr="00F5251A">
              <w:rPr>
                <w:szCs w:val="22"/>
                <w:lang w:eastAsia="en-US"/>
              </w:rPr>
              <w:t>Обзор</w:t>
            </w:r>
            <w:proofErr w:type="spellEnd"/>
            <w:r w:rsidRPr="00F5251A">
              <w:rPr>
                <w:szCs w:val="22"/>
                <w:lang w:eastAsia="en-US"/>
              </w:rPr>
              <w:t xml:space="preserve"> </w:t>
            </w:r>
            <w:proofErr w:type="spellStart"/>
            <w:r w:rsidRPr="00F5251A">
              <w:rPr>
                <w:szCs w:val="22"/>
                <w:lang w:eastAsia="en-US"/>
              </w:rPr>
              <w:t>новинок</w:t>
            </w:r>
            <w:proofErr w:type="spellEnd"/>
            <w:r w:rsidRPr="00F5251A">
              <w:rPr>
                <w:szCs w:val="22"/>
                <w:lang w:eastAsia="en-US"/>
              </w:rPr>
              <w:t xml:space="preserve"> </w:t>
            </w:r>
            <w:proofErr w:type="spellStart"/>
            <w:r w:rsidRPr="00F5251A">
              <w:rPr>
                <w:szCs w:val="22"/>
                <w:lang w:eastAsia="en-US"/>
              </w:rPr>
              <w:t>учебно-методической</w:t>
            </w:r>
            <w:proofErr w:type="spellEnd"/>
            <w:r w:rsidRPr="00F5251A">
              <w:rPr>
                <w:szCs w:val="22"/>
                <w:lang w:eastAsia="en-US"/>
              </w:rPr>
              <w:t xml:space="preserve"> </w:t>
            </w:r>
            <w:proofErr w:type="spellStart"/>
            <w:r w:rsidRPr="00F5251A">
              <w:rPr>
                <w:szCs w:val="22"/>
                <w:lang w:eastAsia="en-US"/>
              </w:rPr>
              <w:t>литературы</w:t>
            </w:r>
            <w:proofErr w:type="spellEnd"/>
          </w:p>
          <w:p w14:paraId="6E513035" w14:textId="77777777" w:rsidR="00F5251A" w:rsidRPr="00F5251A" w:rsidRDefault="00F5251A" w:rsidP="00F5251A">
            <w:pPr>
              <w:spacing w:line="276" w:lineRule="auto"/>
              <w:ind w:left="105" w:right="113"/>
              <w:jc w:val="both"/>
              <w:rPr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BB35338" w14:textId="77777777" w:rsidR="00F5251A" w:rsidRPr="00F5251A" w:rsidRDefault="00F5251A" w:rsidP="00F5251A">
            <w:pPr>
              <w:spacing w:line="268" w:lineRule="exact"/>
              <w:ind w:left="106"/>
              <w:jc w:val="center"/>
              <w:rPr>
                <w:szCs w:val="22"/>
                <w:lang w:eastAsia="en-US"/>
              </w:rPr>
            </w:pPr>
            <w:proofErr w:type="spellStart"/>
            <w:r w:rsidRPr="00F5251A">
              <w:rPr>
                <w:szCs w:val="22"/>
                <w:lang w:eastAsia="en-US"/>
              </w:rPr>
              <w:lastRenderedPageBreak/>
              <w:t>Октябрь</w:t>
            </w:r>
            <w:proofErr w:type="spellEnd"/>
          </w:p>
        </w:tc>
        <w:tc>
          <w:tcPr>
            <w:tcW w:w="1984" w:type="dxa"/>
          </w:tcPr>
          <w:p w14:paraId="698C6FD2" w14:textId="77777777" w:rsidR="00F5251A" w:rsidRPr="00F5251A" w:rsidRDefault="00F5251A" w:rsidP="00F5251A">
            <w:pPr>
              <w:jc w:val="center"/>
              <w:rPr>
                <w:szCs w:val="22"/>
                <w:lang w:eastAsia="en-US"/>
              </w:rPr>
            </w:pPr>
            <w:proofErr w:type="spellStart"/>
            <w:r w:rsidRPr="00F5251A">
              <w:rPr>
                <w:szCs w:val="22"/>
                <w:lang w:eastAsia="en-US"/>
              </w:rPr>
              <w:t>Председатель</w:t>
            </w:r>
            <w:proofErr w:type="spellEnd"/>
            <w:r w:rsidRPr="00F5251A">
              <w:rPr>
                <w:szCs w:val="22"/>
                <w:lang w:eastAsia="en-US"/>
              </w:rPr>
              <w:t xml:space="preserve"> ПЦК, </w:t>
            </w:r>
            <w:proofErr w:type="spellStart"/>
            <w:r w:rsidRPr="00F5251A">
              <w:rPr>
                <w:szCs w:val="22"/>
                <w:lang w:eastAsia="en-US"/>
              </w:rPr>
              <w:t>преподаватели</w:t>
            </w:r>
            <w:proofErr w:type="spellEnd"/>
            <w:r w:rsidRPr="00F5251A">
              <w:rPr>
                <w:szCs w:val="22"/>
                <w:lang w:eastAsia="en-US"/>
              </w:rPr>
              <w:t xml:space="preserve"> ПЦК</w:t>
            </w:r>
          </w:p>
        </w:tc>
      </w:tr>
      <w:tr w:rsidR="0044464F" w:rsidRPr="0044464F" w14:paraId="5F6B689B" w14:textId="77777777" w:rsidTr="000D0429">
        <w:trPr>
          <w:trHeight w:val="689"/>
        </w:trPr>
        <w:tc>
          <w:tcPr>
            <w:tcW w:w="501" w:type="dxa"/>
            <w:tcBorders>
              <w:top w:val="nil"/>
              <w:bottom w:val="single" w:sz="4" w:space="0" w:color="auto"/>
            </w:tcBorders>
          </w:tcPr>
          <w:p w14:paraId="6FE36E3F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03096A51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1.</w:t>
            </w:r>
          </w:p>
          <w:p w14:paraId="1B40499E" w14:textId="77777777" w:rsidR="00F5251A" w:rsidRPr="00F5251A" w:rsidRDefault="00F5251A" w:rsidP="00F5251A">
            <w:pPr>
              <w:spacing w:before="2"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2.</w:t>
            </w:r>
          </w:p>
          <w:p w14:paraId="0C5501FA" w14:textId="77777777" w:rsidR="00F5251A" w:rsidRPr="00F5251A" w:rsidRDefault="00F5251A" w:rsidP="00F5251A">
            <w:pPr>
              <w:spacing w:before="2" w:line="276" w:lineRule="auto"/>
              <w:ind w:left="182"/>
              <w:rPr>
                <w:szCs w:val="22"/>
                <w:lang w:eastAsia="en-US"/>
              </w:rPr>
            </w:pPr>
          </w:p>
          <w:p w14:paraId="34399A8E" w14:textId="77777777" w:rsidR="00F5251A" w:rsidRPr="00F5251A" w:rsidRDefault="00F5251A" w:rsidP="00F5251A">
            <w:pPr>
              <w:spacing w:before="2"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3.</w:t>
            </w:r>
          </w:p>
          <w:p w14:paraId="20EAFF0C" w14:textId="77777777" w:rsidR="00F5251A" w:rsidRPr="00F5251A" w:rsidRDefault="00F5251A" w:rsidP="00F5251A">
            <w:pPr>
              <w:spacing w:before="2" w:line="276" w:lineRule="auto"/>
              <w:ind w:left="182"/>
              <w:rPr>
                <w:szCs w:val="22"/>
                <w:lang w:eastAsia="en-US"/>
              </w:rPr>
            </w:pPr>
          </w:p>
          <w:p w14:paraId="72473172" w14:textId="77777777" w:rsidR="00F5251A" w:rsidRPr="00F5251A" w:rsidRDefault="00F5251A" w:rsidP="00F5251A">
            <w:pPr>
              <w:spacing w:before="2"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4.</w:t>
            </w:r>
          </w:p>
        </w:tc>
        <w:tc>
          <w:tcPr>
            <w:tcW w:w="5878" w:type="dxa"/>
            <w:tcBorders>
              <w:top w:val="nil"/>
              <w:bottom w:val="single" w:sz="4" w:space="0" w:color="auto"/>
            </w:tcBorders>
          </w:tcPr>
          <w:p w14:paraId="3040C432" w14:textId="77777777" w:rsidR="00F5251A" w:rsidRPr="00F5251A" w:rsidRDefault="00F5251A" w:rsidP="00F5251A">
            <w:pPr>
              <w:spacing w:line="276" w:lineRule="auto"/>
              <w:ind w:left="105"/>
              <w:jc w:val="both"/>
              <w:rPr>
                <w:b/>
                <w:szCs w:val="22"/>
                <w:lang w:val="ru-RU" w:eastAsia="en-US"/>
              </w:rPr>
            </w:pPr>
            <w:r w:rsidRPr="00F5251A">
              <w:rPr>
                <w:b/>
                <w:szCs w:val="22"/>
                <w:lang w:val="ru-RU" w:eastAsia="en-US"/>
              </w:rPr>
              <w:t>Заседание № 4</w:t>
            </w:r>
          </w:p>
          <w:p w14:paraId="3FB38DA7" w14:textId="77777777" w:rsidR="00F5251A" w:rsidRPr="00F5251A" w:rsidRDefault="00F5251A" w:rsidP="00F5251A">
            <w:pPr>
              <w:spacing w:line="276" w:lineRule="auto"/>
              <w:ind w:left="105"/>
              <w:jc w:val="both"/>
              <w:rPr>
                <w:szCs w:val="22"/>
                <w:lang w:val="ru-RU" w:eastAsia="en-US"/>
              </w:rPr>
            </w:pPr>
            <w:r w:rsidRPr="00F5251A">
              <w:rPr>
                <w:szCs w:val="22"/>
                <w:lang w:val="ru-RU" w:eastAsia="en-US"/>
              </w:rPr>
              <w:t>Рассмотрение</w:t>
            </w:r>
            <w:r w:rsidRPr="00F5251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F5251A">
              <w:rPr>
                <w:szCs w:val="22"/>
                <w:lang w:val="ru-RU" w:eastAsia="en-US"/>
              </w:rPr>
              <w:t>текущих</w:t>
            </w:r>
            <w:r w:rsidRPr="00F5251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F5251A">
              <w:rPr>
                <w:szCs w:val="22"/>
                <w:lang w:val="ru-RU" w:eastAsia="en-US"/>
              </w:rPr>
              <w:t>вопросов</w:t>
            </w:r>
          </w:p>
          <w:p w14:paraId="664E1130" w14:textId="77777777" w:rsidR="00F5251A" w:rsidRPr="00F5251A" w:rsidRDefault="00F5251A" w:rsidP="00F5251A">
            <w:pPr>
              <w:spacing w:line="276" w:lineRule="auto"/>
              <w:ind w:left="105"/>
              <w:jc w:val="both"/>
              <w:rPr>
                <w:szCs w:val="22"/>
                <w:lang w:val="ru-RU" w:eastAsia="en-US"/>
              </w:rPr>
            </w:pPr>
            <w:r w:rsidRPr="00F5251A">
              <w:rPr>
                <w:szCs w:val="22"/>
                <w:lang w:val="ru-RU" w:eastAsia="en-US"/>
              </w:rPr>
              <w:t>О реализации единых требований преподавателя к контролю знаний, умений обучающихся.</w:t>
            </w:r>
          </w:p>
          <w:p w14:paraId="5BF65041" w14:textId="77777777" w:rsidR="00F5251A" w:rsidRPr="00F5251A" w:rsidRDefault="00F5251A" w:rsidP="00F5251A">
            <w:pPr>
              <w:spacing w:before="4" w:line="276" w:lineRule="auto"/>
              <w:ind w:left="105" w:right="193"/>
              <w:jc w:val="both"/>
              <w:rPr>
                <w:szCs w:val="22"/>
                <w:lang w:val="ru-RU" w:eastAsia="en-US"/>
              </w:rPr>
            </w:pPr>
            <w:r w:rsidRPr="00F5251A">
              <w:rPr>
                <w:szCs w:val="22"/>
                <w:lang w:val="ru-RU" w:eastAsia="en-US"/>
              </w:rPr>
              <w:t>Рассмотрение</w:t>
            </w:r>
            <w:r w:rsidRPr="00F5251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F5251A">
              <w:rPr>
                <w:szCs w:val="22"/>
                <w:lang w:val="ru-RU" w:eastAsia="en-US"/>
              </w:rPr>
              <w:t>и</w:t>
            </w:r>
            <w:r w:rsidRPr="00F5251A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F5251A">
              <w:rPr>
                <w:szCs w:val="22"/>
                <w:lang w:val="ru-RU" w:eastAsia="en-US"/>
              </w:rPr>
              <w:t>утверждение</w:t>
            </w:r>
            <w:r w:rsidRPr="00F5251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F5251A">
              <w:rPr>
                <w:szCs w:val="22"/>
                <w:lang w:val="ru-RU" w:eastAsia="en-US"/>
              </w:rPr>
              <w:t>тестов,</w:t>
            </w:r>
            <w:r w:rsidRPr="00F5251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F5251A">
              <w:rPr>
                <w:szCs w:val="22"/>
                <w:lang w:val="ru-RU" w:eastAsia="en-US"/>
              </w:rPr>
              <w:t>заданий</w:t>
            </w:r>
            <w:r w:rsidRPr="00F5251A">
              <w:rPr>
                <w:spacing w:val="-57"/>
                <w:szCs w:val="22"/>
                <w:lang w:val="ru-RU" w:eastAsia="en-US"/>
              </w:rPr>
              <w:t xml:space="preserve">   </w:t>
            </w:r>
            <w:r w:rsidRPr="00F5251A">
              <w:rPr>
                <w:szCs w:val="22"/>
                <w:lang w:val="ru-RU" w:eastAsia="en-US"/>
              </w:rPr>
              <w:t>для</w:t>
            </w:r>
            <w:r w:rsidRPr="00F5251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F5251A">
              <w:rPr>
                <w:szCs w:val="22"/>
                <w:lang w:val="ru-RU" w:eastAsia="en-US"/>
              </w:rPr>
              <w:t>проведения</w:t>
            </w:r>
            <w:r w:rsidRPr="00F5251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F5251A">
              <w:rPr>
                <w:szCs w:val="22"/>
                <w:lang w:val="ru-RU" w:eastAsia="en-US"/>
              </w:rPr>
              <w:t>промежуточной</w:t>
            </w:r>
            <w:r w:rsidRPr="00F5251A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F5251A">
              <w:rPr>
                <w:szCs w:val="22"/>
                <w:lang w:val="ru-RU" w:eastAsia="en-US"/>
              </w:rPr>
              <w:t>аттестации</w:t>
            </w:r>
          </w:p>
          <w:p w14:paraId="1371A415" w14:textId="77777777" w:rsidR="00F5251A" w:rsidRPr="00F5251A" w:rsidRDefault="00F5251A" w:rsidP="00F5251A">
            <w:pPr>
              <w:spacing w:before="4"/>
              <w:ind w:left="113" w:right="193"/>
              <w:jc w:val="both"/>
              <w:rPr>
                <w:szCs w:val="22"/>
                <w:lang w:val="ru-RU" w:eastAsia="en-US"/>
              </w:rPr>
            </w:pPr>
            <w:r w:rsidRPr="00F5251A">
              <w:rPr>
                <w:szCs w:val="22"/>
                <w:lang w:val="ru-RU" w:eastAsia="en-US"/>
              </w:rPr>
              <w:t>Анализ проведения ВПР по общеобразовательным дисциплинам</w:t>
            </w:r>
          </w:p>
          <w:p w14:paraId="09B084A3" w14:textId="77777777" w:rsidR="00F5251A" w:rsidRPr="00F5251A" w:rsidRDefault="00F5251A" w:rsidP="00F5251A">
            <w:pPr>
              <w:spacing w:before="4"/>
              <w:ind w:left="113" w:right="193"/>
              <w:jc w:val="both"/>
              <w:rPr>
                <w:szCs w:val="22"/>
                <w:lang w:val="ru-RU" w:eastAsia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53DD0DDF" w14:textId="77777777" w:rsidR="00F5251A" w:rsidRPr="00F5251A" w:rsidRDefault="00F5251A" w:rsidP="00F5251A">
            <w:pPr>
              <w:spacing w:line="276" w:lineRule="auto"/>
              <w:ind w:left="106"/>
              <w:jc w:val="center"/>
              <w:rPr>
                <w:szCs w:val="22"/>
                <w:lang w:eastAsia="en-US"/>
              </w:rPr>
            </w:pPr>
            <w:proofErr w:type="spellStart"/>
            <w:r w:rsidRPr="00F5251A">
              <w:rPr>
                <w:szCs w:val="22"/>
                <w:lang w:eastAsia="en-US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26A07BD" w14:textId="77777777" w:rsidR="00F5251A" w:rsidRPr="00F5251A" w:rsidRDefault="00F5251A" w:rsidP="00F5251A">
            <w:pPr>
              <w:spacing w:line="276" w:lineRule="auto"/>
              <w:ind w:right="57"/>
              <w:jc w:val="center"/>
              <w:rPr>
                <w:szCs w:val="22"/>
                <w:lang w:eastAsia="en-US"/>
              </w:rPr>
            </w:pPr>
            <w:proofErr w:type="spellStart"/>
            <w:r w:rsidRPr="00F5251A">
              <w:rPr>
                <w:szCs w:val="22"/>
                <w:lang w:eastAsia="en-US"/>
              </w:rPr>
              <w:t>Председатель</w:t>
            </w:r>
            <w:proofErr w:type="spellEnd"/>
            <w:r w:rsidRPr="00F5251A">
              <w:rPr>
                <w:szCs w:val="22"/>
                <w:lang w:eastAsia="en-US"/>
              </w:rPr>
              <w:t xml:space="preserve"> ПЦК, </w:t>
            </w:r>
            <w:proofErr w:type="spellStart"/>
            <w:r w:rsidRPr="00F5251A">
              <w:rPr>
                <w:szCs w:val="22"/>
                <w:lang w:eastAsia="en-US"/>
              </w:rPr>
              <w:t>преподаватели</w:t>
            </w:r>
            <w:proofErr w:type="spellEnd"/>
            <w:r w:rsidRPr="00F5251A">
              <w:rPr>
                <w:szCs w:val="22"/>
                <w:lang w:eastAsia="en-US"/>
              </w:rPr>
              <w:t xml:space="preserve"> ПЦК</w:t>
            </w:r>
          </w:p>
          <w:p w14:paraId="18B7D4CD" w14:textId="77777777" w:rsidR="00F5251A" w:rsidRPr="00F5251A" w:rsidRDefault="00F5251A" w:rsidP="00F5251A">
            <w:pPr>
              <w:spacing w:before="47" w:line="276" w:lineRule="auto"/>
              <w:ind w:left="111"/>
              <w:jc w:val="center"/>
              <w:rPr>
                <w:szCs w:val="22"/>
                <w:lang w:eastAsia="en-US"/>
              </w:rPr>
            </w:pPr>
          </w:p>
        </w:tc>
      </w:tr>
      <w:tr w:rsidR="0044464F" w:rsidRPr="0044464F" w14:paraId="640BAC08" w14:textId="77777777" w:rsidTr="000D0429">
        <w:trPr>
          <w:trHeight w:val="689"/>
        </w:trPr>
        <w:tc>
          <w:tcPr>
            <w:tcW w:w="501" w:type="dxa"/>
          </w:tcPr>
          <w:p w14:paraId="3698DBA0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212E5062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1.</w:t>
            </w:r>
          </w:p>
          <w:p w14:paraId="08CE8F7B" w14:textId="77777777" w:rsidR="00F5251A" w:rsidRPr="00F5251A" w:rsidRDefault="00F5251A" w:rsidP="00F5251A">
            <w:pPr>
              <w:spacing w:before="41" w:line="276" w:lineRule="auto"/>
              <w:ind w:right="167"/>
              <w:rPr>
                <w:szCs w:val="22"/>
                <w:lang w:eastAsia="en-US"/>
              </w:rPr>
            </w:pPr>
          </w:p>
          <w:p w14:paraId="776306EB" w14:textId="77777777" w:rsidR="00F5251A" w:rsidRPr="00F5251A" w:rsidRDefault="00F5251A" w:rsidP="00F5251A">
            <w:pPr>
              <w:spacing w:before="41" w:line="276" w:lineRule="auto"/>
              <w:ind w:right="167"/>
              <w:rPr>
                <w:szCs w:val="22"/>
                <w:lang w:eastAsia="en-US"/>
              </w:rPr>
            </w:pPr>
          </w:p>
          <w:p w14:paraId="2D0D7024" w14:textId="77777777" w:rsidR="00F5251A" w:rsidRPr="00F5251A" w:rsidRDefault="00F5251A" w:rsidP="00F5251A">
            <w:pPr>
              <w:spacing w:before="41" w:line="276" w:lineRule="auto"/>
              <w:ind w:right="167"/>
              <w:jc w:val="right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2.</w:t>
            </w:r>
          </w:p>
          <w:p w14:paraId="7793D7D6" w14:textId="77777777" w:rsidR="00F5251A" w:rsidRPr="00F5251A" w:rsidRDefault="00F5251A" w:rsidP="00F5251A">
            <w:pPr>
              <w:spacing w:before="41" w:line="276" w:lineRule="auto"/>
              <w:ind w:right="167"/>
              <w:jc w:val="right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3.</w:t>
            </w:r>
          </w:p>
          <w:p w14:paraId="7DCC26DF" w14:textId="77777777" w:rsidR="00F5251A" w:rsidRPr="00F5251A" w:rsidRDefault="00F5251A" w:rsidP="00F5251A">
            <w:pPr>
              <w:spacing w:before="41" w:line="276" w:lineRule="auto"/>
              <w:ind w:right="167"/>
              <w:jc w:val="right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4.</w:t>
            </w:r>
          </w:p>
        </w:tc>
        <w:tc>
          <w:tcPr>
            <w:tcW w:w="5878" w:type="dxa"/>
          </w:tcPr>
          <w:p w14:paraId="1BFC3C37" w14:textId="77777777" w:rsidR="00F5251A" w:rsidRPr="00F5251A" w:rsidRDefault="00F5251A" w:rsidP="00F5251A">
            <w:pPr>
              <w:spacing w:line="276" w:lineRule="auto"/>
              <w:ind w:left="105"/>
              <w:rPr>
                <w:b/>
                <w:szCs w:val="22"/>
                <w:lang w:val="ru-RU" w:eastAsia="en-US"/>
              </w:rPr>
            </w:pPr>
            <w:r w:rsidRPr="00F5251A">
              <w:rPr>
                <w:b/>
                <w:szCs w:val="22"/>
                <w:lang w:val="ru-RU" w:eastAsia="en-US"/>
              </w:rPr>
              <w:t>Заседание</w:t>
            </w:r>
            <w:r w:rsidRPr="00F5251A">
              <w:rPr>
                <w:b/>
                <w:spacing w:val="-2"/>
                <w:szCs w:val="22"/>
                <w:lang w:val="ru-RU" w:eastAsia="en-US"/>
              </w:rPr>
              <w:t xml:space="preserve"> </w:t>
            </w:r>
            <w:r w:rsidRPr="00F5251A">
              <w:rPr>
                <w:b/>
                <w:szCs w:val="22"/>
                <w:lang w:val="ru-RU" w:eastAsia="en-US"/>
              </w:rPr>
              <w:t>№</w:t>
            </w:r>
            <w:r w:rsidRPr="00F5251A">
              <w:rPr>
                <w:b/>
                <w:spacing w:val="-2"/>
                <w:szCs w:val="22"/>
                <w:lang w:val="ru-RU" w:eastAsia="en-US"/>
              </w:rPr>
              <w:t xml:space="preserve"> </w:t>
            </w:r>
            <w:r w:rsidRPr="00F5251A">
              <w:rPr>
                <w:b/>
                <w:szCs w:val="22"/>
                <w:lang w:val="ru-RU" w:eastAsia="en-US"/>
              </w:rPr>
              <w:t>5</w:t>
            </w:r>
          </w:p>
          <w:p w14:paraId="369EBF8E" w14:textId="77777777" w:rsidR="00F5251A" w:rsidRPr="00F5251A" w:rsidRDefault="00F5251A" w:rsidP="00F5251A">
            <w:pPr>
              <w:spacing w:line="276" w:lineRule="auto"/>
              <w:ind w:left="57" w:right="113"/>
              <w:jc w:val="both"/>
              <w:rPr>
                <w:b/>
                <w:szCs w:val="22"/>
                <w:lang w:val="ru-RU" w:eastAsia="en-US"/>
              </w:rPr>
            </w:pPr>
            <w:r w:rsidRPr="00F5251A">
              <w:rPr>
                <w:lang w:val="ru-RU" w:eastAsia="en-US"/>
              </w:rPr>
              <w:t>Подготовка студентов для участия в региональных олимпиадах и конкурсах по общеобразовательным дисциплинам.</w:t>
            </w:r>
          </w:p>
          <w:p w14:paraId="03277F8F" w14:textId="77777777" w:rsidR="00F5251A" w:rsidRPr="00F5251A" w:rsidRDefault="00F5251A" w:rsidP="00F5251A">
            <w:pPr>
              <w:spacing w:line="276" w:lineRule="auto"/>
              <w:ind w:left="57" w:right="113"/>
              <w:jc w:val="both"/>
              <w:rPr>
                <w:b/>
                <w:szCs w:val="22"/>
                <w:lang w:val="ru-RU" w:eastAsia="en-US"/>
              </w:rPr>
            </w:pPr>
            <w:r w:rsidRPr="00F5251A">
              <w:rPr>
                <w:lang w:val="ru-RU" w:eastAsia="en-US"/>
              </w:rPr>
              <w:t>О качестве ведения учебно-планирующей документации.</w:t>
            </w:r>
          </w:p>
          <w:p w14:paraId="1D5543AE" w14:textId="77777777" w:rsidR="00F5251A" w:rsidRPr="00F5251A" w:rsidRDefault="00F5251A" w:rsidP="00F5251A">
            <w:pPr>
              <w:spacing w:line="276" w:lineRule="auto"/>
              <w:ind w:left="57" w:right="113"/>
              <w:jc w:val="both"/>
              <w:rPr>
                <w:b/>
                <w:szCs w:val="22"/>
                <w:lang w:val="ru-RU" w:eastAsia="en-US"/>
              </w:rPr>
            </w:pPr>
            <w:r w:rsidRPr="00F5251A">
              <w:rPr>
                <w:lang w:val="ru-RU" w:eastAsia="en-US"/>
              </w:rPr>
              <w:t>Анализ посещенных мероприятий, проведенных преподавателями цикловой комиссии.</w:t>
            </w:r>
          </w:p>
          <w:p w14:paraId="6B121C90" w14:textId="77777777" w:rsidR="00F5251A" w:rsidRPr="00F5251A" w:rsidRDefault="00F5251A" w:rsidP="00F5251A">
            <w:pPr>
              <w:spacing w:line="276" w:lineRule="auto"/>
              <w:ind w:left="57" w:right="113"/>
              <w:jc w:val="both"/>
              <w:rPr>
                <w:lang w:eastAsia="en-US"/>
              </w:rPr>
            </w:pPr>
            <w:proofErr w:type="spellStart"/>
            <w:r w:rsidRPr="00F5251A">
              <w:rPr>
                <w:lang w:eastAsia="en-US"/>
              </w:rPr>
              <w:t>Подведение</w:t>
            </w:r>
            <w:proofErr w:type="spellEnd"/>
            <w:r w:rsidRPr="00F5251A">
              <w:rPr>
                <w:lang w:eastAsia="en-US"/>
              </w:rPr>
              <w:t xml:space="preserve"> </w:t>
            </w:r>
            <w:proofErr w:type="spellStart"/>
            <w:r w:rsidRPr="00F5251A">
              <w:rPr>
                <w:lang w:eastAsia="en-US"/>
              </w:rPr>
              <w:t>итогов</w:t>
            </w:r>
            <w:proofErr w:type="spellEnd"/>
            <w:r w:rsidRPr="00F5251A">
              <w:rPr>
                <w:lang w:eastAsia="en-US"/>
              </w:rPr>
              <w:t xml:space="preserve"> 1 </w:t>
            </w:r>
            <w:proofErr w:type="spellStart"/>
            <w:r w:rsidRPr="00F5251A">
              <w:rPr>
                <w:lang w:eastAsia="en-US"/>
              </w:rPr>
              <w:t>семестра</w:t>
            </w:r>
            <w:proofErr w:type="spellEnd"/>
            <w:r w:rsidRPr="00F5251A">
              <w:rPr>
                <w:lang w:eastAsia="en-US"/>
              </w:rPr>
              <w:t xml:space="preserve">. </w:t>
            </w:r>
          </w:p>
          <w:p w14:paraId="30DEB38E" w14:textId="77777777" w:rsidR="00F5251A" w:rsidRPr="00F5251A" w:rsidRDefault="00F5251A" w:rsidP="00F5251A">
            <w:pPr>
              <w:spacing w:line="276" w:lineRule="auto"/>
              <w:ind w:left="57" w:right="113"/>
              <w:jc w:val="both"/>
              <w:rPr>
                <w:lang w:eastAsia="en-US"/>
              </w:rPr>
            </w:pPr>
          </w:p>
        </w:tc>
        <w:tc>
          <w:tcPr>
            <w:tcW w:w="1985" w:type="dxa"/>
          </w:tcPr>
          <w:p w14:paraId="6A9B1025" w14:textId="77777777" w:rsidR="00F5251A" w:rsidRPr="00F5251A" w:rsidRDefault="00F5251A" w:rsidP="00F5251A">
            <w:pPr>
              <w:spacing w:line="276" w:lineRule="auto"/>
              <w:ind w:left="106"/>
              <w:jc w:val="center"/>
              <w:rPr>
                <w:szCs w:val="22"/>
                <w:lang w:eastAsia="en-US"/>
              </w:rPr>
            </w:pPr>
            <w:proofErr w:type="spellStart"/>
            <w:r w:rsidRPr="00F5251A">
              <w:rPr>
                <w:szCs w:val="22"/>
                <w:lang w:eastAsia="en-US"/>
              </w:rPr>
              <w:t>Декабрь</w:t>
            </w:r>
            <w:proofErr w:type="spellEnd"/>
          </w:p>
        </w:tc>
        <w:tc>
          <w:tcPr>
            <w:tcW w:w="1984" w:type="dxa"/>
          </w:tcPr>
          <w:p w14:paraId="59C7592B" w14:textId="77777777" w:rsidR="00F5251A" w:rsidRPr="00F5251A" w:rsidRDefault="00F5251A" w:rsidP="00F5251A">
            <w:pPr>
              <w:spacing w:before="24" w:line="276" w:lineRule="auto"/>
              <w:jc w:val="center"/>
              <w:rPr>
                <w:lang w:eastAsia="en-US"/>
              </w:rPr>
            </w:pPr>
            <w:proofErr w:type="spellStart"/>
            <w:r w:rsidRPr="00F5251A">
              <w:rPr>
                <w:lang w:eastAsia="en-US"/>
              </w:rPr>
              <w:t>Председатель</w:t>
            </w:r>
            <w:proofErr w:type="spellEnd"/>
            <w:r w:rsidRPr="00F5251A">
              <w:rPr>
                <w:lang w:eastAsia="en-US"/>
              </w:rPr>
              <w:t xml:space="preserve"> ПЦК, </w:t>
            </w:r>
            <w:proofErr w:type="spellStart"/>
            <w:r w:rsidRPr="00F5251A">
              <w:rPr>
                <w:lang w:eastAsia="en-US"/>
              </w:rPr>
              <w:t>преподаватели</w:t>
            </w:r>
            <w:proofErr w:type="spellEnd"/>
            <w:r w:rsidRPr="00F5251A">
              <w:rPr>
                <w:lang w:eastAsia="en-US"/>
              </w:rPr>
              <w:t xml:space="preserve"> </w:t>
            </w:r>
          </w:p>
          <w:p w14:paraId="4FB4BEE1" w14:textId="77777777" w:rsidR="00F5251A" w:rsidRPr="00F5251A" w:rsidRDefault="00F5251A" w:rsidP="00F5251A">
            <w:pPr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  <w:r w:rsidRPr="00F5251A">
              <w:rPr>
                <w:lang w:eastAsia="en-US"/>
              </w:rPr>
              <w:t>ПЦК</w:t>
            </w:r>
          </w:p>
        </w:tc>
      </w:tr>
      <w:tr w:rsidR="0044464F" w:rsidRPr="0044464F" w14:paraId="09BDAAD8" w14:textId="77777777" w:rsidTr="000D0429">
        <w:trPr>
          <w:trHeight w:val="689"/>
        </w:trPr>
        <w:tc>
          <w:tcPr>
            <w:tcW w:w="501" w:type="dxa"/>
          </w:tcPr>
          <w:p w14:paraId="2ED39722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0659C03B" w14:textId="77777777" w:rsidR="00F5251A" w:rsidRPr="00F5251A" w:rsidRDefault="00F5251A" w:rsidP="001B2289">
            <w:pPr>
              <w:spacing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1.</w:t>
            </w:r>
          </w:p>
          <w:p w14:paraId="3C3058D9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2.</w:t>
            </w:r>
          </w:p>
          <w:p w14:paraId="25CD4644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4F0D527A" w14:textId="77777777" w:rsidR="001B2289" w:rsidRDefault="001B2289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4D21FFDD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3.</w:t>
            </w:r>
          </w:p>
          <w:p w14:paraId="2C61B08E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4.</w:t>
            </w:r>
          </w:p>
        </w:tc>
        <w:tc>
          <w:tcPr>
            <w:tcW w:w="5878" w:type="dxa"/>
          </w:tcPr>
          <w:p w14:paraId="3ABF074F" w14:textId="77777777" w:rsidR="00F5251A" w:rsidRPr="00F5251A" w:rsidRDefault="00F5251A" w:rsidP="00F5251A">
            <w:pPr>
              <w:spacing w:line="276" w:lineRule="auto"/>
              <w:ind w:left="105"/>
              <w:rPr>
                <w:b/>
                <w:szCs w:val="22"/>
                <w:lang w:val="ru-RU" w:eastAsia="en-US"/>
              </w:rPr>
            </w:pPr>
            <w:r w:rsidRPr="00F5251A">
              <w:rPr>
                <w:b/>
                <w:szCs w:val="22"/>
                <w:lang w:val="ru-RU" w:eastAsia="en-US"/>
              </w:rPr>
              <w:t>Заседание</w:t>
            </w:r>
            <w:r w:rsidRPr="00F5251A">
              <w:rPr>
                <w:b/>
                <w:spacing w:val="-2"/>
                <w:szCs w:val="22"/>
                <w:lang w:val="ru-RU" w:eastAsia="en-US"/>
              </w:rPr>
              <w:t xml:space="preserve"> </w:t>
            </w:r>
            <w:r w:rsidRPr="00F5251A">
              <w:rPr>
                <w:b/>
                <w:szCs w:val="22"/>
                <w:lang w:val="ru-RU" w:eastAsia="en-US"/>
              </w:rPr>
              <w:t>№</w:t>
            </w:r>
            <w:r w:rsidRPr="00F5251A">
              <w:rPr>
                <w:b/>
                <w:spacing w:val="-2"/>
                <w:szCs w:val="22"/>
                <w:lang w:val="ru-RU" w:eastAsia="en-US"/>
              </w:rPr>
              <w:t xml:space="preserve"> </w:t>
            </w:r>
            <w:r w:rsidRPr="00F5251A">
              <w:rPr>
                <w:b/>
                <w:szCs w:val="22"/>
                <w:lang w:val="ru-RU" w:eastAsia="en-US"/>
              </w:rPr>
              <w:t>6</w:t>
            </w:r>
          </w:p>
          <w:p w14:paraId="4D8845BA" w14:textId="77777777" w:rsidR="001B2289" w:rsidRDefault="00F5251A" w:rsidP="00F5251A">
            <w:pPr>
              <w:spacing w:line="276" w:lineRule="auto"/>
              <w:ind w:left="57" w:right="113"/>
              <w:jc w:val="both"/>
              <w:rPr>
                <w:lang w:val="ru-RU" w:eastAsia="en-US"/>
              </w:rPr>
            </w:pPr>
            <w:r w:rsidRPr="00F5251A">
              <w:rPr>
                <w:lang w:val="ru-RU" w:eastAsia="en-US"/>
              </w:rPr>
              <w:t xml:space="preserve">Сообщение по теме самообразования преподавателя Мониторинг качества знаний и результативности обучения – итоги успеваемости по предметам за первое полугодие. </w:t>
            </w:r>
          </w:p>
          <w:p w14:paraId="7FE7DD36" w14:textId="77777777" w:rsidR="00F5251A" w:rsidRPr="001B2289" w:rsidRDefault="00F5251A" w:rsidP="00F5251A">
            <w:pPr>
              <w:spacing w:line="276" w:lineRule="auto"/>
              <w:ind w:left="57" w:right="113"/>
              <w:jc w:val="both"/>
              <w:rPr>
                <w:lang w:val="ru-RU" w:eastAsia="en-US"/>
              </w:rPr>
            </w:pPr>
            <w:r w:rsidRPr="001B2289">
              <w:rPr>
                <w:lang w:val="ru-RU" w:eastAsia="en-US"/>
              </w:rPr>
              <w:t>Планирование работы с неуспевающими.</w:t>
            </w:r>
          </w:p>
          <w:p w14:paraId="7D1E6F5A" w14:textId="77777777" w:rsidR="00F5251A" w:rsidRPr="001B2289" w:rsidRDefault="00F5251A" w:rsidP="00F5251A">
            <w:pPr>
              <w:spacing w:line="276" w:lineRule="auto"/>
              <w:ind w:left="57" w:right="113"/>
              <w:jc w:val="both"/>
              <w:rPr>
                <w:szCs w:val="22"/>
                <w:lang w:val="ru-RU" w:eastAsia="en-US"/>
              </w:rPr>
            </w:pPr>
            <w:r w:rsidRPr="001B2289">
              <w:rPr>
                <w:szCs w:val="22"/>
                <w:lang w:val="ru-RU" w:eastAsia="en-US"/>
              </w:rPr>
              <w:t>Рассмотрение</w:t>
            </w:r>
            <w:r w:rsidRPr="001B2289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1B2289">
              <w:rPr>
                <w:szCs w:val="22"/>
                <w:lang w:val="ru-RU" w:eastAsia="en-US"/>
              </w:rPr>
              <w:t>текущих</w:t>
            </w:r>
            <w:r w:rsidRPr="001B2289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1B2289">
              <w:rPr>
                <w:szCs w:val="22"/>
                <w:lang w:val="ru-RU" w:eastAsia="en-US"/>
              </w:rPr>
              <w:t>вопросов</w:t>
            </w:r>
          </w:p>
          <w:p w14:paraId="13A2D0F3" w14:textId="77777777" w:rsidR="00F5251A" w:rsidRPr="001B2289" w:rsidRDefault="00F5251A" w:rsidP="00F5251A">
            <w:pPr>
              <w:spacing w:line="276" w:lineRule="auto"/>
              <w:ind w:left="57" w:right="113"/>
              <w:jc w:val="both"/>
              <w:rPr>
                <w:szCs w:val="22"/>
                <w:lang w:val="ru-RU" w:eastAsia="en-US"/>
              </w:rPr>
            </w:pPr>
          </w:p>
        </w:tc>
        <w:tc>
          <w:tcPr>
            <w:tcW w:w="1985" w:type="dxa"/>
          </w:tcPr>
          <w:p w14:paraId="6836BA7D" w14:textId="77777777" w:rsidR="00F5251A" w:rsidRPr="00F5251A" w:rsidRDefault="00F5251A" w:rsidP="00F5251A">
            <w:pPr>
              <w:spacing w:line="276" w:lineRule="auto"/>
              <w:ind w:left="106"/>
              <w:jc w:val="center"/>
              <w:rPr>
                <w:szCs w:val="22"/>
                <w:lang w:eastAsia="en-US"/>
              </w:rPr>
            </w:pPr>
            <w:proofErr w:type="spellStart"/>
            <w:r w:rsidRPr="00F5251A">
              <w:rPr>
                <w:szCs w:val="22"/>
                <w:lang w:eastAsia="en-US"/>
              </w:rPr>
              <w:t>Январь</w:t>
            </w:r>
            <w:proofErr w:type="spellEnd"/>
            <w:r w:rsidRPr="00F5251A">
              <w:rPr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14:paraId="169D40CD" w14:textId="77777777" w:rsidR="00F5251A" w:rsidRPr="00F5251A" w:rsidRDefault="00F5251A" w:rsidP="00F5251A">
            <w:pPr>
              <w:spacing w:before="24" w:line="276" w:lineRule="auto"/>
              <w:jc w:val="center"/>
              <w:rPr>
                <w:lang w:eastAsia="en-US"/>
              </w:rPr>
            </w:pPr>
            <w:proofErr w:type="spellStart"/>
            <w:r w:rsidRPr="00F5251A">
              <w:rPr>
                <w:lang w:eastAsia="en-US"/>
              </w:rPr>
              <w:t>Председатель</w:t>
            </w:r>
            <w:proofErr w:type="spellEnd"/>
            <w:r w:rsidRPr="00F5251A">
              <w:rPr>
                <w:lang w:eastAsia="en-US"/>
              </w:rPr>
              <w:t xml:space="preserve"> ПЦК, </w:t>
            </w:r>
            <w:proofErr w:type="spellStart"/>
            <w:r w:rsidRPr="00F5251A">
              <w:rPr>
                <w:lang w:eastAsia="en-US"/>
              </w:rPr>
              <w:t>преподаватели</w:t>
            </w:r>
            <w:proofErr w:type="spellEnd"/>
            <w:r w:rsidRPr="00F5251A">
              <w:rPr>
                <w:lang w:eastAsia="en-US"/>
              </w:rPr>
              <w:t xml:space="preserve"> </w:t>
            </w:r>
          </w:p>
          <w:p w14:paraId="29CBC7D3" w14:textId="77777777" w:rsidR="00F5251A" w:rsidRPr="00F5251A" w:rsidRDefault="00F5251A" w:rsidP="00F5251A">
            <w:pPr>
              <w:spacing w:before="24" w:line="276" w:lineRule="auto"/>
              <w:jc w:val="center"/>
              <w:rPr>
                <w:lang w:eastAsia="en-US"/>
              </w:rPr>
            </w:pPr>
            <w:r w:rsidRPr="00F5251A">
              <w:rPr>
                <w:lang w:eastAsia="en-US"/>
              </w:rPr>
              <w:t>ПЦК</w:t>
            </w:r>
          </w:p>
        </w:tc>
      </w:tr>
      <w:tr w:rsidR="0044464F" w:rsidRPr="0044464F" w14:paraId="30F37A2F" w14:textId="77777777" w:rsidTr="000D0429">
        <w:trPr>
          <w:trHeight w:val="689"/>
        </w:trPr>
        <w:tc>
          <w:tcPr>
            <w:tcW w:w="501" w:type="dxa"/>
          </w:tcPr>
          <w:p w14:paraId="4C4FD4FE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2DAAFAC7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1.</w:t>
            </w:r>
          </w:p>
          <w:p w14:paraId="13636A5B" w14:textId="77777777" w:rsidR="00F5251A" w:rsidRPr="00F5251A" w:rsidRDefault="00F5251A" w:rsidP="00F5251A">
            <w:pPr>
              <w:spacing w:line="276" w:lineRule="auto"/>
              <w:rPr>
                <w:szCs w:val="22"/>
                <w:lang w:eastAsia="en-US"/>
              </w:rPr>
            </w:pPr>
          </w:p>
          <w:p w14:paraId="67F3D22A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2.</w:t>
            </w:r>
          </w:p>
          <w:p w14:paraId="0FD27C70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18FC8CBD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3.</w:t>
            </w:r>
          </w:p>
        </w:tc>
        <w:tc>
          <w:tcPr>
            <w:tcW w:w="5878" w:type="dxa"/>
          </w:tcPr>
          <w:p w14:paraId="2BAFDD0B" w14:textId="77777777" w:rsidR="00F5251A" w:rsidRPr="00F5251A" w:rsidRDefault="00F5251A" w:rsidP="00F5251A">
            <w:pPr>
              <w:spacing w:line="276" w:lineRule="auto"/>
              <w:ind w:left="105"/>
              <w:rPr>
                <w:b/>
                <w:szCs w:val="22"/>
                <w:lang w:val="ru-RU" w:eastAsia="en-US"/>
              </w:rPr>
            </w:pPr>
            <w:r w:rsidRPr="00F5251A">
              <w:rPr>
                <w:b/>
                <w:szCs w:val="22"/>
                <w:lang w:val="ru-RU" w:eastAsia="en-US"/>
              </w:rPr>
              <w:t>Заседание</w:t>
            </w:r>
            <w:r w:rsidRPr="00F5251A">
              <w:rPr>
                <w:b/>
                <w:spacing w:val="-2"/>
                <w:szCs w:val="22"/>
                <w:lang w:val="ru-RU" w:eastAsia="en-US"/>
              </w:rPr>
              <w:t xml:space="preserve"> </w:t>
            </w:r>
            <w:r w:rsidRPr="00F5251A">
              <w:rPr>
                <w:b/>
                <w:szCs w:val="22"/>
                <w:lang w:val="ru-RU" w:eastAsia="en-US"/>
              </w:rPr>
              <w:t>№</w:t>
            </w:r>
            <w:r w:rsidRPr="00F5251A">
              <w:rPr>
                <w:b/>
                <w:spacing w:val="-2"/>
                <w:szCs w:val="22"/>
                <w:lang w:val="ru-RU" w:eastAsia="en-US"/>
              </w:rPr>
              <w:t xml:space="preserve"> </w:t>
            </w:r>
            <w:r w:rsidRPr="00F5251A">
              <w:rPr>
                <w:b/>
                <w:szCs w:val="22"/>
                <w:lang w:val="ru-RU" w:eastAsia="en-US"/>
              </w:rPr>
              <w:t>7</w:t>
            </w:r>
          </w:p>
          <w:p w14:paraId="14BFB32F" w14:textId="77777777" w:rsidR="00F5251A" w:rsidRPr="00F5251A" w:rsidRDefault="00F5251A" w:rsidP="00F5251A">
            <w:pPr>
              <w:spacing w:line="276" w:lineRule="auto"/>
              <w:ind w:left="105"/>
              <w:jc w:val="both"/>
              <w:rPr>
                <w:b/>
                <w:szCs w:val="22"/>
                <w:lang w:val="ru-RU" w:eastAsia="en-US"/>
              </w:rPr>
            </w:pPr>
            <w:r w:rsidRPr="00F5251A">
              <w:rPr>
                <w:szCs w:val="22"/>
                <w:lang w:val="ru-RU" w:eastAsia="en-US"/>
              </w:rPr>
              <w:t>Использование дистанционных образовательных технологий в образовательном процессе (обсуждение).</w:t>
            </w:r>
          </w:p>
          <w:p w14:paraId="1949D0CB" w14:textId="77777777" w:rsidR="00F5251A" w:rsidRPr="00F5251A" w:rsidRDefault="00F5251A" w:rsidP="00F5251A">
            <w:pPr>
              <w:spacing w:line="276" w:lineRule="auto"/>
              <w:ind w:left="105" w:right="57"/>
              <w:jc w:val="both"/>
              <w:rPr>
                <w:szCs w:val="22"/>
                <w:lang w:val="ru-RU" w:eastAsia="en-US"/>
              </w:rPr>
            </w:pPr>
            <w:r w:rsidRPr="00F5251A">
              <w:rPr>
                <w:szCs w:val="22"/>
                <w:lang w:val="ru-RU" w:eastAsia="en-US"/>
              </w:rPr>
              <w:t>Подготовка</w:t>
            </w:r>
            <w:r w:rsidRPr="00F5251A">
              <w:rPr>
                <w:spacing w:val="-12"/>
                <w:szCs w:val="22"/>
                <w:lang w:val="ru-RU" w:eastAsia="en-US"/>
              </w:rPr>
              <w:t xml:space="preserve"> </w:t>
            </w:r>
            <w:r w:rsidRPr="00F5251A">
              <w:rPr>
                <w:szCs w:val="22"/>
                <w:lang w:val="ru-RU" w:eastAsia="en-US"/>
              </w:rPr>
              <w:t>к</w:t>
            </w:r>
            <w:r w:rsidRPr="00F5251A">
              <w:rPr>
                <w:spacing w:val="-13"/>
                <w:szCs w:val="22"/>
                <w:lang w:val="ru-RU" w:eastAsia="en-US"/>
              </w:rPr>
              <w:t xml:space="preserve"> </w:t>
            </w:r>
            <w:r w:rsidRPr="00F5251A">
              <w:rPr>
                <w:szCs w:val="22"/>
                <w:lang w:val="ru-RU" w:eastAsia="en-US"/>
              </w:rPr>
              <w:t>проведению</w:t>
            </w:r>
            <w:r w:rsidRPr="00F5251A">
              <w:rPr>
                <w:spacing w:val="-12"/>
                <w:szCs w:val="22"/>
                <w:lang w:val="ru-RU" w:eastAsia="en-US"/>
              </w:rPr>
              <w:t xml:space="preserve"> </w:t>
            </w:r>
            <w:r w:rsidRPr="00F5251A">
              <w:rPr>
                <w:szCs w:val="22"/>
                <w:lang w:val="ru-RU" w:eastAsia="en-US"/>
              </w:rPr>
              <w:t>декады</w:t>
            </w:r>
            <w:r w:rsidRPr="00F5251A">
              <w:rPr>
                <w:spacing w:val="-10"/>
                <w:szCs w:val="22"/>
                <w:lang w:val="ru-RU" w:eastAsia="en-US"/>
              </w:rPr>
              <w:t xml:space="preserve"> </w:t>
            </w:r>
            <w:r w:rsidRPr="00F5251A">
              <w:rPr>
                <w:szCs w:val="22"/>
                <w:lang w:val="ru-RU" w:eastAsia="en-US"/>
              </w:rPr>
              <w:t xml:space="preserve">по общеобразовательным </w:t>
            </w:r>
            <w:proofErr w:type="gramStart"/>
            <w:r w:rsidRPr="00F5251A">
              <w:rPr>
                <w:szCs w:val="22"/>
                <w:lang w:val="ru-RU" w:eastAsia="en-US"/>
              </w:rPr>
              <w:t>предметам</w:t>
            </w:r>
            <w:r w:rsidRPr="00F5251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F5251A">
              <w:rPr>
                <w:szCs w:val="22"/>
                <w:lang w:val="ru-RU" w:eastAsia="en-US"/>
              </w:rPr>
              <w:t>.</w:t>
            </w:r>
            <w:proofErr w:type="gramEnd"/>
          </w:p>
          <w:p w14:paraId="3FDBB07F" w14:textId="77777777" w:rsidR="00F5251A" w:rsidRPr="00F5251A" w:rsidRDefault="00F5251A" w:rsidP="00F5251A">
            <w:pPr>
              <w:spacing w:line="276" w:lineRule="auto"/>
              <w:ind w:left="105" w:right="57"/>
              <w:jc w:val="both"/>
              <w:rPr>
                <w:szCs w:val="22"/>
                <w:lang w:eastAsia="en-US"/>
              </w:rPr>
            </w:pPr>
            <w:proofErr w:type="spellStart"/>
            <w:r w:rsidRPr="00F5251A">
              <w:rPr>
                <w:szCs w:val="22"/>
                <w:lang w:eastAsia="en-US"/>
              </w:rPr>
              <w:t>Рассмотрение</w:t>
            </w:r>
            <w:proofErr w:type="spellEnd"/>
            <w:r w:rsidRPr="00F5251A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F5251A">
              <w:rPr>
                <w:szCs w:val="22"/>
                <w:lang w:eastAsia="en-US"/>
              </w:rPr>
              <w:t>текущих</w:t>
            </w:r>
            <w:proofErr w:type="spellEnd"/>
            <w:r w:rsidRPr="00F5251A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F5251A">
              <w:rPr>
                <w:szCs w:val="22"/>
                <w:lang w:eastAsia="en-US"/>
              </w:rPr>
              <w:t>вопросов</w:t>
            </w:r>
            <w:proofErr w:type="spellEnd"/>
          </w:p>
          <w:p w14:paraId="6A0ECD2E" w14:textId="77777777" w:rsidR="00F5251A" w:rsidRPr="00F5251A" w:rsidRDefault="00F5251A" w:rsidP="00F5251A">
            <w:pPr>
              <w:spacing w:line="276" w:lineRule="auto"/>
              <w:ind w:left="105" w:right="57"/>
              <w:jc w:val="both"/>
              <w:rPr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4E23DC5" w14:textId="77777777" w:rsidR="00F5251A" w:rsidRPr="00F5251A" w:rsidRDefault="00F5251A" w:rsidP="00F5251A">
            <w:pPr>
              <w:spacing w:line="276" w:lineRule="auto"/>
              <w:ind w:left="106"/>
              <w:jc w:val="center"/>
              <w:rPr>
                <w:szCs w:val="22"/>
                <w:lang w:eastAsia="en-US"/>
              </w:rPr>
            </w:pPr>
            <w:proofErr w:type="spellStart"/>
            <w:r w:rsidRPr="00F5251A">
              <w:rPr>
                <w:szCs w:val="22"/>
                <w:lang w:eastAsia="en-US"/>
              </w:rPr>
              <w:t>Февраль</w:t>
            </w:r>
            <w:proofErr w:type="spellEnd"/>
            <w:r w:rsidRPr="00F5251A">
              <w:rPr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14:paraId="0668832A" w14:textId="77777777" w:rsidR="00F5251A" w:rsidRPr="00F5251A" w:rsidRDefault="00F5251A" w:rsidP="00F5251A">
            <w:pPr>
              <w:spacing w:before="24" w:line="276" w:lineRule="auto"/>
              <w:jc w:val="center"/>
              <w:rPr>
                <w:lang w:eastAsia="en-US"/>
              </w:rPr>
            </w:pPr>
            <w:proofErr w:type="spellStart"/>
            <w:r w:rsidRPr="00F5251A">
              <w:rPr>
                <w:lang w:eastAsia="en-US"/>
              </w:rPr>
              <w:t>Председатель</w:t>
            </w:r>
            <w:proofErr w:type="spellEnd"/>
            <w:r w:rsidRPr="00F5251A">
              <w:rPr>
                <w:lang w:eastAsia="en-US"/>
              </w:rPr>
              <w:t xml:space="preserve"> ПЦК, </w:t>
            </w:r>
            <w:proofErr w:type="spellStart"/>
            <w:r w:rsidRPr="00F5251A">
              <w:rPr>
                <w:lang w:eastAsia="en-US"/>
              </w:rPr>
              <w:t>преподаватели</w:t>
            </w:r>
            <w:proofErr w:type="spellEnd"/>
            <w:r w:rsidRPr="00F5251A">
              <w:rPr>
                <w:lang w:eastAsia="en-US"/>
              </w:rPr>
              <w:t xml:space="preserve"> </w:t>
            </w:r>
          </w:p>
          <w:p w14:paraId="727C9881" w14:textId="77777777" w:rsidR="00F5251A" w:rsidRPr="00F5251A" w:rsidRDefault="00F5251A" w:rsidP="00F5251A">
            <w:pPr>
              <w:spacing w:before="24" w:line="276" w:lineRule="auto"/>
              <w:jc w:val="center"/>
              <w:rPr>
                <w:lang w:eastAsia="en-US"/>
              </w:rPr>
            </w:pPr>
            <w:r w:rsidRPr="00F5251A">
              <w:rPr>
                <w:lang w:eastAsia="en-US"/>
              </w:rPr>
              <w:t>ПЦК</w:t>
            </w:r>
          </w:p>
        </w:tc>
      </w:tr>
      <w:tr w:rsidR="0044464F" w:rsidRPr="0044464F" w14:paraId="49E18178" w14:textId="77777777" w:rsidTr="000D0429">
        <w:trPr>
          <w:trHeight w:val="689"/>
        </w:trPr>
        <w:tc>
          <w:tcPr>
            <w:tcW w:w="501" w:type="dxa"/>
          </w:tcPr>
          <w:p w14:paraId="07A33784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1B957FA6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1.</w:t>
            </w:r>
          </w:p>
          <w:p w14:paraId="514EBBBA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54849FCB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7EF304AF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2.</w:t>
            </w:r>
          </w:p>
          <w:p w14:paraId="4C07BAE3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5F99867B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1FC90BBB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3.</w:t>
            </w:r>
          </w:p>
        </w:tc>
        <w:tc>
          <w:tcPr>
            <w:tcW w:w="5878" w:type="dxa"/>
          </w:tcPr>
          <w:p w14:paraId="7ED3BFC0" w14:textId="77777777" w:rsidR="00F5251A" w:rsidRPr="00F5251A" w:rsidRDefault="00F5251A" w:rsidP="00F5251A">
            <w:pPr>
              <w:spacing w:line="276" w:lineRule="auto"/>
              <w:ind w:left="105"/>
              <w:rPr>
                <w:b/>
                <w:szCs w:val="22"/>
                <w:lang w:val="ru-RU" w:eastAsia="en-US"/>
              </w:rPr>
            </w:pPr>
            <w:r w:rsidRPr="00F5251A">
              <w:rPr>
                <w:b/>
                <w:szCs w:val="22"/>
                <w:lang w:val="ru-RU" w:eastAsia="en-US"/>
              </w:rPr>
              <w:t>Заседание</w:t>
            </w:r>
            <w:r w:rsidRPr="00F5251A">
              <w:rPr>
                <w:b/>
                <w:spacing w:val="-2"/>
                <w:szCs w:val="22"/>
                <w:lang w:val="ru-RU" w:eastAsia="en-US"/>
              </w:rPr>
              <w:t xml:space="preserve"> </w:t>
            </w:r>
            <w:r w:rsidRPr="00F5251A">
              <w:rPr>
                <w:b/>
                <w:szCs w:val="22"/>
                <w:lang w:val="ru-RU" w:eastAsia="en-US"/>
              </w:rPr>
              <w:t>№ 8</w:t>
            </w:r>
          </w:p>
          <w:p w14:paraId="1C701925" w14:textId="77777777" w:rsidR="00F5251A" w:rsidRPr="00F5251A" w:rsidRDefault="00F5251A" w:rsidP="00F5251A">
            <w:pPr>
              <w:spacing w:line="276" w:lineRule="auto"/>
              <w:ind w:left="105" w:right="113"/>
              <w:jc w:val="both"/>
              <w:rPr>
                <w:szCs w:val="22"/>
                <w:lang w:val="ru-RU" w:eastAsia="en-US"/>
              </w:rPr>
            </w:pPr>
            <w:r w:rsidRPr="00F5251A">
              <w:rPr>
                <w:szCs w:val="22"/>
                <w:lang w:val="ru-RU" w:eastAsia="en-US"/>
              </w:rPr>
              <w:t>Утверждение плана проведения декады общеобразовательных дисциплин по общеобразовательным предметам.</w:t>
            </w:r>
          </w:p>
          <w:p w14:paraId="1381659A" w14:textId="77777777" w:rsidR="00F5251A" w:rsidRPr="00F5251A" w:rsidRDefault="00F5251A" w:rsidP="00F5251A">
            <w:pPr>
              <w:spacing w:line="276" w:lineRule="auto"/>
              <w:ind w:left="105" w:right="113"/>
              <w:jc w:val="both"/>
              <w:rPr>
                <w:szCs w:val="22"/>
                <w:lang w:eastAsia="en-US"/>
              </w:rPr>
            </w:pPr>
            <w:r w:rsidRPr="00F5251A">
              <w:rPr>
                <w:szCs w:val="22"/>
                <w:lang w:val="ru-RU" w:eastAsia="en-US"/>
              </w:rPr>
              <w:t xml:space="preserve">Привлечение студентов к участию в предметных конкурсных испытаниях разного уровня. </w:t>
            </w:r>
            <w:proofErr w:type="spellStart"/>
            <w:r w:rsidRPr="00F5251A">
              <w:rPr>
                <w:szCs w:val="22"/>
                <w:lang w:eastAsia="en-US"/>
              </w:rPr>
              <w:t>Опыт</w:t>
            </w:r>
            <w:proofErr w:type="spellEnd"/>
            <w:r w:rsidRPr="00F5251A">
              <w:rPr>
                <w:szCs w:val="22"/>
                <w:lang w:eastAsia="en-US"/>
              </w:rPr>
              <w:t xml:space="preserve">, </w:t>
            </w:r>
            <w:proofErr w:type="spellStart"/>
            <w:r w:rsidRPr="00F5251A">
              <w:rPr>
                <w:szCs w:val="22"/>
                <w:lang w:eastAsia="en-US"/>
              </w:rPr>
              <w:t>предложения</w:t>
            </w:r>
            <w:proofErr w:type="spellEnd"/>
            <w:r w:rsidRPr="00F5251A">
              <w:rPr>
                <w:szCs w:val="22"/>
                <w:lang w:eastAsia="en-US"/>
              </w:rPr>
              <w:t xml:space="preserve">, </w:t>
            </w:r>
            <w:proofErr w:type="spellStart"/>
            <w:r w:rsidRPr="00F5251A">
              <w:rPr>
                <w:szCs w:val="22"/>
                <w:lang w:eastAsia="en-US"/>
              </w:rPr>
              <w:t>решения</w:t>
            </w:r>
            <w:proofErr w:type="spellEnd"/>
            <w:r w:rsidRPr="00F5251A">
              <w:rPr>
                <w:szCs w:val="22"/>
                <w:lang w:eastAsia="en-US"/>
              </w:rPr>
              <w:t xml:space="preserve">, </w:t>
            </w:r>
            <w:proofErr w:type="spellStart"/>
            <w:r w:rsidRPr="00F5251A">
              <w:rPr>
                <w:szCs w:val="22"/>
                <w:lang w:eastAsia="en-US"/>
              </w:rPr>
              <w:t>результаты</w:t>
            </w:r>
            <w:proofErr w:type="spellEnd"/>
            <w:r w:rsidRPr="00F5251A">
              <w:rPr>
                <w:szCs w:val="22"/>
                <w:lang w:eastAsia="en-US"/>
              </w:rPr>
              <w:t>.</w:t>
            </w:r>
          </w:p>
          <w:p w14:paraId="66239185" w14:textId="77777777" w:rsidR="00F5251A" w:rsidRPr="00F5251A" w:rsidRDefault="00F5251A" w:rsidP="00F5251A">
            <w:pPr>
              <w:spacing w:line="276" w:lineRule="auto"/>
              <w:ind w:left="105" w:right="113"/>
              <w:jc w:val="both"/>
              <w:rPr>
                <w:szCs w:val="22"/>
                <w:lang w:eastAsia="en-US"/>
              </w:rPr>
            </w:pPr>
            <w:proofErr w:type="spellStart"/>
            <w:r w:rsidRPr="00F5251A">
              <w:rPr>
                <w:szCs w:val="22"/>
                <w:lang w:eastAsia="en-US"/>
              </w:rPr>
              <w:t>Выступление</w:t>
            </w:r>
            <w:proofErr w:type="spellEnd"/>
            <w:r w:rsidRPr="00F5251A">
              <w:rPr>
                <w:szCs w:val="22"/>
                <w:lang w:eastAsia="en-US"/>
              </w:rPr>
              <w:t xml:space="preserve"> </w:t>
            </w:r>
            <w:proofErr w:type="spellStart"/>
            <w:r w:rsidRPr="00F5251A">
              <w:rPr>
                <w:szCs w:val="22"/>
                <w:lang w:eastAsia="en-US"/>
              </w:rPr>
              <w:t>преподавателей</w:t>
            </w:r>
            <w:proofErr w:type="spellEnd"/>
            <w:r w:rsidRPr="00F5251A">
              <w:rPr>
                <w:szCs w:val="22"/>
                <w:lang w:eastAsia="en-US"/>
              </w:rPr>
              <w:t xml:space="preserve"> </w:t>
            </w:r>
            <w:proofErr w:type="spellStart"/>
            <w:r w:rsidRPr="00F5251A">
              <w:rPr>
                <w:szCs w:val="22"/>
                <w:lang w:eastAsia="en-US"/>
              </w:rPr>
              <w:t>по</w:t>
            </w:r>
            <w:proofErr w:type="spellEnd"/>
            <w:r w:rsidRPr="00F5251A">
              <w:rPr>
                <w:szCs w:val="22"/>
                <w:lang w:eastAsia="en-US"/>
              </w:rPr>
              <w:t xml:space="preserve"> </w:t>
            </w:r>
            <w:proofErr w:type="spellStart"/>
            <w:r w:rsidRPr="00F5251A">
              <w:rPr>
                <w:szCs w:val="22"/>
                <w:lang w:eastAsia="en-US"/>
              </w:rPr>
              <w:t>теме</w:t>
            </w:r>
            <w:proofErr w:type="spellEnd"/>
            <w:r w:rsidRPr="00F5251A">
              <w:rPr>
                <w:szCs w:val="22"/>
                <w:lang w:eastAsia="en-US"/>
              </w:rPr>
              <w:t xml:space="preserve"> </w:t>
            </w:r>
            <w:proofErr w:type="spellStart"/>
            <w:r w:rsidRPr="00F5251A">
              <w:rPr>
                <w:szCs w:val="22"/>
                <w:lang w:eastAsia="en-US"/>
              </w:rPr>
              <w:lastRenderedPageBreak/>
              <w:t>самообразования</w:t>
            </w:r>
            <w:proofErr w:type="spellEnd"/>
            <w:r w:rsidRPr="00F5251A">
              <w:rPr>
                <w:szCs w:val="22"/>
                <w:lang w:eastAsia="en-US"/>
              </w:rPr>
              <w:t>.</w:t>
            </w:r>
          </w:p>
          <w:p w14:paraId="7D928D94" w14:textId="77777777" w:rsidR="00F5251A" w:rsidRPr="00F5251A" w:rsidRDefault="00F5251A" w:rsidP="00F5251A">
            <w:pPr>
              <w:spacing w:line="276" w:lineRule="auto"/>
              <w:ind w:left="105" w:right="113"/>
              <w:jc w:val="both"/>
              <w:rPr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7A4E670A" w14:textId="77777777" w:rsidR="00F5251A" w:rsidRPr="00F5251A" w:rsidRDefault="00F5251A" w:rsidP="00F5251A">
            <w:pPr>
              <w:spacing w:line="276" w:lineRule="auto"/>
              <w:ind w:left="106"/>
              <w:jc w:val="center"/>
              <w:rPr>
                <w:szCs w:val="22"/>
                <w:lang w:eastAsia="en-US"/>
              </w:rPr>
            </w:pPr>
            <w:proofErr w:type="spellStart"/>
            <w:r w:rsidRPr="00F5251A">
              <w:rPr>
                <w:szCs w:val="22"/>
                <w:lang w:eastAsia="en-US"/>
              </w:rPr>
              <w:lastRenderedPageBreak/>
              <w:t>Март</w:t>
            </w:r>
            <w:proofErr w:type="spellEnd"/>
            <w:r w:rsidRPr="00F5251A">
              <w:rPr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14:paraId="2CD3E9A3" w14:textId="77777777" w:rsidR="00F5251A" w:rsidRPr="00F5251A" w:rsidRDefault="00F5251A" w:rsidP="00F5251A">
            <w:pPr>
              <w:spacing w:before="24" w:line="276" w:lineRule="auto"/>
              <w:jc w:val="center"/>
              <w:rPr>
                <w:lang w:eastAsia="en-US"/>
              </w:rPr>
            </w:pPr>
            <w:proofErr w:type="spellStart"/>
            <w:r w:rsidRPr="00F5251A">
              <w:rPr>
                <w:lang w:eastAsia="en-US"/>
              </w:rPr>
              <w:t>Председатель</w:t>
            </w:r>
            <w:proofErr w:type="spellEnd"/>
            <w:r w:rsidRPr="00F5251A">
              <w:rPr>
                <w:lang w:eastAsia="en-US"/>
              </w:rPr>
              <w:t xml:space="preserve"> ПЦК, </w:t>
            </w:r>
            <w:proofErr w:type="spellStart"/>
            <w:r w:rsidRPr="00F5251A">
              <w:rPr>
                <w:lang w:eastAsia="en-US"/>
              </w:rPr>
              <w:t>преподаватели</w:t>
            </w:r>
            <w:proofErr w:type="spellEnd"/>
            <w:r w:rsidRPr="00F5251A">
              <w:rPr>
                <w:lang w:eastAsia="en-US"/>
              </w:rPr>
              <w:t xml:space="preserve"> </w:t>
            </w:r>
          </w:p>
          <w:p w14:paraId="58B6E78F" w14:textId="77777777" w:rsidR="00F5251A" w:rsidRPr="00F5251A" w:rsidRDefault="00F5251A" w:rsidP="00F5251A">
            <w:pPr>
              <w:spacing w:before="24" w:line="276" w:lineRule="auto"/>
              <w:jc w:val="center"/>
              <w:rPr>
                <w:lang w:eastAsia="en-US"/>
              </w:rPr>
            </w:pPr>
            <w:r w:rsidRPr="00F5251A">
              <w:rPr>
                <w:lang w:eastAsia="en-US"/>
              </w:rPr>
              <w:t>ПЦК</w:t>
            </w:r>
          </w:p>
          <w:p w14:paraId="7BDE2E84" w14:textId="77777777" w:rsidR="00F5251A" w:rsidRPr="00F5251A" w:rsidRDefault="00F5251A" w:rsidP="00F5251A">
            <w:pPr>
              <w:rPr>
                <w:sz w:val="22"/>
                <w:szCs w:val="22"/>
                <w:lang w:eastAsia="en-US"/>
              </w:rPr>
            </w:pPr>
          </w:p>
          <w:p w14:paraId="15AB686E" w14:textId="77777777" w:rsidR="00F5251A" w:rsidRPr="00F5251A" w:rsidRDefault="00F5251A" w:rsidP="00F5251A">
            <w:pPr>
              <w:rPr>
                <w:sz w:val="22"/>
                <w:szCs w:val="22"/>
                <w:lang w:eastAsia="en-US"/>
              </w:rPr>
            </w:pPr>
          </w:p>
          <w:p w14:paraId="6BD1FBC8" w14:textId="77777777" w:rsidR="00F5251A" w:rsidRPr="00F5251A" w:rsidRDefault="00F5251A" w:rsidP="00F5251A">
            <w:pPr>
              <w:rPr>
                <w:sz w:val="22"/>
                <w:szCs w:val="22"/>
                <w:lang w:eastAsia="en-US"/>
              </w:rPr>
            </w:pPr>
          </w:p>
          <w:p w14:paraId="71B50DDB" w14:textId="77777777" w:rsidR="00F5251A" w:rsidRPr="00F5251A" w:rsidRDefault="00F5251A" w:rsidP="00F5251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44464F" w:rsidRPr="0044464F" w14:paraId="6E81E770" w14:textId="77777777" w:rsidTr="000D0429">
        <w:trPr>
          <w:trHeight w:val="689"/>
        </w:trPr>
        <w:tc>
          <w:tcPr>
            <w:tcW w:w="501" w:type="dxa"/>
          </w:tcPr>
          <w:p w14:paraId="6B30BC9F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47C10C68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1.</w:t>
            </w:r>
          </w:p>
          <w:p w14:paraId="5405DA4E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7F94CB15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2.</w:t>
            </w:r>
          </w:p>
          <w:p w14:paraId="0A3FE24A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4FD8D586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3.</w:t>
            </w:r>
          </w:p>
          <w:p w14:paraId="4C8448B3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09E5DEC3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4.</w:t>
            </w:r>
          </w:p>
        </w:tc>
        <w:tc>
          <w:tcPr>
            <w:tcW w:w="5878" w:type="dxa"/>
          </w:tcPr>
          <w:p w14:paraId="529F8940" w14:textId="77777777" w:rsidR="00F5251A" w:rsidRPr="00F5251A" w:rsidRDefault="00F5251A" w:rsidP="00F5251A">
            <w:pPr>
              <w:spacing w:line="276" w:lineRule="auto"/>
              <w:ind w:left="105"/>
              <w:rPr>
                <w:b/>
                <w:szCs w:val="22"/>
                <w:lang w:val="ru-RU" w:eastAsia="en-US"/>
              </w:rPr>
            </w:pPr>
            <w:r w:rsidRPr="00F5251A">
              <w:rPr>
                <w:b/>
                <w:szCs w:val="22"/>
                <w:lang w:val="ru-RU" w:eastAsia="en-US"/>
              </w:rPr>
              <w:t>Заседание</w:t>
            </w:r>
            <w:r w:rsidRPr="00F5251A">
              <w:rPr>
                <w:b/>
                <w:spacing w:val="-2"/>
                <w:szCs w:val="22"/>
                <w:lang w:val="ru-RU" w:eastAsia="en-US"/>
              </w:rPr>
              <w:t xml:space="preserve"> </w:t>
            </w:r>
            <w:r w:rsidRPr="00F5251A">
              <w:rPr>
                <w:b/>
                <w:szCs w:val="22"/>
                <w:lang w:val="ru-RU" w:eastAsia="en-US"/>
              </w:rPr>
              <w:t>№ 9</w:t>
            </w:r>
          </w:p>
          <w:p w14:paraId="4D612EBF" w14:textId="77777777" w:rsidR="00F5251A" w:rsidRPr="00F5251A" w:rsidRDefault="00F5251A" w:rsidP="00F5251A">
            <w:pPr>
              <w:spacing w:line="276" w:lineRule="auto"/>
              <w:ind w:left="105" w:right="113"/>
              <w:jc w:val="both"/>
              <w:rPr>
                <w:szCs w:val="22"/>
                <w:lang w:val="ru-RU" w:eastAsia="en-US"/>
              </w:rPr>
            </w:pPr>
            <w:r w:rsidRPr="00F5251A">
              <w:rPr>
                <w:szCs w:val="22"/>
                <w:lang w:val="ru-RU" w:eastAsia="en-US"/>
              </w:rPr>
              <w:t>Анализ проведения декады общеобразовательных дисциплин по общеобразовательным предметам.</w:t>
            </w:r>
          </w:p>
          <w:p w14:paraId="244B2EB4" w14:textId="77777777" w:rsidR="00F5251A" w:rsidRPr="00F5251A" w:rsidRDefault="00F5251A" w:rsidP="00F5251A">
            <w:pPr>
              <w:spacing w:line="276" w:lineRule="auto"/>
              <w:ind w:left="105" w:right="113"/>
              <w:jc w:val="both"/>
              <w:rPr>
                <w:szCs w:val="22"/>
                <w:lang w:val="ru-RU" w:eastAsia="en-US"/>
              </w:rPr>
            </w:pPr>
            <w:r w:rsidRPr="00F5251A">
              <w:rPr>
                <w:szCs w:val="22"/>
                <w:lang w:val="ru-RU" w:eastAsia="en-US"/>
              </w:rPr>
              <w:t>Современные средства оценивания результатов обучения.</w:t>
            </w:r>
          </w:p>
          <w:p w14:paraId="734B76A5" w14:textId="77777777" w:rsidR="00F5251A" w:rsidRPr="00F5251A" w:rsidRDefault="00F5251A" w:rsidP="00F5251A">
            <w:pPr>
              <w:spacing w:line="276" w:lineRule="auto"/>
              <w:ind w:left="105" w:right="113"/>
              <w:jc w:val="both"/>
              <w:rPr>
                <w:szCs w:val="22"/>
                <w:lang w:val="ru-RU" w:eastAsia="en-US"/>
              </w:rPr>
            </w:pPr>
            <w:r w:rsidRPr="00F5251A">
              <w:rPr>
                <w:szCs w:val="22"/>
                <w:lang w:val="ru-RU" w:eastAsia="en-US"/>
              </w:rPr>
              <w:t>О проведении предзащиты исследовательских работ студентов 1 курса по общеобразовательным предметам.</w:t>
            </w:r>
          </w:p>
          <w:p w14:paraId="31138E2E" w14:textId="77777777" w:rsidR="00F5251A" w:rsidRPr="00F5251A" w:rsidRDefault="00F5251A" w:rsidP="00F5251A">
            <w:pPr>
              <w:spacing w:line="276" w:lineRule="auto"/>
              <w:ind w:left="105"/>
              <w:rPr>
                <w:szCs w:val="22"/>
                <w:lang w:eastAsia="en-US"/>
              </w:rPr>
            </w:pPr>
            <w:proofErr w:type="spellStart"/>
            <w:r w:rsidRPr="00F5251A">
              <w:rPr>
                <w:szCs w:val="22"/>
                <w:lang w:eastAsia="en-US"/>
              </w:rPr>
              <w:t>Рассмотрение</w:t>
            </w:r>
            <w:proofErr w:type="spellEnd"/>
            <w:r w:rsidRPr="00F5251A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F5251A">
              <w:rPr>
                <w:szCs w:val="22"/>
                <w:lang w:eastAsia="en-US"/>
              </w:rPr>
              <w:t>текущих</w:t>
            </w:r>
            <w:proofErr w:type="spellEnd"/>
            <w:r w:rsidRPr="00F5251A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F5251A">
              <w:rPr>
                <w:szCs w:val="22"/>
                <w:lang w:eastAsia="en-US"/>
              </w:rPr>
              <w:t>вопросов</w:t>
            </w:r>
            <w:proofErr w:type="spellEnd"/>
          </w:p>
          <w:p w14:paraId="56424676" w14:textId="77777777" w:rsidR="00F5251A" w:rsidRPr="00F5251A" w:rsidRDefault="00F5251A" w:rsidP="00F5251A">
            <w:pPr>
              <w:spacing w:line="276" w:lineRule="auto"/>
              <w:ind w:left="105"/>
              <w:rPr>
                <w:b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47960F35" w14:textId="77777777" w:rsidR="00F5251A" w:rsidRPr="00F5251A" w:rsidRDefault="00F5251A" w:rsidP="00F5251A">
            <w:pPr>
              <w:spacing w:line="276" w:lineRule="auto"/>
              <w:ind w:left="106"/>
              <w:jc w:val="center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 xml:space="preserve">Апрель </w:t>
            </w:r>
          </w:p>
        </w:tc>
        <w:tc>
          <w:tcPr>
            <w:tcW w:w="1984" w:type="dxa"/>
          </w:tcPr>
          <w:p w14:paraId="62D24522" w14:textId="77777777" w:rsidR="00F5251A" w:rsidRPr="00F5251A" w:rsidRDefault="00F5251A" w:rsidP="00F5251A">
            <w:pPr>
              <w:spacing w:before="24" w:line="276" w:lineRule="auto"/>
              <w:jc w:val="center"/>
              <w:rPr>
                <w:lang w:eastAsia="en-US"/>
              </w:rPr>
            </w:pPr>
            <w:proofErr w:type="spellStart"/>
            <w:r w:rsidRPr="00F5251A">
              <w:rPr>
                <w:lang w:eastAsia="en-US"/>
              </w:rPr>
              <w:t>Председатель</w:t>
            </w:r>
            <w:proofErr w:type="spellEnd"/>
            <w:r w:rsidRPr="00F5251A">
              <w:rPr>
                <w:lang w:eastAsia="en-US"/>
              </w:rPr>
              <w:t xml:space="preserve"> ПЦК, </w:t>
            </w:r>
            <w:proofErr w:type="spellStart"/>
            <w:r w:rsidRPr="00F5251A">
              <w:rPr>
                <w:lang w:eastAsia="en-US"/>
              </w:rPr>
              <w:t>преподаватели</w:t>
            </w:r>
            <w:proofErr w:type="spellEnd"/>
            <w:r w:rsidRPr="00F5251A">
              <w:rPr>
                <w:lang w:eastAsia="en-US"/>
              </w:rPr>
              <w:t xml:space="preserve"> </w:t>
            </w:r>
          </w:p>
          <w:p w14:paraId="37B3243C" w14:textId="77777777" w:rsidR="00F5251A" w:rsidRPr="00F5251A" w:rsidRDefault="00F5251A" w:rsidP="00F5251A">
            <w:pPr>
              <w:spacing w:before="24" w:line="276" w:lineRule="auto"/>
              <w:jc w:val="center"/>
              <w:rPr>
                <w:lang w:eastAsia="en-US"/>
              </w:rPr>
            </w:pPr>
            <w:r w:rsidRPr="00F5251A">
              <w:rPr>
                <w:lang w:eastAsia="en-US"/>
              </w:rPr>
              <w:t>ПЦК</w:t>
            </w:r>
          </w:p>
        </w:tc>
      </w:tr>
      <w:tr w:rsidR="0044464F" w:rsidRPr="0044464F" w14:paraId="0586E5B2" w14:textId="77777777" w:rsidTr="000D0429">
        <w:trPr>
          <w:trHeight w:val="689"/>
        </w:trPr>
        <w:tc>
          <w:tcPr>
            <w:tcW w:w="501" w:type="dxa"/>
          </w:tcPr>
          <w:p w14:paraId="0898A522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6303BD20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1.</w:t>
            </w:r>
          </w:p>
          <w:p w14:paraId="217B622C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1571FAE4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2.</w:t>
            </w:r>
          </w:p>
          <w:p w14:paraId="50B2CC8D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765E2140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3.</w:t>
            </w:r>
          </w:p>
          <w:p w14:paraId="142E80E6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5713B9B7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2AC88A3B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4.</w:t>
            </w:r>
          </w:p>
        </w:tc>
        <w:tc>
          <w:tcPr>
            <w:tcW w:w="5878" w:type="dxa"/>
          </w:tcPr>
          <w:p w14:paraId="6A6BD0B9" w14:textId="77777777" w:rsidR="00F5251A" w:rsidRPr="00F5251A" w:rsidRDefault="00F5251A" w:rsidP="00F5251A">
            <w:pPr>
              <w:spacing w:line="276" w:lineRule="auto"/>
              <w:ind w:left="105"/>
              <w:rPr>
                <w:b/>
                <w:szCs w:val="22"/>
                <w:lang w:val="ru-RU" w:eastAsia="en-US"/>
              </w:rPr>
            </w:pPr>
            <w:r w:rsidRPr="00F5251A">
              <w:rPr>
                <w:b/>
                <w:szCs w:val="22"/>
                <w:lang w:val="ru-RU" w:eastAsia="en-US"/>
              </w:rPr>
              <w:t>Заседание</w:t>
            </w:r>
            <w:r w:rsidRPr="00F5251A">
              <w:rPr>
                <w:b/>
                <w:spacing w:val="-2"/>
                <w:szCs w:val="22"/>
                <w:lang w:val="ru-RU" w:eastAsia="en-US"/>
              </w:rPr>
              <w:t xml:space="preserve"> </w:t>
            </w:r>
            <w:r w:rsidRPr="00F5251A">
              <w:rPr>
                <w:b/>
                <w:szCs w:val="22"/>
                <w:lang w:val="ru-RU" w:eastAsia="en-US"/>
              </w:rPr>
              <w:t>№ 10</w:t>
            </w:r>
          </w:p>
          <w:p w14:paraId="45333A80" w14:textId="77777777" w:rsidR="00F5251A" w:rsidRPr="00F5251A" w:rsidRDefault="00F5251A" w:rsidP="00F5251A">
            <w:pPr>
              <w:spacing w:line="276" w:lineRule="auto"/>
              <w:ind w:left="105"/>
              <w:jc w:val="both"/>
              <w:rPr>
                <w:szCs w:val="22"/>
                <w:lang w:val="ru-RU" w:eastAsia="en-US"/>
              </w:rPr>
            </w:pPr>
            <w:r w:rsidRPr="00F5251A">
              <w:rPr>
                <w:szCs w:val="22"/>
                <w:lang w:val="ru-RU" w:eastAsia="en-US"/>
              </w:rPr>
              <w:t>Применение инновационных технологий обучения на занятиях общеобразовательных дисциплин.</w:t>
            </w:r>
          </w:p>
          <w:p w14:paraId="59580C8D" w14:textId="77777777" w:rsidR="00F5251A" w:rsidRPr="00F5251A" w:rsidRDefault="00F5251A" w:rsidP="00F5251A">
            <w:pPr>
              <w:spacing w:line="276" w:lineRule="auto"/>
              <w:ind w:left="105"/>
              <w:jc w:val="both"/>
              <w:rPr>
                <w:szCs w:val="22"/>
                <w:lang w:val="ru-RU" w:eastAsia="en-US"/>
              </w:rPr>
            </w:pPr>
            <w:r w:rsidRPr="00F5251A">
              <w:rPr>
                <w:szCs w:val="22"/>
                <w:lang w:val="ru-RU" w:eastAsia="en-US"/>
              </w:rPr>
              <w:t>Сообщения преподавателей о выполнении планов индивидуальной методической работы.</w:t>
            </w:r>
          </w:p>
          <w:p w14:paraId="21E66513" w14:textId="77777777" w:rsidR="00F5251A" w:rsidRPr="00F5251A" w:rsidRDefault="00F5251A" w:rsidP="00F5251A">
            <w:pPr>
              <w:spacing w:line="276" w:lineRule="auto"/>
              <w:ind w:left="105"/>
              <w:jc w:val="both"/>
              <w:rPr>
                <w:szCs w:val="22"/>
                <w:lang w:val="ru-RU" w:eastAsia="en-US"/>
              </w:rPr>
            </w:pPr>
            <w:r w:rsidRPr="00F5251A">
              <w:rPr>
                <w:szCs w:val="22"/>
                <w:lang w:val="ru-RU" w:eastAsia="en-US"/>
              </w:rPr>
              <w:t>Об организации и проведении конференции по защите индивидуальных проектов студентов 1 курса «От индивидуального проекта – к профессиональной карьере»</w:t>
            </w:r>
          </w:p>
          <w:p w14:paraId="1EC05A4E" w14:textId="77777777" w:rsidR="00F5251A" w:rsidRPr="00F5251A" w:rsidRDefault="00F5251A" w:rsidP="00F5251A">
            <w:pPr>
              <w:spacing w:line="276" w:lineRule="auto"/>
              <w:ind w:left="105"/>
              <w:jc w:val="both"/>
              <w:rPr>
                <w:szCs w:val="22"/>
                <w:lang w:eastAsia="en-US"/>
              </w:rPr>
            </w:pPr>
            <w:proofErr w:type="spellStart"/>
            <w:r w:rsidRPr="00F5251A">
              <w:rPr>
                <w:szCs w:val="22"/>
                <w:lang w:eastAsia="en-US"/>
              </w:rPr>
              <w:t>Рассмотрение</w:t>
            </w:r>
            <w:proofErr w:type="spellEnd"/>
            <w:r w:rsidRPr="00F5251A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F5251A">
              <w:rPr>
                <w:szCs w:val="22"/>
                <w:lang w:eastAsia="en-US"/>
              </w:rPr>
              <w:t>текущих</w:t>
            </w:r>
            <w:proofErr w:type="spellEnd"/>
            <w:r w:rsidRPr="00F5251A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F5251A">
              <w:rPr>
                <w:szCs w:val="22"/>
                <w:lang w:eastAsia="en-US"/>
              </w:rPr>
              <w:t>вопросов</w:t>
            </w:r>
            <w:proofErr w:type="spellEnd"/>
          </w:p>
          <w:p w14:paraId="545511FD" w14:textId="77777777" w:rsidR="00F5251A" w:rsidRPr="00F5251A" w:rsidRDefault="00F5251A" w:rsidP="00F5251A">
            <w:pPr>
              <w:spacing w:line="276" w:lineRule="auto"/>
              <w:ind w:left="105"/>
              <w:rPr>
                <w:b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EA004D4" w14:textId="77777777" w:rsidR="00F5251A" w:rsidRPr="00F5251A" w:rsidRDefault="00F5251A" w:rsidP="00F5251A">
            <w:pPr>
              <w:spacing w:line="276" w:lineRule="auto"/>
              <w:ind w:left="106"/>
              <w:jc w:val="center"/>
              <w:rPr>
                <w:szCs w:val="22"/>
                <w:lang w:eastAsia="en-US"/>
              </w:rPr>
            </w:pPr>
            <w:proofErr w:type="spellStart"/>
            <w:r w:rsidRPr="00F5251A">
              <w:rPr>
                <w:szCs w:val="22"/>
                <w:lang w:eastAsia="en-US"/>
              </w:rPr>
              <w:t>Май</w:t>
            </w:r>
            <w:proofErr w:type="spellEnd"/>
            <w:r w:rsidRPr="00F5251A">
              <w:rPr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14:paraId="3BE624C3" w14:textId="77777777" w:rsidR="00F5251A" w:rsidRPr="00F5251A" w:rsidRDefault="00F5251A" w:rsidP="00F5251A">
            <w:pPr>
              <w:spacing w:before="24" w:line="276" w:lineRule="auto"/>
              <w:jc w:val="center"/>
              <w:rPr>
                <w:lang w:eastAsia="en-US"/>
              </w:rPr>
            </w:pPr>
            <w:proofErr w:type="spellStart"/>
            <w:r w:rsidRPr="00F5251A">
              <w:rPr>
                <w:lang w:eastAsia="en-US"/>
              </w:rPr>
              <w:t>Председатель</w:t>
            </w:r>
            <w:proofErr w:type="spellEnd"/>
            <w:r w:rsidRPr="00F5251A">
              <w:rPr>
                <w:lang w:eastAsia="en-US"/>
              </w:rPr>
              <w:t xml:space="preserve"> ПЦК, </w:t>
            </w:r>
            <w:proofErr w:type="spellStart"/>
            <w:r w:rsidRPr="00F5251A">
              <w:rPr>
                <w:lang w:eastAsia="en-US"/>
              </w:rPr>
              <w:t>преподаватели</w:t>
            </w:r>
            <w:proofErr w:type="spellEnd"/>
            <w:r w:rsidRPr="00F5251A">
              <w:rPr>
                <w:lang w:eastAsia="en-US"/>
              </w:rPr>
              <w:t xml:space="preserve"> </w:t>
            </w:r>
          </w:p>
          <w:p w14:paraId="071D2E53" w14:textId="77777777" w:rsidR="00F5251A" w:rsidRPr="00F5251A" w:rsidRDefault="00F5251A" w:rsidP="00F5251A">
            <w:pPr>
              <w:spacing w:before="24" w:line="276" w:lineRule="auto"/>
              <w:jc w:val="center"/>
              <w:rPr>
                <w:lang w:eastAsia="en-US"/>
              </w:rPr>
            </w:pPr>
            <w:r w:rsidRPr="00F5251A">
              <w:rPr>
                <w:lang w:eastAsia="en-US"/>
              </w:rPr>
              <w:t>ПЦК</w:t>
            </w:r>
          </w:p>
        </w:tc>
      </w:tr>
      <w:tr w:rsidR="0044464F" w:rsidRPr="0044464F" w14:paraId="1C0EAB96" w14:textId="77777777" w:rsidTr="000D0429">
        <w:trPr>
          <w:trHeight w:val="689"/>
        </w:trPr>
        <w:tc>
          <w:tcPr>
            <w:tcW w:w="501" w:type="dxa"/>
          </w:tcPr>
          <w:p w14:paraId="23269257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19C8E1AF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1.</w:t>
            </w:r>
          </w:p>
          <w:p w14:paraId="4A86B464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2CC3348D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2.</w:t>
            </w:r>
          </w:p>
          <w:p w14:paraId="57C3BEFE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0B82F1D7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3984773C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3.</w:t>
            </w:r>
          </w:p>
          <w:p w14:paraId="29DF0021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6B14C8D4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4.</w:t>
            </w:r>
          </w:p>
          <w:p w14:paraId="17695ADD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3FCF8EDA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5.</w:t>
            </w:r>
          </w:p>
          <w:p w14:paraId="18A80E60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</w:p>
          <w:p w14:paraId="023C2FCD" w14:textId="77777777" w:rsidR="00F5251A" w:rsidRPr="00F5251A" w:rsidRDefault="00F5251A" w:rsidP="00F5251A">
            <w:pPr>
              <w:spacing w:line="276" w:lineRule="auto"/>
              <w:ind w:left="182"/>
              <w:rPr>
                <w:szCs w:val="22"/>
                <w:lang w:eastAsia="en-US"/>
              </w:rPr>
            </w:pPr>
            <w:r w:rsidRPr="00F5251A">
              <w:rPr>
                <w:szCs w:val="22"/>
                <w:lang w:eastAsia="en-US"/>
              </w:rPr>
              <w:t>6.</w:t>
            </w:r>
          </w:p>
        </w:tc>
        <w:tc>
          <w:tcPr>
            <w:tcW w:w="5878" w:type="dxa"/>
          </w:tcPr>
          <w:p w14:paraId="5A02846B" w14:textId="77777777" w:rsidR="00F5251A" w:rsidRPr="00F5251A" w:rsidRDefault="00F5251A" w:rsidP="00F5251A">
            <w:pPr>
              <w:spacing w:line="276" w:lineRule="auto"/>
              <w:ind w:left="105"/>
              <w:rPr>
                <w:b/>
                <w:szCs w:val="22"/>
                <w:lang w:val="ru-RU" w:eastAsia="en-US"/>
              </w:rPr>
            </w:pPr>
            <w:r w:rsidRPr="00F5251A">
              <w:rPr>
                <w:b/>
                <w:szCs w:val="22"/>
                <w:lang w:val="ru-RU" w:eastAsia="en-US"/>
              </w:rPr>
              <w:t>Заседание</w:t>
            </w:r>
            <w:r w:rsidRPr="00F5251A">
              <w:rPr>
                <w:b/>
                <w:spacing w:val="-2"/>
                <w:szCs w:val="22"/>
                <w:lang w:val="ru-RU" w:eastAsia="en-US"/>
              </w:rPr>
              <w:t xml:space="preserve"> </w:t>
            </w:r>
            <w:r w:rsidRPr="00F5251A">
              <w:rPr>
                <w:b/>
                <w:szCs w:val="22"/>
                <w:lang w:val="ru-RU" w:eastAsia="en-US"/>
              </w:rPr>
              <w:t>№ 11</w:t>
            </w:r>
          </w:p>
          <w:p w14:paraId="2D9ED883" w14:textId="77777777" w:rsidR="00F5251A" w:rsidRPr="00F5251A" w:rsidRDefault="00F5251A" w:rsidP="00F5251A">
            <w:pPr>
              <w:spacing w:line="276" w:lineRule="auto"/>
              <w:ind w:left="57"/>
              <w:jc w:val="both"/>
              <w:rPr>
                <w:szCs w:val="22"/>
                <w:lang w:val="ru-RU" w:eastAsia="en-US"/>
              </w:rPr>
            </w:pPr>
            <w:r w:rsidRPr="00F5251A">
              <w:rPr>
                <w:szCs w:val="22"/>
                <w:lang w:val="ru-RU" w:eastAsia="en-US"/>
              </w:rPr>
              <w:t>Круглый</w:t>
            </w:r>
            <w:r w:rsidRPr="00F5251A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F5251A">
              <w:rPr>
                <w:szCs w:val="22"/>
                <w:lang w:val="ru-RU" w:eastAsia="en-US"/>
              </w:rPr>
              <w:t>стол:</w:t>
            </w:r>
            <w:r w:rsidRPr="00F5251A">
              <w:rPr>
                <w:spacing w:val="-12"/>
                <w:szCs w:val="22"/>
                <w:lang w:val="ru-RU" w:eastAsia="en-US"/>
              </w:rPr>
              <w:t xml:space="preserve"> </w:t>
            </w:r>
            <w:r w:rsidRPr="00F5251A">
              <w:rPr>
                <w:szCs w:val="22"/>
                <w:lang w:val="ru-RU" w:eastAsia="en-US"/>
              </w:rPr>
              <w:t>«Методический</w:t>
            </w:r>
            <w:r w:rsidRPr="00F5251A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F5251A">
              <w:rPr>
                <w:szCs w:val="22"/>
                <w:lang w:val="ru-RU" w:eastAsia="en-US"/>
              </w:rPr>
              <w:t>отчёт преподавателей</w:t>
            </w:r>
            <w:r w:rsidRPr="00F5251A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F5251A">
              <w:rPr>
                <w:szCs w:val="22"/>
                <w:lang w:val="ru-RU" w:eastAsia="en-US"/>
              </w:rPr>
              <w:t>за</w:t>
            </w:r>
            <w:r w:rsidRPr="00F5251A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F5251A">
              <w:rPr>
                <w:szCs w:val="22"/>
                <w:lang w:val="ru-RU" w:eastAsia="en-US"/>
              </w:rPr>
              <w:t>202</w:t>
            </w:r>
            <w:r w:rsidR="000A246B">
              <w:rPr>
                <w:szCs w:val="22"/>
                <w:lang w:val="ru-RU" w:eastAsia="en-US"/>
              </w:rPr>
              <w:t>3</w:t>
            </w:r>
            <w:r w:rsidRPr="00F5251A">
              <w:rPr>
                <w:szCs w:val="22"/>
                <w:lang w:val="ru-RU" w:eastAsia="en-US"/>
              </w:rPr>
              <w:t>-202</w:t>
            </w:r>
            <w:r w:rsidR="000A246B">
              <w:rPr>
                <w:szCs w:val="22"/>
                <w:lang w:val="ru-RU" w:eastAsia="en-US"/>
              </w:rPr>
              <w:t>4</w:t>
            </w:r>
            <w:r w:rsidRPr="00F5251A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F5251A">
              <w:rPr>
                <w:szCs w:val="22"/>
                <w:lang w:val="ru-RU" w:eastAsia="en-US"/>
              </w:rPr>
              <w:t>учебный</w:t>
            </w:r>
            <w:r w:rsidRPr="00F5251A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F5251A">
              <w:rPr>
                <w:szCs w:val="22"/>
                <w:lang w:val="ru-RU" w:eastAsia="en-US"/>
              </w:rPr>
              <w:t>год».</w:t>
            </w:r>
          </w:p>
          <w:p w14:paraId="41E4E9B0" w14:textId="77777777" w:rsidR="00F5251A" w:rsidRPr="00F5251A" w:rsidRDefault="00F5251A" w:rsidP="00F5251A">
            <w:pPr>
              <w:spacing w:line="276" w:lineRule="auto"/>
              <w:ind w:left="57" w:right="113"/>
              <w:contextualSpacing/>
              <w:jc w:val="both"/>
              <w:rPr>
                <w:lang w:val="ru-RU" w:eastAsia="en-US"/>
              </w:rPr>
            </w:pPr>
            <w:r w:rsidRPr="00F5251A">
              <w:rPr>
                <w:lang w:val="ru-RU" w:eastAsia="en-US"/>
              </w:rPr>
              <w:t>Согласование и обсуждение рабочих программ, КОС, методических рекомендаций в соответствии с ФГОС по профессиям и специальностям.</w:t>
            </w:r>
          </w:p>
          <w:p w14:paraId="05E5E573" w14:textId="77777777" w:rsidR="00F5251A" w:rsidRPr="00F5251A" w:rsidRDefault="00F5251A" w:rsidP="00F5251A">
            <w:pPr>
              <w:spacing w:line="276" w:lineRule="auto"/>
              <w:ind w:left="57" w:right="113"/>
              <w:contextualSpacing/>
              <w:jc w:val="both"/>
              <w:rPr>
                <w:lang w:val="ru-RU" w:eastAsia="en-US"/>
              </w:rPr>
            </w:pPr>
            <w:r w:rsidRPr="00F5251A">
              <w:rPr>
                <w:lang w:val="ru-RU" w:eastAsia="en-US"/>
              </w:rPr>
              <w:t>Отчет педагогов по методической работе за 202</w:t>
            </w:r>
            <w:r w:rsidR="001B2289">
              <w:rPr>
                <w:lang w:val="ru-RU" w:eastAsia="en-US"/>
              </w:rPr>
              <w:t>3</w:t>
            </w:r>
            <w:r w:rsidRPr="00F5251A">
              <w:rPr>
                <w:lang w:val="ru-RU" w:eastAsia="en-US"/>
              </w:rPr>
              <w:t>-202</w:t>
            </w:r>
            <w:r w:rsidR="001B2289">
              <w:rPr>
                <w:lang w:val="ru-RU" w:eastAsia="en-US"/>
              </w:rPr>
              <w:t>4</w:t>
            </w:r>
            <w:r w:rsidRPr="00F5251A">
              <w:rPr>
                <w:lang w:val="ru-RU" w:eastAsia="en-US"/>
              </w:rPr>
              <w:t xml:space="preserve"> учебный год.</w:t>
            </w:r>
          </w:p>
          <w:p w14:paraId="5FA01E74" w14:textId="77777777" w:rsidR="00F5251A" w:rsidRPr="00F5251A" w:rsidRDefault="00F5251A" w:rsidP="00F5251A">
            <w:pPr>
              <w:spacing w:line="276" w:lineRule="auto"/>
              <w:ind w:left="57" w:right="113"/>
              <w:contextualSpacing/>
              <w:jc w:val="both"/>
              <w:rPr>
                <w:lang w:val="ru-RU" w:eastAsia="en-US"/>
              </w:rPr>
            </w:pPr>
            <w:r w:rsidRPr="00F5251A">
              <w:rPr>
                <w:lang w:val="ru-RU" w:eastAsia="en-US"/>
              </w:rPr>
              <w:t>Участие студентов в предметных мероприятиях разного уровня за 202</w:t>
            </w:r>
            <w:r w:rsidR="000A246B">
              <w:rPr>
                <w:lang w:val="ru-RU" w:eastAsia="en-US"/>
              </w:rPr>
              <w:t>3</w:t>
            </w:r>
            <w:r w:rsidRPr="00F5251A">
              <w:rPr>
                <w:lang w:val="ru-RU" w:eastAsia="en-US"/>
              </w:rPr>
              <w:t>-202</w:t>
            </w:r>
            <w:r w:rsidR="000A246B">
              <w:rPr>
                <w:lang w:val="ru-RU" w:eastAsia="en-US"/>
              </w:rPr>
              <w:t>4</w:t>
            </w:r>
            <w:r w:rsidRPr="00F5251A">
              <w:rPr>
                <w:lang w:val="ru-RU" w:eastAsia="en-US"/>
              </w:rPr>
              <w:t xml:space="preserve"> учебный год.</w:t>
            </w:r>
          </w:p>
          <w:p w14:paraId="1CBD3264" w14:textId="77777777" w:rsidR="00F5251A" w:rsidRPr="00F5251A" w:rsidRDefault="00F5251A" w:rsidP="00F5251A">
            <w:pPr>
              <w:spacing w:line="276" w:lineRule="auto"/>
              <w:ind w:left="57" w:right="113"/>
              <w:contextualSpacing/>
              <w:jc w:val="both"/>
              <w:rPr>
                <w:lang w:val="ru-RU" w:eastAsia="en-US"/>
              </w:rPr>
            </w:pPr>
            <w:r w:rsidRPr="00F5251A">
              <w:rPr>
                <w:lang w:val="ru-RU" w:eastAsia="en-US"/>
              </w:rPr>
              <w:t>Подведение итогов работы ПЦК за 202</w:t>
            </w:r>
            <w:r w:rsidR="000A246B">
              <w:rPr>
                <w:lang w:val="ru-RU" w:eastAsia="en-US"/>
              </w:rPr>
              <w:t>3</w:t>
            </w:r>
            <w:r w:rsidRPr="00F5251A">
              <w:rPr>
                <w:lang w:val="ru-RU" w:eastAsia="en-US"/>
              </w:rPr>
              <w:t xml:space="preserve"> – 202</w:t>
            </w:r>
            <w:r w:rsidR="000A246B">
              <w:rPr>
                <w:lang w:val="ru-RU" w:eastAsia="en-US"/>
              </w:rPr>
              <w:t>4</w:t>
            </w:r>
            <w:r w:rsidRPr="00F5251A">
              <w:rPr>
                <w:lang w:val="ru-RU" w:eastAsia="en-US"/>
              </w:rPr>
              <w:t xml:space="preserve"> учебный год.</w:t>
            </w:r>
          </w:p>
          <w:p w14:paraId="2142EF89" w14:textId="77777777" w:rsidR="00F5251A" w:rsidRPr="00F5251A" w:rsidRDefault="00F5251A" w:rsidP="00F5251A">
            <w:pPr>
              <w:spacing w:line="276" w:lineRule="auto"/>
              <w:ind w:left="57" w:right="113"/>
              <w:contextualSpacing/>
              <w:jc w:val="both"/>
              <w:rPr>
                <w:lang w:val="ru-RU" w:eastAsia="en-US"/>
              </w:rPr>
            </w:pPr>
            <w:r w:rsidRPr="00F5251A">
              <w:rPr>
                <w:lang w:val="ru-RU" w:eastAsia="en-US"/>
              </w:rPr>
              <w:t>Обсуждение мероприятий и согласование плана работы на 202</w:t>
            </w:r>
            <w:r w:rsidR="000A246B">
              <w:rPr>
                <w:lang w:val="ru-RU" w:eastAsia="en-US"/>
              </w:rPr>
              <w:t>4</w:t>
            </w:r>
            <w:r w:rsidRPr="00F5251A">
              <w:rPr>
                <w:lang w:val="ru-RU" w:eastAsia="en-US"/>
              </w:rPr>
              <w:t xml:space="preserve"> - 202</w:t>
            </w:r>
            <w:r w:rsidR="000A246B">
              <w:rPr>
                <w:lang w:val="ru-RU" w:eastAsia="en-US"/>
              </w:rPr>
              <w:t>5</w:t>
            </w:r>
            <w:r w:rsidRPr="00F5251A">
              <w:rPr>
                <w:lang w:val="ru-RU" w:eastAsia="en-US"/>
              </w:rPr>
              <w:t xml:space="preserve"> учебный год.</w:t>
            </w:r>
          </w:p>
          <w:p w14:paraId="1FEC2001" w14:textId="77777777" w:rsidR="00F5251A" w:rsidRPr="00F5251A" w:rsidRDefault="00F5251A" w:rsidP="00F5251A">
            <w:pPr>
              <w:spacing w:line="276" w:lineRule="auto"/>
              <w:ind w:left="57" w:right="113"/>
              <w:contextualSpacing/>
              <w:jc w:val="both"/>
              <w:rPr>
                <w:lang w:val="ru-RU" w:eastAsia="en-US"/>
              </w:rPr>
            </w:pPr>
          </w:p>
        </w:tc>
        <w:tc>
          <w:tcPr>
            <w:tcW w:w="1985" w:type="dxa"/>
          </w:tcPr>
          <w:p w14:paraId="409499E9" w14:textId="77777777" w:rsidR="00F5251A" w:rsidRPr="00F5251A" w:rsidRDefault="00F5251A" w:rsidP="00F5251A">
            <w:pPr>
              <w:spacing w:line="276" w:lineRule="auto"/>
              <w:ind w:left="106"/>
              <w:jc w:val="center"/>
              <w:rPr>
                <w:szCs w:val="22"/>
                <w:lang w:eastAsia="en-US"/>
              </w:rPr>
            </w:pPr>
            <w:proofErr w:type="spellStart"/>
            <w:r w:rsidRPr="00F5251A">
              <w:rPr>
                <w:szCs w:val="22"/>
                <w:lang w:eastAsia="en-US"/>
              </w:rPr>
              <w:t>Июнь</w:t>
            </w:r>
            <w:proofErr w:type="spellEnd"/>
            <w:r w:rsidRPr="00F5251A">
              <w:rPr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14:paraId="1FE1476E" w14:textId="77777777" w:rsidR="00F5251A" w:rsidRPr="00F5251A" w:rsidRDefault="00F5251A" w:rsidP="00F5251A">
            <w:pPr>
              <w:spacing w:before="24" w:line="276" w:lineRule="auto"/>
              <w:jc w:val="center"/>
              <w:rPr>
                <w:lang w:eastAsia="en-US"/>
              </w:rPr>
            </w:pPr>
            <w:proofErr w:type="spellStart"/>
            <w:r w:rsidRPr="00F5251A">
              <w:rPr>
                <w:lang w:eastAsia="en-US"/>
              </w:rPr>
              <w:t>Председатель</w:t>
            </w:r>
            <w:proofErr w:type="spellEnd"/>
            <w:r w:rsidRPr="00F5251A">
              <w:rPr>
                <w:lang w:eastAsia="en-US"/>
              </w:rPr>
              <w:t xml:space="preserve"> ПЦК, </w:t>
            </w:r>
            <w:proofErr w:type="spellStart"/>
            <w:r w:rsidRPr="00F5251A">
              <w:rPr>
                <w:lang w:eastAsia="en-US"/>
              </w:rPr>
              <w:t>преподаватели</w:t>
            </w:r>
            <w:proofErr w:type="spellEnd"/>
            <w:r w:rsidRPr="00F5251A">
              <w:rPr>
                <w:lang w:eastAsia="en-US"/>
              </w:rPr>
              <w:t xml:space="preserve"> </w:t>
            </w:r>
          </w:p>
          <w:p w14:paraId="207DFAE3" w14:textId="77777777" w:rsidR="00F5251A" w:rsidRPr="00F5251A" w:rsidRDefault="00F5251A" w:rsidP="00F5251A">
            <w:pPr>
              <w:spacing w:before="24" w:line="276" w:lineRule="auto"/>
              <w:jc w:val="center"/>
              <w:rPr>
                <w:lang w:eastAsia="en-US"/>
              </w:rPr>
            </w:pPr>
            <w:r w:rsidRPr="00F5251A">
              <w:rPr>
                <w:lang w:eastAsia="en-US"/>
              </w:rPr>
              <w:t>ПЦК</w:t>
            </w:r>
          </w:p>
        </w:tc>
      </w:tr>
    </w:tbl>
    <w:p w14:paraId="79D95A27" w14:textId="77777777" w:rsidR="00F5251A" w:rsidRPr="00F5251A" w:rsidRDefault="00F5251A" w:rsidP="00F5251A">
      <w:pPr>
        <w:widowControl w:val="0"/>
        <w:autoSpaceDE w:val="0"/>
        <w:autoSpaceDN w:val="0"/>
        <w:rPr>
          <w:sz w:val="2"/>
          <w:szCs w:val="2"/>
          <w:lang w:eastAsia="en-US"/>
        </w:rPr>
      </w:pPr>
    </w:p>
    <w:p w14:paraId="22648102" w14:textId="77777777" w:rsidR="00F5251A" w:rsidRPr="00F5251A" w:rsidRDefault="00F5251A" w:rsidP="00F5251A">
      <w:pPr>
        <w:widowControl w:val="0"/>
        <w:autoSpaceDE w:val="0"/>
        <w:autoSpaceDN w:val="0"/>
        <w:rPr>
          <w:sz w:val="2"/>
          <w:szCs w:val="2"/>
          <w:lang w:eastAsia="en-US"/>
        </w:rPr>
      </w:pPr>
    </w:p>
    <w:p w14:paraId="04B5E081" w14:textId="77777777" w:rsidR="00F5251A" w:rsidRPr="00F5251A" w:rsidRDefault="00F5251A" w:rsidP="00F5251A">
      <w:pPr>
        <w:widowControl w:val="0"/>
        <w:autoSpaceDE w:val="0"/>
        <w:autoSpaceDN w:val="0"/>
        <w:rPr>
          <w:sz w:val="2"/>
          <w:szCs w:val="2"/>
          <w:lang w:eastAsia="en-US"/>
        </w:rPr>
      </w:pPr>
    </w:p>
    <w:p w14:paraId="50725FDF" w14:textId="77777777" w:rsidR="00F5251A" w:rsidRPr="00F5251A" w:rsidRDefault="00F5251A" w:rsidP="00F5251A">
      <w:pPr>
        <w:widowControl w:val="0"/>
        <w:autoSpaceDE w:val="0"/>
        <w:autoSpaceDN w:val="0"/>
        <w:rPr>
          <w:sz w:val="2"/>
          <w:szCs w:val="2"/>
          <w:lang w:eastAsia="en-US"/>
        </w:rPr>
      </w:pPr>
    </w:p>
    <w:p w14:paraId="4ED4D1E4" w14:textId="77777777" w:rsidR="00F5251A" w:rsidRPr="00F5251A" w:rsidRDefault="00F5251A" w:rsidP="00F5251A">
      <w:pPr>
        <w:widowControl w:val="0"/>
        <w:autoSpaceDE w:val="0"/>
        <w:autoSpaceDN w:val="0"/>
        <w:rPr>
          <w:sz w:val="2"/>
          <w:szCs w:val="2"/>
          <w:lang w:eastAsia="en-US"/>
        </w:rPr>
      </w:pPr>
    </w:p>
    <w:p w14:paraId="5584F689" w14:textId="77777777" w:rsidR="00F5251A" w:rsidRPr="00F5251A" w:rsidRDefault="00F5251A" w:rsidP="00F5251A">
      <w:pPr>
        <w:widowControl w:val="0"/>
        <w:autoSpaceDE w:val="0"/>
        <w:autoSpaceDN w:val="0"/>
        <w:rPr>
          <w:sz w:val="2"/>
          <w:szCs w:val="2"/>
          <w:lang w:eastAsia="en-US"/>
        </w:rPr>
      </w:pPr>
    </w:p>
    <w:p w14:paraId="68F2D662" w14:textId="77777777" w:rsidR="00F5251A" w:rsidRPr="00F5251A" w:rsidRDefault="00F5251A" w:rsidP="00F5251A">
      <w:pPr>
        <w:widowControl w:val="0"/>
        <w:autoSpaceDE w:val="0"/>
        <w:autoSpaceDN w:val="0"/>
        <w:rPr>
          <w:sz w:val="2"/>
          <w:szCs w:val="2"/>
          <w:lang w:eastAsia="en-US"/>
        </w:rPr>
      </w:pPr>
    </w:p>
    <w:p w14:paraId="47176E07" w14:textId="77777777" w:rsidR="00F5251A" w:rsidRPr="00F5251A" w:rsidRDefault="00F5251A" w:rsidP="00F5251A">
      <w:pPr>
        <w:widowControl w:val="0"/>
        <w:autoSpaceDE w:val="0"/>
        <w:autoSpaceDN w:val="0"/>
        <w:rPr>
          <w:sz w:val="2"/>
          <w:szCs w:val="2"/>
          <w:lang w:eastAsia="en-US"/>
        </w:rPr>
      </w:pPr>
    </w:p>
    <w:p w14:paraId="68E4E91E" w14:textId="77777777" w:rsidR="00F5251A" w:rsidRPr="00F5251A" w:rsidRDefault="00F5251A" w:rsidP="00F5251A">
      <w:pPr>
        <w:widowControl w:val="0"/>
        <w:autoSpaceDE w:val="0"/>
        <w:autoSpaceDN w:val="0"/>
        <w:rPr>
          <w:sz w:val="2"/>
          <w:szCs w:val="2"/>
          <w:lang w:eastAsia="en-US"/>
        </w:rPr>
      </w:pPr>
    </w:p>
    <w:p w14:paraId="30D0174A" w14:textId="77777777" w:rsidR="00F5251A" w:rsidRPr="00F5251A" w:rsidRDefault="00F5251A" w:rsidP="00F5251A">
      <w:pPr>
        <w:widowControl w:val="0"/>
        <w:autoSpaceDE w:val="0"/>
        <w:autoSpaceDN w:val="0"/>
        <w:rPr>
          <w:sz w:val="2"/>
          <w:szCs w:val="2"/>
          <w:lang w:eastAsia="en-US"/>
        </w:rPr>
      </w:pPr>
    </w:p>
    <w:p w14:paraId="3A1A413C" w14:textId="77777777" w:rsidR="00F5251A" w:rsidRPr="00F5251A" w:rsidRDefault="00F5251A" w:rsidP="00F5251A">
      <w:pPr>
        <w:widowControl w:val="0"/>
        <w:autoSpaceDE w:val="0"/>
        <w:autoSpaceDN w:val="0"/>
        <w:rPr>
          <w:sz w:val="2"/>
          <w:szCs w:val="2"/>
          <w:lang w:eastAsia="en-US"/>
        </w:rPr>
      </w:pPr>
    </w:p>
    <w:p w14:paraId="1C455BFD" w14:textId="77777777" w:rsidR="00F5251A" w:rsidRPr="00F5251A" w:rsidRDefault="00F5251A" w:rsidP="00F5251A">
      <w:pPr>
        <w:widowControl w:val="0"/>
        <w:autoSpaceDE w:val="0"/>
        <w:autoSpaceDN w:val="0"/>
        <w:rPr>
          <w:sz w:val="2"/>
          <w:szCs w:val="2"/>
          <w:lang w:eastAsia="en-US"/>
        </w:rPr>
      </w:pPr>
    </w:p>
    <w:p w14:paraId="2BE6AD70" w14:textId="77777777" w:rsidR="00F5251A" w:rsidRPr="00F5251A" w:rsidRDefault="00F5251A" w:rsidP="00F5251A">
      <w:pPr>
        <w:widowControl w:val="0"/>
        <w:autoSpaceDE w:val="0"/>
        <w:autoSpaceDN w:val="0"/>
        <w:rPr>
          <w:sz w:val="2"/>
          <w:szCs w:val="2"/>
          <w:lang w:eastAsia="en-US"/>
        </w:rPr>
      </w:pPr>
    </w:p>
    <w:p w14:paraId="4B9861D3" w14:textId="77777777" w:rsidR="00F5251A" w:rsidRPr="00F5251A" w:rsidRDefault="00F5251A" w:rsidP="00F5251A">
      <w:pPr>
        <w:widowControl w:val="0"/>
        <w:autoSpaceDE w:val="0"/>
        <w:autoSpaceDN w:val="0"/>
        <w:rPr>
          <w:sz w:val="2"/>
          <w:szCs w:val="2"/>
          <w:lang w:eastAsia="en-US"/>
        </w:rPr>
      </w:pPr>
    </w:p>
    <w:p w14:paraId="2FEDC813" w14:textId="77777777" w:rsidR="00F5251A" w:rsidRPr="00F5251A" w:rsidRDefault="00F5251A" w:rsidP="00F5251A">
      <w:pPr>
        <w:widowControl w:val="0"/>
        <w:autoSpaceDE w:val="0"/>
        <w:autoSpaceDN w:val="0"/>
        <w:rPr>
          <w:sz w:val="2"/>
          <w:szCs w:val="2"/>
          <w:lang w:eastAsia="en-US"/>
        </w:rPr>
      </w:pPr>
    </w:p>
    <w:p w14:paraId="5021545F" w14:textId="77777777" w:rsidR="00F5251A" w:rsidRPr="00F5251A" w:rsidRDefault="00F5251A" w:rsidP="00F5251A">
      <w:pPr>
        <w:widowControl w:val="0"/>
        <w:autoSpaceDE w:val="0"/>
        <w:autoSpaceDN w:val="0"/>
        <w:rPr>
          <w:sz w:val="2"/>
          <w:szCs w:val="2"/>
          <w:lang w:eastAsia="en-US"/>
        </w:rPr>
      </w:pPr>
    </w:p>
    <w:p w14:paraId="29AEA7B1" w14:textId="77777777" w:rsidR="00F5251A" w:rsidRPr="00F5251A" w:rsidRDefault="00F5251A" w:rsidP="00F5251A">
      <w:pPr>
        <w:widowControl w:val="0"/>
        <w:autoSpaceDE w:val="0"/>
        <w:autoSpaceDN w:val="0"/>
        <w:rPr>
          <w:sz w:val="2"/>
          <w:szCs w:val="2"/>
          <w:lang w:eastAsia="en-US"/>
        </w:rPr>
      </w:pPr>
    </w:p>
    <w:p w14:paraId="2C63E959" w14:textId="77777777" w:rsidR="00F5251A" w:rsidRPr="00F5251A" w:rsidRDefault="00F5251A" w:rsidP="00F5251A">
      <w:pPr>
        <w:widowControl w:val="0"/>
        <w:autoSpaceDE w:val="0"/>
        <w:autoSpaceDN w:val="0"/>
        <w:rPr>
          <w:sz w:val="2"/>
          <w:szCs w:val="2"/>
          <w:lang w:eastAsia="en-US"/>
        </w:rPr>
      </w:pPr>
    </w:p>
    <w:p w14:paraId="0FFBD014" w14:textId="77777777" w:rsidR="00F5251A" w:rsidRPr="00F5251A" w:rsidRDefault="00F5251A" w:rsidP="00F5251A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14:paraId="4A6A5373" w14:textId="77777777" w:rsidR="00F5251A" w:rsidRPr="00F5251A" w:rsidRDefault="00F5251A" w:rsidP="00F5251A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14:paraId="6C1047DA" w14:textId="77777777" w:rsidR="00F5251A" w:rsidRDefault="00F5251A" w:rsidP="00F5251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47A177AC" w14:textId="77777777" w:rsidR="000A246B" w:rsidRDefault="000A246B" w:rsidP="00F5251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1878D688" w14:textId="77777777" w:rsidR="000A246B" w:rsidRPr="0044464F" w:rsidRDefault="000A246B" w:rsidP="00F5251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6ECAD919" w14:textId="77777777" w:rsidR="000D0429" w:rsidRPr="00F5251A" w:rsidRDefault="000D0429" w:rsidP="00F5251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76F78F09" w14:textId="77777777" w:rsidR="00F5251A" w:rsidRPr="00F5251A" w:rsidRDefault="00F5251A" w:rsidP="00F5251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5251A">
        <w:rPr>
          <w:b/>
        </w:rPr>
        <w:lastRenderedPageBreak/>
        <w:t>Методические темы преподавателей по самообразованию</w:t>
      </w:r>
    </w:p>
    <w:p w14:paraId="12374F52" w14:textId="77777777" w:rsidR="00F5251A" w:rsidRPr="00F5251A" w:rsidRDefault="00F5251A" w:rsidP="00F5251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104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094"/>
        <w:gridCol w:w="5797"/>
        <w:gridCol w:w="2068"/>
      </w:tblGrid>
      <w:tr w:rsidR="0044464F" w:rsidRPr="00F5251A" w14:paraId="25FB3591" w14:textId="77777777" w:rsidTr="000D0429">
        <w:trPr>
          <w:trHeight w:val="947"/>
        </w:trPr>
        <w:tc>
          <w:tcPr>
            <w:tcW w:w="458" w:type="dxa"/>
            <w:shd w:val="clear" w:color="auto" w:fill="auto"/>
          </w:tcPr>
          <w:p w14:paraId="6EEACAC9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5251A">
              <w:rPr>
                <w:b/>
              </w:rPr>
              <w:t>№</w:t>
            </w:r>
          </w:p>
        </w:tc>
        <w:tc>
          <w:tcPr>
            <w:tcW w:w="2094" w:type="dxa"/>
            <w:shd w:val="clear" w:color="auto" w:fill="auto"/>
          </w:tcPr>
          <w:p w14:paraId="40728498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5251A">
              <w:rPr>
                <w:b/>
              </w:rPr>
              <w:t>ФИО преподавателя</w:t>
            </w:r>
          </w:p>
          <w:p w14:paraId="04559390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797" w:type="dxa"/>
            <w:shd w:val="clear" w:color="auto" w:fill="auto"/>
          </w:tcPr>
          <w:p w14:paraId="620AB4B5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5251A">
              <w:rPr>
                <w:b/>
              </w:rPr>
              <w:t>Методическая тема</w:t>
            </w:r>
          </w:p>
        </w:tc>
        <w:tc>
          <w:tcPr>
            <w:tcW w:w="2068" w:type="dxa"/>
            <w:shd w:val="clear" w:color="auto" w:fill="auto"/>
          </w:tcPr>
          <w:p w14:paraId="4FC362D6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5251A">
              <w:rPr>
                <w:b/>
              </w:rPr>
              <w:t xml:space="preserve">Форма и </w:t>
            </w:r>
          </w:p>
          <w:p w14:paraId="15B398D7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5251A">
              <w:rPr>
                <w:b/>
              </w:rPr>
              <w:t>место отчета</w:t>
            </w:r>
          </w:p>
        </w:tc>
      </w:tr>
      <w:tr w:rsidR="0044464F" w:rsidRPr="00F5251A" w14:paraId="59220B7E" w14:textId="77777777" w:rsidTr="000D0429">
        <w:trPr>
          <w:trHeight w:val="626"/>
        </w:trPr>
        <w:tc>
          <w:tcPr>
            <w:tcW w:w="458" w:type="dxa"/>
          </w:tcPr>
          <w:p w14:paraId="3142BDC4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5251A">
              <w:rPr>
                <w:lang w:eastAsia="en-US"/>
              </w:rPr>
              <w:t>1</w:t>
            </w:r>
          </w:p>
        </w:tc>
        <w:tc>
          <w:tcPr>
            <w:tcW w:w="2094" w:type="dxa"/>
          </w:tcPr>
          <w:p w14:paraId="6876C39E" w14:textId="77777777" w:rsidR="00F5251A" w:rsidRPr="00F5251A" w:rsidRDefault="00F5251A" w:rsidP="00F5251A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797" w:type="dxa"/>
            <w:shd w:val="clear" w:color="auto" w:fill="auto"/>
          </w:tcPr>
          <w:p w14:paraId="2F3B862D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2068" w:type="dxa"/>
            <w:shd w:val="clear" w:color="auto" w:fill="auto"/>
          </w:tcPr>
          <w:p w14:paraId="199736E7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4464F" w:rsidRPr="00F5251A" w14:paraId="3709A35F" w14:textId="77777777" w:rsidTr="000D0429">
        <w:trPr>
          <w:trHeight w:val="626"/>
        </w:trPr>
        <w:tc>
          <w:tcPr>
            <w:tcW w:w="458" w:type="dxa"/>
          </w:tcPr>
          <w:p w14:paraId="0A1FB6DF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5251A">
              <w:rPr>
                <w:lang w:eastAsia="en-US"/>
              </w:rPr>
              <w:t>2</w:t>
            </w:r>
          </w:p>
        </w:tc>
        <w:tc>
          <w:tcPr>
            <w:tcW w:w="2094" w:type="dxa"/>
          </w:tcPr>
          <w:p w14:paraId="7DB7312B" w14:textId="77777777" w:rsidR="00F5251A" w:rsidRPr="00F5251A" w:rsidRDefault="00F5251A" w:rsidP="00F5251A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797" w:type="dxa"/>
            <w:shd w:val="clear" w:color="auto" w:fill="auto"/>
          </w:tcPr>
          <w:p w14:paraId="77E64C9B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2068" w:type="dxa"/>
            <w:shd w:val="clear" w:color="auto" w:fill="auto"/>
          </w:tcPr>
          <w:p w14:paraId="5915DE9A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4464F" w:rsidRPr="00F5251A" w14:paraId="2875BEA1" w14:textId="77777777" w:rsidTr="000D0429">
        <w:trPr>
          <w:trHeight w:val="626"/>
        </w:trPr>
        <w:tc>
          <w:tcPr>
            <w:tcW w:w="458" w:type="dxa"/>
          </w:tcPr>
          <w:p w14:paraId="07CD3CCC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5251A">
              <w:rPr>
                <w:lang w:eastAsia="en-US"/>
              </w:rPr>
              <w:t>3</w:t>
            </w:r>
          </w:p>
        </w:tc>
        <w:tc>
          <w:tcPr>
            <w:tcW w:w="2094" w:type="dxa"/>
          </w:tcPr>
          <w:p w14:paraId="67A203F2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797" w:type="dxa"/>
            <w:shd w:val="clear" w:color="auto" w:fill="auto"/>
          </w:tcPr>
          <w:p w14:paraId="4D7E50B3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contextualSpacing/>
            </w:pPr>
          </w:p>
        </w:tc>
        <w:tc>
          <w:tcPr>
            <w:tcW w:w="2068" w:type="dxa"/>
            <w:shd w:val="clear" w:color="auto" w:fill="auto"/>
          </w:tcPr>
          <w:p w14:paraId="01EAD18D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4464F" w:rsidRPr="00F5251A" w14:paraId="436D32CE" w14:textId="77777777" w:rsidTr="000D0429">
        <w:trPr>
          <w:trHeight w:val="626"/>
        </w:trPr>
        <w:tc>
          <w:tcPr>
            <w:tcW w:w="458" w:type="dxa"/>
          </w:tcPr>
          <w:p w14:paraId="481EE701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5251A">
              <w:rPr>
                <w:lang w:eastAsia="en-US"/>
              </w:rPr>
              <w:t>4</w:t>
            </w:r>
          </w:p>
        </w:tc>
        <w:tc>
          <w:tcPr>
            <w:tcW w:w="2094" w:type="dxa"/>
          </w:tcPr>
          <w:p w14:paraId="6490EAE7" w14:textId="77777777" w:rsidR="00F5251A" w:rsidRPr="00F5251A" w:rsidRDefault="00F5251A" w:rsidP="000D0429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797" w:type="dxa"/>
            <w:shd w:val="clear" w:color="auto" w:fill="auto"/>
          </w:tcPr>
          <w:p w14:paraId="26907C15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68" w:type="dxa"/>
            <w:shd w:val="clear" w:color="auto" w:fill="auto"/>
          </w:tcPr>
          <w:p w14:paraId="0FF4F524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4464F" w:rsidRPr="00F5251A" w14:paraId="2342F8F0" w14:textId="77777777" w:rsidTr="000D0429">
        <w:trPr>
          <w:trHeight w:val="626"/>
        </w:trPr>
        <w:tc>
          <w:tcPr>
            <w:tcW w:w="458" w:type="dxa"/>
          </w:tcPr>
          <w:p w14:paraId="4F42E2AD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5251A">
              <w:rPr>
                <w:lang w:eastAsia="en-US"/>
              </w:rPr>
              <w:t>5</w:t>
            </w:r>
          </w:p>
        </w:tc>
        <w:tc>
          <w:tcPr>
            <w:tcW w:w="2094" w:type="dxa"/>
          </w:tcPr>
          <w:p w14:paraId="53FED885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797" w:type="dxa"/>
            <w:shd w:val="clear" w:color="auto" w:fill="auto"/>
          </w:tcPr>
          <w:p w14:paraId="72C53FB4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68" w:type="dxa"/>
            <w:shd w:val="clear" w:color="auto" w:fill="auto"/>
          </w:tcPr>
          <w:p w14:paraId="1429D0FB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4464F" w:rsidRPr="00F5251A" w14:paraId="5C8CBB26" w14:textId="77777777" w:rsidTr="000D0429">
        <w:trPr>
          <w:trHeight w:val="626"/>
        </w:trPr>
        <w:tc>
          <w:tcPr>
            <w:tcW w:w="458" w:type="dxa"/>
          </w:tcPr>
          <w:p w14:paraId="5B54DB2A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5251A">
              <w:rPr>
                <w:lang w:eastAsia="en-US"/>
              </w:rPr>
              <w:t>6</w:t>
            </w:r>
          </w:p>
        </w:tc>
        <w:tc>
          <w:tcPr>
            <w:tcW w:w="2094" w:type="dxa"/>
          </w:tcPr>
          <w:p w14:paraId="6168BB23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797" w:type="dxa"/>
            <w:shd w:val="clear" w:color="auto" w:fill="auto"/>
          </w:tcPr>
          <w:p w14:paraId="09E0289A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68" w:type="dxa"/>
            <w:shd w:val="clear" w:color="auto" w:fill="auto"/>
          </w:tcPr>
          <w:p w14:paraId="77824B39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4464F" w:rsidRPr="00F5251A" w14:paraId="2BE82FE2" w14:textId="77777777" w:rsidTr="000D0429">
        <w:trPr>
          <w:trHeight w:val="626"/>
        </w:trPr>
        <w:tc>
          <w:tcPr>
            <w:tcW w:w="458" w:type="dxa"/>
            <w:tcBorders>
              <w:bottom w:val="single" w:sz="4" w:space="0" w:color="auto"/>
            </w:tcBorders>
          </w:tcPr>
          <w:p w14:paraId="1DF47AF2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5251A">
              <w:rPr>
                <w:lang w:eastAsia="en-US"/>
              </w:rPr>
              <w:t>7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471D5D19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797" w:type="dxa"/>
            <w:tcBorders>
              <w:bottom w:val="single" w:sz="4" w:space="0" w:color="auto"/>
            </w:tcBorders>
            <w:shd w:val="clear" w:color="auto" w:fill="auto"/>
          </w:tcPr>
          <w:p w14:paraId="4C8950FD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14:paraId="4AF4C9A2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4464F" w:rsidRPr="00F5251A" w14:paraId="04966126" w14:textId="77777777" w:rsidTr="000D0429">
        <w:trPr>
          <w:trHeight w:val="62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B763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5251A">
              <w:rPr>
                <w:lang w:eastAsia="en-US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12FA" w14:textId="77777777" w:rsidR="00F5251A" w:rsidRPr="00F5251A" w:rsidRDefault="00F5251A" w:rsidP="000D0429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DBA3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contextualSpacing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B563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18199B8A" w14:textId="77777777" w:rsidR="00F5251A" w:rsidRPr="00F5251A" w:rsidRDefault="00F5251A" w:rsidP="00F5251A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F5251A">
        <w:rPr>
          <w:b/>
        </w:rPr>
        <w:t xml:space="preserve">           </w:t>
      </w:r>
    </w:p>
    <w:p w14:paraId="2970C178" w14:textId="77777777" w:rsidR="00F5251A" w:rsidRPr="00F5251A" w:rsidRDefault="00F5251A" w:rsidP="00F5251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5251A">
        <w:rPr>
          <w:b/>
        </w:rPr>
        <w:t>График проведения открытых уроков и внеурочных мероприятий</w:t>
      </w:r>
    </w:p>
    <w:p w14:paraId="65BAE53E" w14:textId="77777777" w:rsidR="00F5251A" w:rsidRPr="00F5251A" w:rsidRDefault="00F5251A" w:rsidP="00F5251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103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858"/>
        <w:gridCol w:w="5512"/>
        <w:gridCol w:w="1479"/>
        <w:gridCol w:w="1019"/>
      </w:tblGrid>
      <w:tr w:rsidR="0044464F" w:rsidRPr="0044464F" w14:paraId="1EE3E7D1" w14:textId="77777777" w:rsidTr="000D0429">
        <w:trPr>
          <w:trHeight w:val="971"/>
        </w:trPr>
        <w:tc>
          <w:tcPr>
            <w:tcW w:w="458" w:type="dxa"/>
            <w:shd w:val="clear" w:color="auto" w:fill="auto"/>
          </w:tcPr>
          <w:p w14:paraId="4DF974C2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5251A">
              <w:rPr>
                <w:b/>
              </w:rPr>
              <w:t>№</w:t>
            </w:r>
          </w:p>
        </w:tc>
        <w:tc>
          <w:tcPr>
            <w:tcW w:w="1858" w:type="dxa"/>
            <w:shd w:val="clear" w:color="auto" w:fill="auto"/>
          </w:tcPr>
          <w:p w14:paraId="76010C44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5251A">
              <w:rPr>
                <w:b/>
              </w:rPr>
              <w:t>ФИО преподавателя</w:t>
            </w:r>
          </w:p>
          <w:p w14:paraId="21408C15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512" w:type="dxa"/>
            <w:shd w:val="clear" w:color="auto" w:fill="auto"/>
          </w:tcPr>
          <w:p w14:paraId="444AD360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5251A">
              <w:rPr>
                <w:b/>
              </w:rPr>
              <w:t>Тема мероприятия</w:t>
            </w:r>
          </w:p>
        </w:tc>
        <w:tc>
          <w:tcPr>
            <w:tcW w:w="1479" w:type="dxa"/>
            <w:shd w:val="clear" w:color="auto" w:fill="auto"/>
          </w:tcPr>
          <w:p w14:paraId="059BEA3D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5251A">
              <w:rPr>
                <w:b/>
              </w:rPr>
              <w:t xml:space="preserve">Сроки </w:t>
            </w:r>
          </w:p>
          <w:p w14:paraId="4975C9E7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5251A">
              <w:rPr>
                <w:b/>
              </w:rPr>
              <w:t>проведения</w:t>
            </w:r>
          </w:p>
        </w:tc>
        <w:tc>
          <w:tcPr>
            <w:tcW w:w="1019" w:type="dxa"/>
            <w:shd w:val="clear" w:color="auto" w:fill="auto"/>
          </w:tcPr>
          <w:p w14:paraId="46CF6F0C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5251A">
              <w:rPr>
                <w:b/>
              </w:rPr>
              <w:t>Группа</w:t>
            </w:r>
          </w:p>
        </w:tc>
      </w:tr>
      <w:tr w:rsidR="0044464F" w:rsidRPr="0044464F" w14:paraId="7B40AA64" w14:textId="77777777" w:rsidTr="000D0429">
        <w:trPr>
          <w:trHeight w:val="642"/>
        </w:trPr>
        <w:tc>
          <w:tcPr>
            <w:tcW w:w="458" w:type="dxa"/>
          </w:tcPr>
          <w:p w14:paraId="28410934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5251A">
              <w:rPr>
                <w:lang w:eastAsia="en-US"/>
              </w:rPr>
              <w:t>1</w:t>
            </w:r>
          </w:p>
        </w:tc>
        <w:tc>
          <w:tcPr>
            <w:tcW w:w="1858" w:type="dxa"/>
          </w:tcPr>
          <w:p w14:paraId="620AE648" w14:textId="77777777" w:rsidR="00F5251A" w:rsidRPr="00F5251A" w:rsidRDefault="00F5251A" w:rsidP="00F5251A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shd w:val="clear" w:color="auto" w:fill="auto"/>
          </w:tcPr>
          <w:p w14:paraId="5731428E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479" w:type="dxa"/>
            <w:shd w:val="clear" w:color="auto" w:fill="auto"/>
          </w:tcPr>
          <w:p w14:paraId="17D318BB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19" w:type="dxa"/>
            <w:shd w:val="clear" w:color="auto" w:fill="auto"/>
          </w:tcPr>
          <w:p w14:paraId="18687AEE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4464F" w:rsidRPr="0044464F" w14:paraId="495A6559" w14:textId="77777777" w:rsidTr="000D0429">
        <w:trPr>
          <w:trHeight w:val="642"/>
        </w:trPr>
        <w:tc>
          <w:tcPr>
            <w:tcW w:w="458" w:type="dxa"/>
          </w:tcPr>
          <w:p w14:paraId="7AD5A56D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5251A">
              <w:rPr>
                <w:lang w:eastAsia="en-US"/>
              </w:rPr>
              <w:t>2</w:t>
            </w:r>
          </w:p>
        </w:tc>
        <w:tc>
          <w:tcPr>
            <w:tcW w:w="1858" w:type="dxa"/>
          </w:tcPr>
          <w:p w14:paraId="71384466" w14:textId="77777777" w:rsidR="00F5251A" w:rsidRPr="00F5251A" w:rsidRDefault="00F5251A" w:rsidP="00F5251A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shd w:val="clear" w:color="auto" w:fill="auto"/>
          </w:tcPr>
          <w:p w14:paraId="16A4FC5C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479" w:type="dxa"/>
            <w:shd w:val="clear" w:color="auto" w:fill="auto"/>
          </w:tcPr>
          <w:p w14:paraId="52722046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19" w:type="dxa"/>
            <w:shd w:val="clear" w:color="auto" w:fill="auto"/>
          </w:tcPr>
          <w:p w14:paraId="7F4D08E0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4464F" w:rsidRPr="0044464F" w14:paraId="6AD8C0E6" w14:textId="77777777" w:rsidTr="000D0429">
        <w:trPr>
          <w:trHeight w:val="642"/>
        </w:trPr>
        <w:tc>
          <w:tcPr>
            <w:tcW w:w="458" w:type="dxa"/>
          </w:tcPr>
          <w:p w14:paraId="2BEED76F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5251A">
              <w:rPr>
                <w:lang w:eastAsia="en-US"/>
              </w:rPr>
              <w:t>3</w:t>
            </w:r>
          </w:p>
        </w:tc>
        <w:tc>
          <w:tcPr>
            <w:tcW w:w="1858" w:type="dxa"/>
          </w:tcPr>
          <w:p w14:paraId="04CB7779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shd w:val="clear" w:color="auto" w:fill="auto"/>
          </w:tcPr>
          <w:p w14:paraId="0CB30EA3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contextualSpacing/>
            </w:pPr>
          </w:p>
        </w:tc>
        <w:tc>
          <w:tcPr>
            <w:tcW w:w="1479" w:type="dxa"/>
            <w:shd w:val="clear" w:color="auto" w:fill="auto"/>
          </w:tcPr>
          <w:p w14:paraId="4C454719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19" w:type="dxa"/>
            <w:shd w:val="clear" w:color="auto" w:fill="auto"/>
          </w:tcPr>
          <w:p w14:paraId="18C579A7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4464F" w:rsidRPr="0044464F" w14:paraId="1C59EED6" w14:textId="77777777" w:rsidTr="000D0429">
        <w:trPr>
          <w:trHeight w:val="642"/>
        </w:trPr>
        <w:tc>
          <w:tcPr>
            <w:tcW w:w="458" w:type="dxa"/>
          </w:tcPr>
          <w:p w14:paraId="186D3177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5251A">
              <w:rPr>
                <w:lang w:eastAsia="en-US"/>
              </w:rPr>
              <w:t>4</w:t>
            </w:r>
          </w:p>
        </w:tc>
        <w:tc>
          <w:tcPr>
            <w:tcW w:w="1858" w:type="dxa"/>
          </w:tcPr>
          <w:p w14:paraId="300F6A17" w14:textId="77777777" w:rsidR="00F5251A" w:rsidRPr="00F5251A" w:rsidRDefault="00F5251A" w:rsidP="000D0429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shd w:val="clear" w:color="auto" w:fill="auto"/>
          </w:tcPr>
          <w:p w14:paraId="5A65AF3F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79" w:type="dxa"/>
            <w:shd w:val="clear" w:color="auto" w:fill="auto"/>
          </w:tcPr>
          <w:p w14:paraId="0A00FB40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19" w:type="dxa"/>
            <w:shd w:val="clear" w:color="auto" w:fill="auto"/>
          </w:tcPr>
          <w:p w14:paraId="62B38749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4464F" w:rsidRPr="0044464F" w14:paraId="0E4ED2C0" w14:textId="77777777" w:rsidTr="000D0429">
        <w:trPr>
          <w:trHeight w:val="642"/>
        </w:trPr>
        <w:tc>
          <w:tcPr>
            <w:tcW w:w="458" w:type="dxa"/>
          </w:tcPr>
          <w:p w14:paraId="412C5020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5251A">
              <w:rPr>
                <w:lang w:eastAsia="en-US"/>
              </w:rPr>
              <w:t>5</w:t>
            </w:r>
          </w:p>
        </w:tc>
        <w:tc>
          <w:tcPr>
            <w:tcW w:w="1858" w:type="dxa"/>
          </w:tcPr>
          <w:p w14:paraId="5C0AA0EF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shd w:val="clear" w:color="auto" w:fill="auto"/>
          </w:tcPr>
          <w:p w14:paraId="1ECCCB57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79" w:type="dxa"/>
            <w:shd w:val="clear" w:color="auto" w:fill="auto"/>
          </w:tcPr>
          <w:p w14:paraId="31A18C44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19" w:type="dxa"/>
            <w:shd w:val="clear" w:color="auto" w:fill="auto"/>
          </w:tcPr>
          <w:p w14:paraId="1D8EE75E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4464F" w:rsidRPr="0044464F" w14:paraId="0A0FB33D" w14:textId="77777777" w:rsidTr="000D0429">
        <w:trPr>
          <w:trHeight w:val="642"/>
        </w:trPr>
        <w:tc>
          <w:tcPr>
            <w:tcW w:w="458" w:type="dxa"/>
          </w:tcPr>
          <w:p w14:paraId="00F7BBD0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5251A">
              <w:rPr>
                <w:lang w:eastAsia="en-US"/>
              </w:rPr>
              <w:t>6</w:t>
            </w:r>
          </w:p>
        </w:tc>
        <w:tc>
          <w:tcPr>
            <w:tcW w:w="1858" w:type="dxa"/>
          </w:tcPr>
          <w:p w14:paraId="3AECC68C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shd w:val="clear" w:color="auto" w:fill="auto"/>
          </w:tcPr>
          <w:p w14:paraId="2889B43D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79" w:type="dxa"/>
            <w:shd w:val="clear" w:color="auto" w:fill="auto"/>
          </w:tcPr>
          <w:p w14:paraId="45D46320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19" w:type="dxa"/>
            <w:shd w:val="clear" w:color="auto" w:fill="auto"/>
          </w:tcPr>
          <w:p w14:paraId="7FEB89BA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4464F" w:rsidRPr="0044464F" w14:paraId="0ABDDD65" w14:textId="77777777" w:rsidTr="000D0429">
        <w:trPr>
          <w:trHeight w:val="642"/>
        </w:trPr>
        <w:tc>
          <w:tcPr>
            <w:tcW w:w="458" w:type="dxa"/>
          </w:tcPr>
          <w:p w14:paraId="175BD8A5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5251A">
              <w:rPr>
                <w:lang w:eastAsia="en-US"/>
              </w:rPr>
              <w:t>7</w:t>
            </w:r>
          </w:p>
        </w:tc>
        <w:tc>
          <w:tcPr>
            <w:tcW w:w="1858" w:type="dxa"/>
          </w:tcPr>
          <w:p w14:paraId="3992EF3C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shd w:val="clear" w:color="auto" w:fill="auto"/>
          </w:tcPr>
          <w:p w14:paraId="54F09A9A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79" w:type="dxa"/>
            <w:shd w:val="clear" w:color="auto" w:fill="auto"/>
          </w:tcPr>
          <w:p w14:paraId="2D67DC90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19" w:type="dxa"/>
            <w:shd w:val="clear" w:color="auto" w:fill="auto"/>
          </w:tcPr>
          <w:p w14:paraId="04855942" w14:textId="77777777" w:rsidR="00F5251A" w:rsidRPr="00F5251A" w:rsidRDefault="00F5251A" w:rsidP="00F525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30E329CF" w14:textId="77777777" w:rsidR="00F5251A" w:rsidRPr="00F5251A" w:rsidRDefault="00F5251A" w:rsidP="00F5251A">
      <w:pPr>
        <w:widowControl w:val="0"/>
        <w:autoSpaceDE w:val="0"/>
        <w:autoSpaceDN w:val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15C7B3EE" w14:textId="77777777" w:rsidR="0044464F" w:rsidRDefault="0044464F" w:rsidP="00F5251A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14:paraId="294E811D" w14:textId="77777777" w:rsidR="0044464F" w:rsidRDefault="0044464F" w:rsidP="00F5251A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14:paraId="43BBEC3C" w14:textId="77777777" w:rsidR="0044464F" w:rsidRDefault="0044464F" w:rsidP="00F5251A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14:paraId="1B628434" w14:textId="77777777" w:rsidR="00F5251A" w:rsidRPr="00F5251A" w:rsidRDefault="00F5251A" w:rsidP="00F5251A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F5251A">
        <w:rPr>
          <w:b/>
        </w:rPr>
        <w:lastRenderedPageBreak/>
        <w:t xml:space="preserve">График </w:t>
      </w:r>
      <w:proofErr w:type="spellStart"/>
      <w:r w:rsidRPr="00F5251A">
        <w:rPr>
          <w:b/>
        </w:rPr>
        <w:t>взаимопосещений</w:t>
      </w:r>
      <w:proofErr w:type="spellEnd"/>
      <w:r w:rsidRPr="00F5251A">
        <w:rPr>
          <w:b/>
        </w:rPr>
        <w:t xml:space="preserve"> занятий преподавателей</w:t>
      </w:r>
    </w:p>
    <w:p w14:paraId="2D768087" w14:textId="77777777" w:rsidR="00F5251A" w:rsidRPr="00F5251A" w:rsidRDefault="00F5251A" w:rsidP="00F5251A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F5251A">
        <w:rPr>
          <w:b/>
        </w:rPr>
        <w:t>1 семестр 202</w:t>
      </w:r>
      <w:r w:rsidR="000A246B">
        <w:rPr>
          <w:b/>
        </w:rPr>
        <w:t>3</w:t>
      </w:r>
      <w:r w:rsidRPr="00F5251A">
        <w:rPr>
          <w:b/>
        </w:rPr>
        <w:t xml:space="preserve"> – 202</w:t>
      </w:r>
      <w:r w:rsidR="000A246B">
        <w:rPr>
          <w:b/>
        </w:rPr>
        <w:t>4</w:t>
      </w:r>
      <w:r w:rsidRPr="00F5251A">
        <w:rPr>
          <w:b/>
        </w:rPr>
        <w:t xml:space="preserve"> учебный год</w:t>
      </w:r>
    </w:p>
    <w:tbl>
      <w:tblPr>
        <w:tblStyle w:val="120"/>
        <w:tblpPr w:leftFromText="180" w:rightFromText="180" w:vertAnchor="text" w:horzAnchor="margin" w:tblpXSpec="center" w:tblpY="211"/>
        <w:tblOverlap w:val="never"/>
        <w:tblW w:w="10348" w:type="dxa"/>
        <w:tblLook w:val="04A0" w:firstRow="1" w:lastRow="0" w:firstColumn="1" w:lastColumn="0" w:noHBand="0" w:noVBand="1"/>
      </w:tblPr>
      <w:tblGrid>
        <w:gridCol w:w="458"/>
        <w:gridCol w:w="1978"/>
        <w:gridCol w:w="1979"/>
        <w:gridCol w:w="1978"/>
        <w:gridCol w:w="2000"/>
        <w:gridCol w:w="1955"/>
      </w:tblGrid>
      <w:tr w:rsidR="0044464F" w:rsidRPr="00F5251A" w14:paraId="0F0FF0E8" w14:textId="77777777" w:rsidTr="00300261">
        <w:tc>
          <w:tcPr>
            <w:tcW w:w="458" w:type="dxa"/>
          </w:tcPr>
          <w:p w14:paraId="362D9961" w14:textId="77777777" w:rsidR="00F5251A" w:rsidRPr="00F5251A" w:rsidRDefault="00F5251A" w:rsidP="00F5251A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  <w:p w14:paraId="0E61EC04" w14:textId="77777777" w:rsidR="00F5251A" w:rsidRPr="00F5251A" w:rsidRDefault="00F5251A" w:rsidP="00F5251A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F5251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978" w:type="dxa"/>
          </w:tcPr>
          <w:p w14:paraId="5DA81DC2" w14:textId="77777777" w:rsidR="00F5251A" w:rsidRPr="00F5251A" w:rsidRDefault="00F5251A" w:rsidP="00F5251A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  <w:p w14:paraId="158A802F" w14:textId="77777777" w:rsidR="00F5251A" w:rsidRPr="00F5251A" w:rsidRDefault="00F5251A" w:rsidP="00F5251A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F5251A">
              <w:rPr>
                <w:rFonts w:eastAsia="Calibri"/>
                <w:lang w:eastAsia="en-US"/>
              </w:rPr>
              <w:t>ФИО</w:t>
            </w:r>
          </w:p>
          <w:p w14:paraId="7D644358" w14:textId="77777777" w:rsidR="00F5251A" w:rsidRPr="00F5251A" w:rsidRDefault="00F5251A" w:rsidP="00F5251A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</w:tcPr>
          <w:p w14:paraId="0A78709F" w14:textId="77777777" w:rsidR="00F5251A" w:rsidRPr="00F5251A" w:rsidRDefault="00F5251A" w:rsidP="00F5251A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  <w:p w14:paraId="49853BBC" w14:textId="77777777" w:rsidR="00F5251A" w:rsidRPr="00F5251A" w:rsidRDefault="00F5251A" w:rsidP="00F5251A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F5251A">
              <w:rPr>
                <w:rFonts w:eastAsia="Calibri"/>
                <w:lang w:eastAsia="en-US"/>
              </w:rPr>
              <w:t>СЕНТЯБРЬ</w:t>
            </w:r>
          </w:p>
          <w:p w14:paraId="17516913" w14:textId="77777777" w:rsidR="00F5251A" w:rsidRPr="00F5251A" w:rsidRDefault="00F5251A" w:rsidP="00F5251A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</w:tcPr>
          <w:p w14:paraId="2938C636" w14:textId="77777777" w:rsidR="00F5251A" w:rsidRPr="00F5251A" w:rsidRDefault="00F5251A" w:rsidP="00F5251A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  <w:p w14:paraId="0218C3F6" w14:textId="77777777" w:rsidR="00F5251A" w:rsidRPr="00F5251A" w:rsidRDefault="00F5251A" w:rsidP="00F5251A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F5251A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2000" w:type="dxa"/>
          </w:tcPr>
          <w:p w14:paraId="0B226CA4" w14:textId="77777777" w:rsidR="00F5251A" w:rsidRPr="00F5251A" w:rsidRDefault="00F5251A" w:rsidP="00F5251A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  <w:p w14:paraId="42AE92DE" w14:textId="77777777" w:rsidR="00F5251A" w:rsidRPr="00F5251A" w:rsidRDefault="00F5251A" w:rsidP="00F5251A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F5251A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955" w:type="dxa"/>
          </w:tcPr>
          <w:p w14:paraId="3E451D77" w14:textId="77777777" w:rsidR="00F5251A" w:rsidRPr="00F5251A" w:rsidRDefault="00F5251A" w:rsidP="00F5251A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  <w:p w14:paraId="7C882C14" w14:textId="77777777" w:rsidR="00F5251A" w:rsidRPr="00F5251A" w:rsidRDefault="00F5251A" w:rsidP="00F5251A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F5251A">
              <w:rPr>
                <w:rFonts w:eastAsia="Calibri"/>
                <w:lang w:eastAsia="en-US"/>
              </w:rPr>
              <w:t>ДЕКАБРЬ</w:t>
            </w:r>
          </w:p>
        </w:tc>
      </w:tr>
      <w:tr w:rsidR="0044464F" w:rsidRPr="00F5251A" w14:paraId="24A2C724" w14:textId="77777777" w:rsidTr="00300261">
        <w:tc>
          <w:tcPr>
            <w:tcW w:w="458" w:type="dxa"/>
          </w:tcPr>
          <w:p w14:paraId="7199AEA6" w14:textId="77777777" w:rsidR="00F5251A" w:rsidRPr="00F5251A" w:rsidRDefault="00F5251A" w:rsidP="00F5251A">
            <w:pPr>
              <w:widowControl w:val="0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spacing w:line="276" w:lineRule="auto"/>
              <w:ind w:left="417"/>
              <w:contextualSpacing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78" w:type="dxa"/>
          </w:tcPr>
          <w:p w14:paraId="2FCE0340" w14:textId="77777777" w:rsidR="00F5251A" w:rsidRPr="00F5251A" w:rsidRDefault="00F5251A" w:rsidP="00F5251A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</w:tcPr>
          <w:p w14:paraId="0D5F8C4A" w14:textId="77777777" w:rsidR="00F5251A" w:rsidRPr="00F5251A" w:rsidRDefault="00F5251A" w:rsidP="00F5251A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78" w:type="dxa"/>
          </w:tcPr>
          <w:p w14:paraId="2595A4C9" w14:textId="77777777" w:rsidR="00F5251A" w:rsidRPr="00F5251A" w:rsidRDefault="00F5251A" w:rsidP="00F5251A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2000" w:type="dxa"/>
          </w:tcPr>
          <w:p w14:paraId="78DF8BCE" w14:textId="77777777" w:rsidR="00F5251A" w:rsidRPr="00F5251A" w:rsidRDefault="00F5251A" w:rsidP="00F5251A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55" w:type="dxa"/>
          </w:tcPr>
          <w:p w14:paraId="33036768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44464F" w:rsidRPr="00F5251A" w14:paraId="27578D72" w14:textId="77777777" w:rsidTr="00300261">
        <w:tc>
          <w:tcPr>
            <w:tcW w:w="458" w:type="dxa"/>
          </w:tcPr>
          <w:p w14:paraId="13BE7910" w14:textId="77777777" w:rsidR="00F5251A" w:rsidRPr="00F5251A" w:rsidRDefault="00F5251A" w:rsidP="00F5251A">
            <w:pPr>
              <w:widowControl w:val="0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spacing w:line="276" w:lineRule="auto"/>
              <w:ind w:left="417"/>
              <w:contextualSpacing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78" w:type="dxa"/>
          </w:tcPr>
          <w:p w14:paraId="0D370B25" w14:textId="77777777" w:rsidR="00F5251A" w:rsidRPr="00F5251A" w:rsidRDefault="00F5251A" w:rsidP="00F5251A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</w:tcPr>
          <w:p w14:paraId="13B343FD" w14:textId="77777777" w:rsidR="00F5251A" w:rsidRPr="00F5251A" w:rsidRDefault="00F5251A" w:rsidP="00F5251A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78" w:type="dxa"/>
          </w:tcPr>
          <w:p w14:paraId="5F440791" w14:textId="77777777" w:rsidR="00F5251A" w:rsidRPr="00F5251A" w:rsidRDefault="00F5251A" w:rsidP="00F5251A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2000" w:type="dxa"/>
          </w:tcPr>
          <w:p w14:paraId="4FE32A87" w14:textId="77777777" w:rsidR="00F5251A" w:rsidRPr="00F5251A" w:rsidRDefault="00F5251A" w:rsidP="00F5251A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55" w:type="dxa"/>
          </w:tcPr>
          <w:p w14:paraId="58E3699D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44464F" w:rsidRPr="00F5251A" w14:paraId="039D822B" w14:textId="77777777" w:rsidTr="00300261">
        <w:tc>
          <w:tcPr>
            <w:tcW w:w="458" w:type="dxa"/>
          </w:tcPr>
          <w:p w14:paraId="64DA06FC" w14:textId="77777777" w:rsidR="00F5251A" w:rsidRPr="00F5251A" w:rsidRDefault="00F5251A" w:rsidP="00F5251A">
            <w:pPr>
              <w:widowControl w:val="0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spacing w:line="276" w:lineRule="auto"/>
              <w:ind w:left="417"/>
              <w:contextualSpacing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78" w:type="dxa"/>
          </w:tcPr>
          <w:p w14:paraId="1B4AD0B5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</w:tcPr>
          <w:p w14:paraId="20357D75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78" w:type="dxa"/>
          </w:tcPr>
          <w:p w14:paraId="3F1AB2D7" w14:textId="77777777" w:rsidR="00F5251A" w:rsidRPr="00F5251A" w:rsidRDefault="00F5251A" w:rsidP="00F5251A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2000" w:type="dxa"/>
          </w:tcPr>
          <w:p w14:paraId="7E4BCAED" w14:textId="77777777" w:rsidR="00F5251A" w:rsidRPr="00F5251A" w:rsidRDefault="00F5251A" w:rsidP="00F5251A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55" w:type="dxa"/>
          </w:tcPr>
          <w:p w14:paraId="3CB4EAB9" w14:textId="77777777" w:rsidR="00F5251A" w:rsidRPr="00F5251A" w:rsidRDefault="00F5251A" w:rsidP="00F5251A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44464F" w:rsidRPr="00F5251A" w14:paraId="556DE2C4" w14:textId="77777777" w:rsidTr="00300261">
        <w:tc>
          <w:tcPr>
            <w:tcW w:w="458" w:type="dxa"/>
          </w:tcPr>
          <w:p w14:paraId="4C975F9F" w14:textId="77777777" w:rsidR="00F5251A" w:rsidRPr="00F5251A" w:rsidRDefault="00F5251A" w:rsidP="00F5251A">
            <w:pPr>
              <w:widowControl w:val="0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spacing w:line="276" w:lineRule="auto"/>
              <w:ind w:left="41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</w:tcPr>
          <w:p w14:paraId="663C32D9" w14:textId="77777777" w:rsidR="000D0429" w:rsidRPr="00F5251A" w:rsidRDefault="000D0429" w:rsidP="000D0429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</w:tcPr>
          <w:p w14:paraId="2E7791BD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78" w:type="dxa"/>
          </w:tcPr>
          <w:p w14:paraId="3C1ED082" w14:textId="77777777" w:rsidR="00F5251A" w:rsidRPr="00F5251A" w:rsidRDefault="00F5251A" w:rsidP="00F5251A">
            <w:pPr>
              <w:widowControl w:val="0"/>
              <w:tabs>
                <w:tab w:val="left" w:pos="426"/>
              </w:tabs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2000" w:type="dxa"/>
          </w:tcPr>
          <w:p w14:paraId="0531E4B2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55" w:type="dxa"/>
          </w:tcPr>
          <w:p w14:paraId="661F2F7E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44464F" w:rsidRPr="00F5251A" w14:paraId="1EEEF657" w14:textId="77777777" w:rsidTr="00300261">
        <w:tc>
          <w:tcPr>
            <w:tcW w:w="458" w:type="dxa"/>
          </w:tcPr>
          <w:p w14:paraId="73A16BEA" w14:textId="77777777" w:rsidR="00F5251A" w:rsidRPr="00F5251A" w:rsidRDefault="00F5251A" w:rsidP="00F5251A">
            <w:pPr>
              <w:widowControl w:val="0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spacing w:line="276" w:lineRule="auto"/>
              <w:ind w:left="417"/>
              <w:contextualSpacing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78" w:type="dxa"/>
          </w:tcPr>
          <w:p w14:paraId="12B5F3BC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</w:tcPr>
          <w:p w14:paraId="6954335C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78" w:type="dxa"/>
          </w:tcPr>
          <w:p w14:paraId="5E4335E0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2000" w:type="dxa"/>
          </w:tcPr>
          <w:p w14:paraId="5376A9F7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55" w:type="dxa"/>
          </w:tcPr>
          <w:p w14:paraId="0A634F89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44464F" w:rsidRPr="00F5251A" w14:paraId="002C1D59" w14:textId="77777777" w:rsidTr="00300261">
        <w:tc>
          <w:tcPr>
            <w:tcW w:w="458" w:type="dxa"/>
          </w:tcPr>
          <w:p w14:paraId="506D2A97" w14:textId="77777777" w:rsidR="00F5251A" w:rsidRPr="00F5251A" w:rsidRDefault="00F5251A" w:rsidP="00F5251A">
            <w:pPr>
              <w:widowControl w:val="0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spacing w:line="276" w:lineRule="auto"/>
              <w:ind w:left="417"/>
              <w:contextualSpacing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78" w:type="dxa"/>
          </w:tcPr>
          <w:p w14:paraId="0707CB89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</w:tcPr>
          <w:p w14:paraId="5117F0BB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78" w:type="dxa"/>
          </w:tcPr>
          <w:p w14:paraId="1E7B04FC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2000" w:type="dxa"/>
          </w:tcPr>
          <w:p w14:paraId="707B0339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55" w:type="dxa"/>
          </w:tcPr>
          <w:p w14:paraId="3A378D14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44464F" w:rsidRPr="00F5251A" w14:paraId="4B74D7EF" w14:textId="77777777" w:rsidTr="00300261">
        <w:tc>
          <w:tcPr>
            <w:tcW w:w="458" w:type="dxa"/>
          </w:tcPr>
          <w:p w14:paraId="376E9415" w14:textId="77777777" w:rsidR="00F5251A" w:rsidRPr="00F5251A" w:rsidRDefault="00F5251A" w:rsidP="00F5251A">
            <w:pPr>
              <w:widowControl w:val="0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spacing w:line="276" w:lineRule="auto"/>
              <w:ind w:left="417"/>
              <w:contextualSpacing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78" w:type="dxa"/>
          </w:tcPr>
          <w:p w14:paraId="2833BEAD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</w:tcPr>
          <w:p w14:paraId="6426BAED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78" w:type="dxa"/>
          </w:tcPr>
          <w:p w14:paraId="3CDE0C43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2000" w:type="dxa"/>
          </w:tcPr>
          <w:p w14:paraId="2D892AFA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55" w:type="dxa"/>
          </w:tcPr>
          <w:p w14:paraId="02427AFC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44464F" w:rsidRPr="00F5251A" w14:paraId="395F2CE0" w14:textId="77777777" w:rsidTr="00300261">
        <w:tc>
          <w:tcPr>
            <w:tcW w:w="458" w:type="dxa"/>
          </w:tcPr>
          <w:p w14:paraId="5C8CC31E" w14:textId="77777777" w:rsidR="00F5251A" w:rsidRPr="00F5251A" w:rsidRDefault="00F5251A" w:rsidP="00F5251A">
            <w:pPr>
              <w:widowControl w:val="0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spacing w:line="276" w:lineRule="auto"/>
              <w:ind w:left="417"/>
              <w:contextualSpacing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78" w:type="dxa"/>
          </w:tcPr>
          <w:p w14:paraId="1F2637D5" w14:textId="77777777" w:rsidR="000D0429" w:rsidRPr="00F5251A" w:rsidRDefault="000D0429" w:rsidP="000D0429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</w:tcPr>
          <w:p w14:paraId="1838A95E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78" w:type="dxa"/>
          </w:tcPr>
          <w:p w14:paraId="50C63D76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2000" w:type="dxa"/>
          </w:tcPr>
          <w:p w14:paraId="6030A830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55" w:type="dxa"/>
          </w:tcPr>
          <w:p w14:paraId="45B12EDA" w14:textId="77777777" w:rsidR="00F5251A" w:rsidRPr="00F5251A" w:rsidRDefault="00F5251A" w:rsidP="00F5251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</w:tr>
    </w:tbl>
    <w:p w14:paraId="13495263" w14:textId="77777777" w:rsidR="00F5251A" w:rsidRPr="00F5251A" w:rsidRDefault="00F5251A" w:rsidP="00F5251A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14:paraId="7EEA5E9A" w14:textId="77777777" w:rsidR="00F5251A" w:rsidRPr="00F5251A" w:rsidRDefault="00F5251A" w:rsidP="00F5251A">
      <w:pPr>
        <w:widowControl w:val="0"/>
        <w:autoSpaceDE w:val="0"/>
        <w:autoSpaceDN w:val="0"/>
        <w:spacing w:line="276" w:lineRule="auto"/>
      </w:pPr>
    </w:p>
    <w:p w14:paraId="003C3475" w14:textId="77777777" w:rsidR="00F5251A" w:rsidRPr="00F5251A" w:rsidRDefault="00F5251A" w:rsidP="00F5251A">
      <w:pPr>
        <w:widowControl w:val="0"/>
        <w:autoSpaceDE w:val="0"/>
        <w:autoSpaceDN w:val="0"/>
        <w:jc w:val="center"/>
        <w:rPr>
          <w:b/>
          <w:lang w:eastAsia="en-US"/>
        </w:rPr>
      </w:pPr>
    </w:p>
    <w:p w14:paraId="20B51F62" w14:textId="77777777" w:rsidR="00F5251A" w:rsidRPr="00F5251A" w:rsidRDefault="00F5251A" w:rsidP="00F5251A">
      <w:pPr>
        <w:widowControl w:val="0"/>
        <w:autoSpaceDE w:val="0"/>
        <w:autoSpaceDN w:val="0"/>
        <w:spacing w:before="72"/>
        <w:ind w:left="2480" w:right="2152" w:hanging="2480"/>
        <w:outlineLvl w:val="1"/>
        <w:rPr>
          <w:b/>
          <w:bCs/>
          <w:sz w:val="28"/>
          <w:szCs w:val="28"/>
          <w:lang w:eastAsia="en-US"/>
        </w:rPr>
      </w:pPr>
    </w:p>
    <w:p w14:paraId="5F81B2E4" w14:textId="77777777" w:rsidR="00BC0E0F" w:rsidRPr="0044464F" w:rsidRDefault="00BC0E0F" w:rsidP="00F5251A">
      <w:pPr>
        <w:tabs>
          <w:tab w:val="left" w:pos="2369"/>
          <w:tab w:val="left" w:pos="2370"/>
        </w:tabs>
        <w:spacing w:before="71"/>
        <w:jc w:val="center"/>
        <w:rPr>
          <w:sz w:val="28"/>
          <w:szCs w:val="28"/>
          <w:lang w:eastAsia="en-US"/>
        </w:rPr>
      </w:pPr>
    </w:p>
    <w:sectPr w:rsidR="00BC0E0F" w:rsidRPr="0044464F" w:rsidSect="00F5251A">
      <w:headerReference w:type="default" r:id="rId10"/>
      <w:footerReference w:type="default" r:id="rId11"/>
      <w:pgSz w:w="11906" w:h="16838" w:code="9"/>
      <w:pgMar w:top="1134" w:right="99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8446" w14:textId="77777777" w:rsidR="000C680D" w:rsidRDefault="000C680D" w:rsidP="00DE46F7">
      <w:r>
        <w:separator/>
      </w:r>
    </w:p>
  </w:endnote>
  <w:endnote w:type="continuationSeparator" w:id="0">
    <w:p w14:paraId="1C1498AB" w14:textId="77777777" w:rsidR="000C680D" w:rsidRDefault="000C680D" w:rsidP="00DE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4807454"/>
      <w:docPartObj>
        <w:docPartGallery w:val="Page Numbers (Bottom of Page)"/>
        <w:docPartUnique/>
      </w:docPartObj>
    </w:sdtPr>
    <w:sdtEndPr/>
    <w:sdtContent>
      <w:p w14:paraId="6A9819FE" w14:textId="77777777" w:rsidR="00BA0CD6" w:rsidRDefault="00BA0CD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64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82A136A" w14:textId="77777777" w:rsidR="00BA0CD6" w:rsidRDefault="00BA0CD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6E06" w14:textId="77777777" w:rsidR="000C680D" w:rsidRDefault="000C680D" w:rsidP="00DE46F7">
      <w:r>
        <w:separator/>
      </w:r>
    </w:p>
  </w:footnote>
  <w:footnote w:type="continuationSeparator" w:id="0">
    <w:p w14:paraId="18F8CC76" w14:textId="77777777" w:rsidR="000C680D" w:rsidRDefault="000C680D" w:rsidP="00DE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C1EE" w14:textId="77777777" w:rsidR="00BA0CD6" w:rsidRPr="002C5AFB" w:rsidRDefault="00BA0CD6" w:rsidP="003F039C">
    <w:pPr>
      <w:pStyle w:val="a3"/>
      <w:jc w:val="center"/>
      <w:rPr>
        <w:rFonts w:ascii="Monotype Corsiva" w:hAnsi="Monotype Corsiva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292"/>
    <w:multiLevelType w:val="hybridMultilevel"/>
    <w:tmpl w:val="1C6498B2"/>
    <w:lvl w:ilvl="0" w:tplc="0419000F">
      <w:start w:val="1"/>
      <w:numFmt w:val="decimal"/>
      <w:lvlText w:val="%1."/>
      <w:lvlJc w:val="left"/>
      <w:pPr>
        <w:ind w:left="108" w:hanging="221"/>
      </w:pPr>
      <w:rPr>
        <w:rFonts w:hint="default"/>
        <w:w w:val="100"/>
        <w:sz w:val="22"/>
        <w:szCs w:val="22"/>
        <w:lang w:val="ru-RU" w:eastAsia="ru-RU" w:bidi="ru-RU"/>
      </w:rPr>
    </w:lvl>
    <w:lvl w:ilvl="1" w:tplc="3A183908">
      <w:numFmt w:val="bullet"/>
      <w:lvlText w:val="•"/>
      <w:lvlJc w:val="left"/>
      <w:pPr>
        <w:ind w:left="585" w:hanging="221"/>
      </w:pPr>
      <w:rPr>
        <w:rFonts w:hint="default"/>
        <w:lang w:val="ru-RU" w:eastAsia="ru-RU" w:bidi="ru-RU"/>
      </w:rPr>
    </w:lvl>
    <w:lvl w:ilvl="2" w:tplc="65B0836E">
      <w:numFmt w:val="bullet"/>
      <w:lvlText w:val="•"/>
      <w:lvlJc w:val="left"/>
      <w:pPr>
        <w:ind w:left="1070" w:hanging="221"/>
      </w:pPr>
      <w:rPr>
        <w:rFonts w:hint="default"/>
        <w:lang w:val="ru-RU" w:eastAsia="ru-RU" w:bidi="ru-RU"/>
      </w:rPr>
    </w:lvl>
    <w:lvl w:ilvl="3" w:tplc="8BFA7204">
      <w:numFmt w:val="bullet"/>
      <w:lvlText w:val="•"/>
      <w:lvlJc w:val="left"/>
      <w:pPr>
        <w:ind w:left="1555" w:hanging="221"/>
      </w:pPr>
      <w:rPr>
        <w:rFonts w:hint="default"/>
        <w:lang w:val="ru-RU" w:eastAsia="ru-RU" w:bidi="ru-RU"/>
      </w:rPr>
    </w:lvl>
    <w:lvl w:ilvl="4" w:tplc="9A4CEFF0">
      <w:numFmt w:val="bullet"/>
      <w:lvlText w:val="•"/>
      <w:lvlJc w:val="left"/>
      <w:pPr>
        <w:ind w:left="2041" w:hanging="221"/>
      </w:pPr>
      <w:rPr>
        <w:rFonts w:hint="default"/>
        <w:lang w:val="ru-RU" w:eastAsia="ru-RU" w:bidi="ru-RU"/>
      </w:rPr>
    </w:lvl>
    <w:lvl w:ilvl="5" w:tplc="721279B6">
      <w:numFmt w:val="bullet"/>
      <w:lvlText w:val="•"/>
      <w:lvlJc w:val="left"/>
      <w:pPr>
        <w:ind w:left="2526" w:hanging="221"/>
      </w:pPr>
      <w:rPr>
        <w:rFonts w:hint="default"/>
        <w:lang w:val="ru-RU" w:eastAsia="ru-RU" w:bidi="ru-RU"/>
      </w:rPr>
    </w:lvl>
    <w:lvl w:ilvl="6" w:tplc="CE4814EA">
      <w:numFmt w:val="bullet"/>
      <w:lvlText w:val="•"/>
      <w:lvlJc w:val="left"/>
      <w:pPr>
        <w:ind w:left="3011" w:hanging="221"/>
      </w:pPr>
      <w:rPr>
        <w:rFonts w:hint="default"/>
        <w:lang w:val="ru-RU" w:eastAsia="ru-RU" w:bidi="ru-RU"/>
      </w:rPr>
    </w:lvl>
    <w:lvl w:ilvl="7" w:tplc="C6567E1A">
      <w:numFmt w:val="bullet"/>
      <w:lvlText w:val="•"/>
      <w:lvlJc w:val="left"/>
      <w:pPr>
        <w:ind w:left="3497" w:hanging="221"/>
      </w:pPr>
      <w:rPr>
        <w:rFonts w:hint="default"/>
        <w:lang w:val="ru-RU" w:eastAsia="ru-RU" w:bidi="ru-RU"/>
      </w:rPr>
    </w:lvl>
    <w:lvl w:ilvl="8" w:tplc="0B6C7C94">
      <w:numFmt w:val="bullet"/>
      <w:lvlText w:val="•"/>
      <w:lvlJc w:val="left"/>
      <w:pPr>
        <w:ind w:left="3982" w:hanging="221"/>
      </w:pPr>
      <w:rPr>
        <w:rFonts w:hint="default"/>
        <w:lang w:val="ru-RU" w:eastAsia="ru-RU" w:bidi="ru-RU"/>
      </w:rPr>
    </w:lvl>
  </w:abstractNum>
  <w:abstractNum w:abstractNumId="1" w15:restartNumberingAfterBreak="0">
    <w:nsid w:val="04783181"/>
    <w:multiLevelType w:val="hybridMultilevel"/>
    <w:tmpl w:val="D17AD046"/>
    <w:lvl w:ilvl="0" w:tplc="AF2229DA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4609566">
      <w:numFmt w:val="bullet"/>
      <w:lvlText w:val="•"/>
      <w:lvlJc w:val="left"/>
      <w:pPr>
        <w:ind w:left="585" w:hanging="221"/>
      </w:pPr>
      <w:rPr>
        <w:rFonts w:hint="default"/>
        <w:lang w:val="ru-RU" w:eastAsia="ru-RU" w:bidi="ru-RU"/>
      </w:rPr>
    </w:lvl>
    <w:lvl w:ilvl="2" w:tplc="FC76FEA6">
      <w:numFmt w:val="bullet"/>
      <w:lvlText w:val="•"/>
      <w:lvlJc w:val="left"/>
      <w:pPr>
        <w:ind w:left="1070" w:hanging="221"/>
      </w:pPr>
      <w:rPr>
        <w:rFonts w:hint="default"/>
        <w:lang w:val="ru-RU" w:eastAsia="ru-RU" w:bidi="ru-RU"/>
      </w:rPr>
    </w:lvl>
    <w:lvl w:ilvl="3" w:tplc="E5CC5702">
      <w:numFmt w:val="bullet"/>
      <w:lvlText w:val="•"/>
      <w:lvlJc w:val="left"/>
      <w:pPr>
        <w:ind w:left="1555" w:hanging="221"/>
      </w:pPr>
      <w:rPr>
        <w:rFonts w:hint="default"/>
        <w:lang w:val="ru-RU" w:eastAsia="ru-RU" w:bidi="ru-RU"/>
      </w:rPr>
    </w:lvl>
    <w:lvl w:ilvl="4" w:tplc="4FA624E6">
      <w:numFmt w:val="bullet"/>
      <w:lvlText w:val="•"/>
      <w:lvlJc w:val="left"/>
      <w:pPr>
        <w:ind w:left="2041" w:hanging="221"/>
      </w:pPr>
      <w:rPr>
        <w:rFonts w:hint="default"/>
        <w:lang w:val="ru-RU" w:eastAsia="ru-RU" w:bidi="ru-RU"/>
      </w:rPr>
    </w:lvl>
    <w:lvl w:ilvl="5" w:tplc="DF0081B6">
      <w:numFmt w:val="bullet"/>
      <w:lvlText w:val="•"/>
      <w:lvlJc w:val="left"/>
      <w:pPr>
        <w:ind w:left="2526" w:hanging="221"/>
      </w:pPr>
      <w:rPr>
        <w:rFonts w:hint="default"/>
        <w:lang w:val="ru-RU" w:eastAsia="ru-RU" w:bidi="ru-RU"/>
      </w:rPr>
    </w:lvl>
    <w:lvl w:ilvl="6" w:tplc="C3ECEC40">
      <w:numFmt w:val="bullet"/>
      <w:lvlText w:val="•"/>
      <w:lvlJc w:val="left"/>
      <w:pPr>
        <w:ind w:left="3011" w:hanging="221"/>
      </w:pPr>
      <w:rPr>
        <w:rFonts w:hint="default"/>
        <w:lang w:val="ru-RU" w:eastAsia="ru-RU" w:bidi="ru-RU"/>
      </w:rPr>
    </w:lvl>
    <w:lvl w:ilvl="7" w:tplc="DA7A1430">
      <w:numFmt w:val="bullet"/>
      <w:lvlText w:val="•"/>
      <w:lvlJc w:val="left"/>
      <w:pPr>
        <w:ind w:left="3497" w:hanging="221"/>
      </w:pPr>
      <w:rPr>
        <w:rFonts w:hint="default"/>
        <w:lang w:val="ru-RU" w:eastAsia="ru-RU" w:bidi="ru-RU"/>
      </w:rPr>
    </w:lvl>
    <w:lvl w:ilvl="8" w:tplc="C8F4CDF6">
      <w:numFmt w:val="bullet"/>
      <w:lvlText w:val="•"/>
      <w:lvlJc w:val="left"/>
      <w:pPr>
        <w:ind w:left="3982" w:hanging="221"/>
      </w:pPr>
      <w:rPr>
        <w:rFonts w:hint="default"/>
        <w:lang w:val="ru-RU" w:eastAsia="ru-RU" w:bidi="ru-RU"/>
      </w:rPr>
    </w:lvl>
  </w:abstractNum>
  <w:abstractNum w:abstractNumId="2" w15:restartNumberingAfterBreak="0">
    <w:nsid w:val="06966A05"/>
    <w:multiLevelType w:val="hybridMultilevel"/>
    <w:tmpl w:val="44B0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77E5"/>
    <w:multiLevelType w:val="hybridMultilevel"/>
    <w:tmpl w:val="8342FE02"/>
    <w:lvl w:ilvl="0" w:tplc="2CA07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D2865"/>
    <w:multiLevelType w:val="hybridMultilevel"/>
    <w:tmpl w:val="32427DD0"/>
    <w:lvl w:ilvl="0" w:tplc="027A48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474A8"/>
    <w:multiLevelType w:val="hybridMultilevel"/>
    <w:tmpl w:val="2A1602D8"/>
    <w:lvl w:ilvl="0" w:tplc="77FEA6B4">
      <w:start w:val="1"/>
      <w:numFmt w:val="decimal"/>
      <w:lvlText w:val="%1."/>
      <w:lvlJc w:val="left"/>
      <w:pPr>
        <w:ind w:left="32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750C77A">
      <w:numFmt w:val="bullet"/>
      <w:lvlText w:val="•"/>
      <w:lvlJc w:val="left"/>
      <w:pPr>
        <w:ind w:left="783" w:hanging="221"/>
      </w:pPr>
      <w:rPr>
        <w:rFonts w:hint="default"/>
        <w:lang w:val="ru-RU" w:eastAsia="ru-RU" w:bidi="ru-RU"/>
      </w:rPr>
    </w:lvl>
    <w:lvl w:ilvl="2" w:tplc="3230D4B8">
      <w:numFmt w:val="bullet"/>
      <w:lvlText w:val="•"/>
      <w:lvlJc w:val="left"/>
      <w:pPr>
        <w:ind w:left="1246" w:hanging="221"/>
      </w:pPr>
      <w:rPr>
        <w:rFonts w:hint="default"/>
        <w:lang w:val="ru-RU" w:eastAsia="ru-RU" w:bidi="ru-RU"/>
      </w:rPr>
    </w:lvl>
    <w:lvl w:ilvl="3" w:tplc="405A30C8">
      <w:numFmt w:val="bullet"/>
      <w:lvlText w:val="•"/>
      <w:lvlJc w:val="left"/>
      <w:pPr>
        <w:ind w:left="1709" w:hanging="221"/>
      </w:pPr>
      <w:rPr>
        <w:rFonts w:hint="default"/>
        <w:lang w:val="ru-RU" w:eastAsia="ru-RU" w:bidi="ru-RU"/>
      </w:rPr>
    </w:lvl>
    <w:lvl w:ilvl="4" w:tplc="CA2693EC">
      <w:numFmt w:val="bullet"/>
      <w:lvlText w:val="•"/>
      <w:lvlJc w:val="left"/>
      <w:pPr>
        <w:ind w:left="2173" w:hanging="221"/>
      </w:pPr>
      <w:rPr>
        <w:rFonts w:hint="default"/>
        <w:lang w:val="ru-RU" w:eastAsia="ru-RU" w:bidi="ru-RU"/>
      </w:rPr>
    </w:lvl>
    <w:lvl w:ilvl="5" w:tplc="5C405D2A">
      <w:numFmt w:val="bullet"/>
      <w:lvlText w:val="•"/>
      <w:lvlJc w:val="left"/>
      <w:pPr>
        <w:ind w:left="2636" w:hanging="221"/>
      </w:pPr>
      <w:rPr>
        <w:rFonts w:hint="default"/>
        <w:lang w:val="ru-RU" w:eastAsia="ru-RU" w:bidi="ru-RU"/>
      </w:rPr>
    </w:lvl>
    <w:lvl w:ilvl="6" w:tplc="7A0A772C">
      <w:numFmt w:val="bullet"/>
      <w:lvlText w:val="•"/>
      <w:lvlJc w:val="left"/>
      <w:pPr>
        <w:ind w:left="3099" w:hanging="221"/>
      </w:pPr>
      <w:rPr>
        <w:rFonts w:hint="default"/>
        <w:lang w:val="ru-RU" w:eastAsia="ru-RU" w:bidi="ru-RU"/>
      </w:rPr>
    </w:lvl>
    <w:lvl w:ilvl="7" w:tplc="7126589C">
      <w:numFmt w:val="bullet"/>
      <w:lvlText w:val="•"/>
      <w:lvlJc w:val="left"/>
      <w:pPr>
        <w:ind w:left="3563" w:hanging="221"/>
      </w:pPr>
      <w:rPr>
        <w:rFonts w:hint="default"/>
        <w:lang w:val="ru-RU" w:eastAsia="ru-RU" w:bidi="ru-RU"/>
      </w:rPr>
    </w:lvl>
    <w:lvl w:ilvl="8" w:tplc="D0EC8B36">
      <w:numFmt w:val="bullet"/>
      <w:lvlText w:val="•"/>
      <w:lvlJc w:val="left"/>
      <w:pPr>
        <w:ind w:left="4026" w:hanging="221"/>
      </w:pPr>
      <w:rPr>
        <w:rFonts w:hint="default"/>
        <w:lang w:val="ru-RU" w:eastAsia="ru-RU" w:bidi="ru-RU"/>
      </w:rPr>
    </w:lvl>
  </w:abstractNum>
  <w:abstractNum w:abstractNumId="6" w15:restartNumberingAfterBreak="0">
    <w:nsid w:val="1A206225"/>
    <w:multiLevelType w:val="hybridMultilevel"/>
    <w:tmpl w:val="BFEEADBE"/>
    <w:lvl w:ilvl="0" w:tplc="FB92CD6C">
      <w:start w:val="1"/>
      <w:numFmt w:val="decimal"/>
      <w:lvlText w:val="%1."/>
      <w:lvlJc w:val="left"/>
      <w:pPr>
        <w:ind w:left="32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44A70AE">
      <w:numFmt w:val="bullet"/>
      <w:lvlText w:val="•"/>
      <w:lvlJc w:val="left"/>
      <w:pPr>
        <w:ind w:left="783" w:hanging="221"/>
      </w:pPr>
      <w:rPr>
        <w:rFonts w:hint="default"/>
        <w:lang w:val="ru-RU" w:eastAsia="ru-RU" w:bidi="ru-RU"/>
      </w:rPr>
    </w:lvl>
    <w:lvl w:ilvl="2" w:tplc="2ED624E8">
      <w:numFmt w:val="bullet"/>
      <w:lvlText w:val="•"/>
      <w:lvlJc w:val="left"/>
      <w:pPr>
        <w:ind w:left="1246" w:hanging="221"/>
      </w:pPr>
      <w:rPr>
        <w:rFonts w:hint="default"/>
        <w:lang w:val="ru-RU" w:eastAsia="ru-RU" w:bidi="ru-RU"/>
      </w:rPr>
    </w:lvl>
    <w:lvl w:ilvl="3" w:tplc="4354628A">
      <w:numFmt w:val="bullet"/>
      <w:lvlText w:val="•"/>
      <w:lvlJc w:val="left"/>
      <w:pPr>
        <w:ind w:left="1709" w:hanging="221"/>
      </w:pPr>
      <w:rPr>
        <w:rFonts w:hint="default"/>
        <w:lang w:val="ru-RU" w:eastAsia="ru-RU" w:bidi="ru-RU"/>
      </w:rPr>
    </w:lvl>
    <w:lvl w:ilvl="4" w:tplc="AE56C19A">
      <w:numFmt w:val="bullet"/>
      <w:lvlText w:val="•"/>
      <w:lvlJc w:val="left"/>
      <w:pPr>
        <w:ind w:left="2173" w:hanging="221"/>
      </w:pPr>
      <w:rPr>
        <w:rFonts w:hint="default"/>
        <w:lang w:val="ru-RU" w:eastAsia="ru-RU" w:bidi="ru-RU"/>
      </w:rPr>
    </w:lvl>
    <w:lvl w:ilvl="5" w:tplc="CDCA672E">
      <w:numFmt w:val="bullet"/>
      <w:lvlText w:val="•"/>
      <w:lvlJc w:val="left"/>
      <w:pPr>
        <w:ind w:left="2636" w:hanging="221"/>
      </w:pPr>
      <w:rPr>
        <w:rFonts w:hint="default"/>
        <w:lang w:val="ru-RU" w:eastAsia="ru-RU" w:bidi="ru-RU"/>
      </w:rPr>
    </w:lvl>
    <w:lvl w:ilvl="6" w:tplc="A9BC1B36">
      <w:numFmt w:val="bullet"/>
      <w:lvlText w:val="•"/>
      <w:lvlJc w:val="left"/>
      <w:pPr>
        <w:ind w:left="3099" w:hanging="221"/>
      </w:pPr>
      <w:rPr>
        <w:rFonts w:hint="default"/>
        <w:lang w:val="ru-RU" w:eastAsia="ru-RU" w:bidi="ru-RU"/>
      </w:rPr>
    </w:lvl>
    <w:lvl w:ilvl="7" w:tplc="37A40A10">
      <w:numFmt w:val="bullet"/>
      <w:lvlText w:val="•"/>
      <w:lvlJc w:val="left"/>
      <w:pPr>
        <w:ind w:left="3563" w:hanging="221"/>
      </w:pPr>
      <w:rPr>
        <w:rFonts w:hint="default"/>
        <w:lang w:val="ru-RU" w:eastAsia="ru-RU" w:bidi="ru-RU"/>
      </w:rPr>
    </w:lvl>
    <w:lvl w:ilvl="8" w:tplc="79261D6A">
      <w:numFmt w:val="bullet"/>
      <w:lvlText w:val="•"/>
      <w:lvlJc w:val="left"/>
      <w:pPr>
        <w:ind w:left="4026" w:hanging="221"/>
      </w:pPr>
      <w:rPr>
        <w:rFonts w:hint="default"/>
        <w:lang w:val="ru-RU" w:eastAsia="ru-RU" w:bidi="ru-RU"/>
      </w:rPr>
    </w:lvl>
  </w:abstractNum>
  <w:abstractNum w:abstractNumId="7" w15:restartNumberingAfterBreak="0">
    <w:nsid w:val="1DB01D7F"/>
    <w:multiLevelType w:val="hybridMultilevel"/>
    <w:tmpl w:val="467A4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A0801"/>
    <w:multiLevelType w:val="hybridMultilevel"/>
    <w:tmpl w:val="8530E418"/>
    <w:lvl w:ilvl="0" w:tplc="EEEEDB08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A183908">
      <w:numFmt w:val="bullet"/>
      <w:lvlText w:val="•"/>
      <w:lvlJc w:val="left"/>
      <w:pPr>
        <w:ind w:left="585" w:hanging="221"/>
      </w:pPr>
      <w:rPr>
        <w:rFonts w:hint="default"/>
        <w:lang w:val="ru-RU" w:eastAsia="ru-RU" w:bidi="ru-RU"/>
      </w:rPr>
    </w:lvl>
    <w:lvl w:ilvl="2" w:tplc="65B0836E">
      <w:numFmt w:val="bullet"/>
      <w:lvlText w:val="•"/>
      <w:lvlJc w:val="left"/>
      <w:pPr>
        <w:ind w:left="1070" w:hanging="221"/>
      </w:pPr>
      <w:rPr>
        <w:rFonts w:hint="default"/>
        <w:lang w:val="ru-RU" w:eastAsia="ru-RU" w:bidi="ru-RU"/>
      </w:rPr>
    </w:lvl>
    <w:lvl w:ilvl="3" w:tplc="8BFA7204">
      <w:numFmt w:val="bullet"/>
      <w:lvlText w:val="•"/>
      <w:lvlJc w:val="left"/>
      <w:pPr>
        <w:ind w:left="1555" w:hanging="221"/>
      </w:pPr>
      <w:rPr>
        <w:rFonts w:hint="default"/>
        <w:lang w:val="ru-RU" w:eastAsia="ru-RU" w:bidi="ru-RU"/>
      </w:rPr>
    </w:lvl>
    <w:lvl w:ilvl="4" w:tplc="9A4CEFF0">
      <w:numFmt w:val="bullet"/>
      <w:lvlText w:val="•"/>
      <w:lvlJc w:val="left"/>
      <w:pPr>
        <w:ind w:left="2041" w:hanging="221"/>
      </w:pPr>
      <w:rPr>
        <w:rFonts w:hint="default"/>
        <w:lang w:val="ru-RU" w:eastAsia="ru-RU" w:bidi="ru-RU"/>
      </w:rPr>
    </w:lvl>
    <w:lvl w:ilvl="5" w:tplc="721279B6">
      <w:numFmt w:val="bullet"/>
      <w:lvlText w:val="•"/>
      <w:lvlJc w:val="left"/>
      <w:pPr>
        <w:ind w:left="2526" w:hanging="221"/>
      </w:pPr>
      <w:rPr>
        <w:rFonts w:hint="default"/>
        <w:lang w:val="ru-RU" w:eastAsia="ru-RU" w:bidi="ru-RU"/>
      </w:rPr>
    </w:lvl>
    <w:lvl w:ilvl="6" w:tplc="CE4814EA">
      <w:numFmt w:val="bullet"/>
      <w:lvlText w:val="•"/>
      <w:lvlJc w:val="left"/>
      <w:pPr>
        <w:ind w:left="3011" w:hanging="221"/>
      </w:pPr>
      <w:rPr>
        <w:rFonts w:hint="default"/>
        <w:lang w:val="ru-RU" w:eastAsia="ru-RU" w:bidi="ru-RU"/>
      </w:rPr>
    </w:lvl>
    <w:lvl w:ilvl="7" w:tplc="C6567E1A">
      <w:numFmt w:val="bullet"/>
      <w:lvlText w:val="•"/>
      <w:lvlJc w:val="left"/>
      <w:pPr>
        <w:ind w:left="3497" w:hanging="221"/>
      </w:pPr>
      <w:rPr>
        <w:rFonts w:hint="default"/>
        <w:lang w:val="ru-RU" w:eastAsia="ru-RU" w:bidi="ru-RU"/>
      </w:rPr>
    </w:lvl>
    <w:lvl w:ilvl="8" w:tplc="0B6C7C94">
      <w:numFmt w:val="bullet"/>
      <w:lvlText w:val="•"/>
      <w:lvlJc w:val="left"/>
      <w:pPr>
        <w:ind w:left="3982" w:hanging="221"/>
      </w:pPr>
      <w:rPr>
        <w:rFonts w:hint="default"/>
        <w:lang w:val="ru-RU" w:eastAsia="ru-RU" w:bidi="ru-RU"/>
      </w:rPr>
    </w:lvl>
  </w:abstractNum>
  <w:abstractNum w:abstractNumId="9" w15:restartNumberingAfterBreak="0">
    <w:nsid w:val="206C09C2"/>
    <w:multiLevelType w:val="hybridMultilevel"/>
    <w:tmpl w:val="226AC056"/>
    <w:lvl w:ilvl="0" w:tplc="31585FA0">
      <w:start w:val="1"/>
      <w:numFmt w:val="decimal"/>
      <w:lvlText w:val="%1."/>
      <w:lvlJc w:val="left"/>
      <w:pPr>
        <w:ind w:left="32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FE2105A">
      <w:numFmt w:val="bullet"/>
      <w:lvlText w:val="•"/>
      <w:lvlJc w:val="left"/>
      <w:pPr>
        <w:ind w:left="783" w:hanging="221"/>
      </w:pPr>
      <w:rPr>
        <w:rFonts w:hint="default"/>
        <w:lang w:val="ru-RU" w:eastAsia="ru-RU" w:bidi="ru-RU"/>
      </w:rPr>
    </w:lvl>
    <w:lvl w:ilvl="2" w:tplc="C72C6EC8">
      <w:numFmt w:val="bullet"/>
      <w:lvlText w:val="•"/>
      <w:lvlJc w:val="left"/>
      <w:pPr>
        <w:ind w:left="1246" w:hanging="221"/>
      </w:pPr>
      <w:rPr>
        <w:rFonts w:hint="default"/>
        <w:lang w:val="ru-RU" w:eastAsia="ru-RU" w:bidi="ru-RU"/>
      </w:rPr>
    </w:lvl>
    <w:lvl w:ilvl="3" w:tplc="867E1A00">
      <w:numFmt w:val="bullet"/>
      <w:lvlText w:val="•"/>
      <w:lvlJc w:val="left"/>
      <w:pPr>
        <w:ind w:left="1709" w:hanging="221"/>
      </w:pPr>
      <w:rPr>
        <w:rFonts w:hint="default"/>
        <w:lang w:val="ru-RU" w:eastAsia="ru-RU" w:bidi="ru-RU"/>
      </w:rPr>
    </w:lvl>
    <w:lvl w:ilvl="4" w:tplc="E316772A">
      <w:numFmt w:val="bullet"/>
      <w:lvlText w:val="•"/>
      <w:lvlJc w:val="left"/>
      <w:pPr>
        <w:ind w:left="2173" w:hanging="221"/>
      </w:pPr>
      <w:rPr>
        <w:rFonts w:hint="default"/>
        <w:lang w:val="ru-RU" w:eastAsia="ru-RU" w:bidi="ru-RU"/>
      </w:rPr>
    </w:lvl>
    <w:lvl w:ilvl="5" w:tplc="E3A6D7AC">
      <w:numFmt w:val="bullet"/>
      <w:lvlText w:val="•"/>
      <w:lvlJc w:val="left"/>
      <w:pPr>
        <w:ind w:left="2636" w:hanging="221"/>
      </w:pPr>
      <w:rPr>
        <w:rFonts w:hint="default"/>
        <w:lang w:val="ru-RU" w:eastAsia="ru-RU" w:bidi="ru-RU"/>
      </w:rPr>
    </w:lvl>
    <w:lvl w:ilvl="6" w:tplc="83E2F734">
      <w:numFmt w:val="bullet"/>
      <w:lvlText w:val="•"/>
      <w:lvlJc w:val="left"/>
      <w:pPr>
        <w:ind w:left="3099" w:hanging="221"/>
      </w:pPr>
      <w:rPr>
        <w:rFonts w:hint="default"/>
        <w:lang w:val="ru-RU" w:eastAsia="ru-RU" w:bidi="ru-RU"/>
      </w:rPr>
    </w:lvl>
    <w:lvl w:ilvl="7" w:tplc="14B4A430">
      <w:numFmt w:val="bullet"/>
      <w:lvlText w:val="•"/>
      <w:lvlJc w:val="left"/>
      <w:pPr>
        <w:ind w:left="3563" w:hanging="221"/>
      </w:pPr>
      <w:rPr>
        <w:rFonts w:hint="default"/>
        <w:lang w:val="ru-RU" w:eastAsia="ru-RU" w:bidi="ru-RU"/>
      </w:rPr>
    </w:lvl>
    <w:lvl w:ilvl="8" w:tplc="45A8B2C8">
      <w:numFmt w:val="bullet"/>
      <w:lvlText w:val="•"/>
      <w:lvlJc w:val="left"/>
      <w:pPr>
        <w:ind w:left="4026" w:hanging="221"/>
      </w:pPr>
      <w:rPr>
        <w:rFonts w:hint="default"/>
        <w:lang w:val="ru-RU" w:eastAsia="ru-RU" w:bidi="ru-RU"/>
      </w:rPr>
    </w:lvl>
  </w:abstractNum>
  <w:abstractNum w:abstractNumId="10" w15:restartNumberingAfterBreak="0">
    <w:nsid w:val="241275A9"/>
    <w:multiLevelType w:val="hybridMultilevel"/>
    <w:tmpl w:val="9A1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A79AE"/>
    <w:multiLevelType w:val="hybridMultilevel"/>
    <w:tmpl w:val="BC70C13C"/>
    <w:lvl w:ilvl="0" w:tplc="941A1BDA">
      <w:start w:val="1"/>
      <w:numFmt w:val="decimal"/>
      <w:lvlText w:val="%1."/>
      <w:lvlJc w:val="left"/>
      <w:pPr>
        <w:ind w:left="882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A446E8">
      <w:start w:val="2"/>
      <w:numFmt w:val="decimal"/>
      <w:lvlText w:val="%2."/>
      <w:lvlJc w:val="left"/>
      <w:pPr>
        <w:ind w:left="547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646A8C6">
      <w:numFmt w:val="bullet"/>
      <w:lvlText w:val="•"/>
      <w:lvlJc w:val="left"/>
      <w:pPr>
        <w:ind w:left="6009" w:hanging="240"/>
      </w:pPr>
      <w:rPr>
        <w:rFonts w:hint="default"/>
        <w:lang w:val="ru-RU" w:eastAsia="en-US" w:bidi="ar-SA"/>
      </w:rPr>
    </w:lvl>
    <w:lvl w:ilvl="3" w:tplc="34FE4354">
      <w:numFmt w:val="bullet"/>
      <w:lvlText w:val="•"/>
      <w:lvlJc w:val="left"/>
      <w:pPr>
        <w:ind w:left="6539" w:hanging="240"/>
      </w:pPr>
      <w:rPr>
        <w:rFonts w:hint="default"/>
        <w:lang w:val="ru-RU" w:eastAsia="en-US" w:bidi="ar-SA"/>
      </w:rPr>
    </w:lvl>
    <w:lvl w:ilvl="4" w:tplc="4A168430">
      <w:numFmt w:val="bullet"/>
      <w:lvlText w:val="•"/>
      <w:lvlJc w:val="left"/>
      <w:pPr>
        <w:ind w:left="7068" w:hanging="240"/>
      </w:pPr>
      <w:rPr>
        <w:rFonts w:hint="default"/>
        <w:lang w:val="ru-RU" w:eastAsia="en-US" w:bidi="ar-SA"/>
      </w:rPr>
    </w:lvl>
    <w:lvl w:ilvl="5" w:tplc="B8BCA414">
      <w:numFmt w:val="bullet"/>
      <w:lvlText w:val="•"/>
      <w:lvlJc w:val="left"/>
      <w:pPr>
        <w:ind w:left="7598" w:hanging="240"/>
      </w:pPr>
      <w:rPr>
        <w:rFonts w:hint="default"/>
        <w:lang w:val="ru-RU" w:eastAsia="en-US" w:bidi="ar-SA"/>
      </w:rPr>
    </w:lvl>
    <w:lvl w:ilvl="6" w:tplc="0004105E">
      <w:numFmt w:val="bullet"/>
      <w:lvlText w:val="•"/>
      <w:lvlJc w:val="left"/>
      <w:pPr>
        <w:ind w:left="8128" w:hanging="240"/>
      </w:pPr>
      <w:rPr>
        <w:rFonts w:hint="default"/>
        <w:lang w:val="ru-RU" w:eastAsia="en-US" w:bidi="ar-SA"/>
      </w:rPr>
    </w:lvl>
    <w:lvl w:ilvl="7" w:tplc="3E34BFE6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  <w:lvl w:ilvl="8" w:tplc="8A543D12">
      <w:numFmt w:val="bullet"/>
      <w:lvlText w:val="•"/>
      <w:lvlJc w:val="left"/>
      <w:pPr>
        <w:ind w:left="9187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2E8A31BB"/>
    <w:multiLevelType w:val="hybridMultilevel"/>
    <w:tmpl w:val="220EC902"/>
    <w:lvl w:ilvl="0" w:tplc="2638A7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D7A17"/>
    <w:multiLevelType w:val="hybridMultilevel"/>
    <w:tmpl w:val="EFC8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B47C4"/>
    <w:multiLevelType w:val="multilevel"/>
    <w:tmpl w:val="BF8A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7E68D8"/>
    <w:multiLevelType w:val="multilevel"/>
    <w:tmpl w:val="25D6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BE7364"/>
    <w:multiLevelType w:val="hybridMultilevel"/>
    <w:tmpl w:val="DF04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101D"/>
    <w:multiLevelType w:val="multilevel"/>
    <w:tmpl w:val="C660D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53A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985C24"/>
    <w:multiLevelType w:val="hybridMultilevel"/>
    <w:tmpl w:val="4B40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27E4B"/>
    <w:multiLevelType w:val="hybridMultilevel"/>
    <w:tmpl w:val="CD420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F436A"/>
    <w:multiLevelType w:val="hybridMultilevel"/>
    <w:tmpl w:val="ECC8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A741E"/>
    <w:multiLevelType w:val="hybridMultilevel"/>
    <w:tmpl w:val="F3CC988E"/>
    <w:lvl w:ilvl="0" w:tplc="0419000F">
      <w:start w:val="1"/>
      <w:numFmt w:val="decimal"/>
      <w:lvlText w:val="%1."/>
      <w:lvlJc w:val="left"/>
      <w:pPr>
        <w:ind w:left="329" w:hanging="221"/>
      </w:pPr>
      <w:rPr>
        <w:rFonts w:hint="default"/>
        <w:w w:val="100"/>
        <w:sz w:val="22"/>
        <w:szCs w:val="22"/>
        <w:lang w:val="ru-RU" w:eastAsia="ru-RU" w:bidi="ru-RU"/>
      </w:rPr>
    </w:lvl>
    <w:lvl w:ilvl="1" w:tplc="FFE2105A">
      <w:numFmt w:val="bullet"/>
      <w:lvlText w:val="•"/>
      <w:lvlJc w:val="left"/>
      <w:pPr>
        <w:ind w:left="783" w:hanging="221"/>
      </w:pPr>
      <w:rPr>
        <w:rFonts w:hint="default"/>
        <w:lang w:val="ru-RU" w:eastAsia="ru-RU" w:bidi="ru-RU"/>
      </w:rPr>
    </w:lvl>
    <w:lvl w:ilvl="2" w:tplc="C72C6EC8">
      <w:numFmt w:val="bullet"/>
      <w:lvlText w:val="•"/>
      <w:lvlJc w:val="left"/>
      <w:pPr>
        <w:ind w:left="1246" w:hanging="221"/>
      </w:pPr>
      <w:rPr>
        <w:rFonts w:hint="default"/>
        <w:lang w:val="ru-RU" w:eastAsia="ru-RU" w:bidi="ru-RU"/>
      </w:rPr>
    </w:lvl>
    <w:lvl w:ilvl="3" w:tplc="867E1A00">
      <w:numFmt w:val="bullet"/>
      <w:lvlText w:val="•"/>
      <w:lvlJc w:val="left"/>
      <w:pPr>
        <w:ind w:left="1709" w:hanging="221"/>
      </w:pPr>
      <w:rPr>
        <w:rFonts w:hint="default"/>
        <w:lang w:val="ru-RU" w:eastAsia="ru-RU" w:bidi="ru-RU"/>
      </w:rPr>
    </w:lvl>
    <w:lvl w:ilvl="4" w:tplc="E316772A">
      <w:numFmt w:val="bullet"/>
      <w:lvlText w:val="•"/>
      <w:lvlJc w:val="left"/>
      <w:pPr>
        <w:ind w:left="2173" w:hanging="221"/>
      </w:pPr>
      <w:rPr>
        <w:rFonts w:hint="default"/>
        <w:lang w:val="ru-RU" w:eastAsia="ru-RU" w:bidi="ru-RU"/>
      </w:rPr>
    </w:lvl>
    <w:lvl w:ilvl="5" w:tplc="E3A6D7AC">
      <w:numFmt w:val="bullet"/>
      <w:lvlText w:val="•"/>
      <w:lvlJc w:val="left"/>
      <w:pPr>
        <w:ind w:left="2636" w:hanging="221"/>
      </w:pPr>
      <w:rPr>
        <w:rFonts w:hint="default"/>
        <w:lang w:val="ru-RU" w:eastAsia="ru-RU" w:bidi="ru-RU"/>
      </w:rPr>
    </w:lvl>
    <w:lvl w:ilvl="6" w:tplc="83E2F734">
      <w:numFmt w:val="bullet"/>
      <w:lvlText w:val="•"/>
      <w:lvlJc w:val="left"/>
      <w:pPr>
        <w:ind w:left="3099" w:hanging="221"/>
      </w:pPr>
      <w:rPr>
        <w:rFonts w:hint="default"/>
        <w:lang w:val="ru-RU" w:eastAsia="ru-RU" w:bidi="ru-RU"/>
      </w:rPr>
    </w:lvl>
    <w:lvl w:ilvl="7" w:tplc="14B4A430">
      <w:numFmt w:val="bullet"/>
      <w:lvlText w:val="•"/>
      <w:lvlJc w:val="left"/>
      <w:pPr>
        <w:ind w:left="3563" w:hanging="221"/>
      </w:pPr>
      <w:rPr>
        <w:rFonts w:hint="default"/>
        <w:lang w:val="ru-RU" w:eastAsia="ru-RU" w:bidi="ru-RU"/>
      </w:rPr>
    </w:lvl>
    <w:lvl w:ilvl="8" w:tplc="45A8B2C8">
      <w:numFmt w:val="bullet"/>
      <w:lvlText w:val="•"/>
      <w:lvlJc w:val="left"/>
      <w:pPr>
        <w:ind w:left="4026" w:hanging="221"/>
      </w:pPr>
      <w:rPr>
        <w:rFonts w:hint="default"/>
        <w:lang w:val="ru-RU" w:eastAsia="ru-RU" w:bidi="ru-RU"/>
      </w:rPr>
    </w:lvl>
  </w:abstractNum>
  <w:abstractNum w:abstractNumId="22" w15:restartNumberingAfterBreak="0">
    <w:nsid w:val="48761B31"/>
    <w:multiLevelType w:val="hybridMultilevel"/>
    <w:tmpl w:val="ACB6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7053D"/>
    <w:multiLevelType w:val="hybridMultilevel"/>
    <w:tmpl w:val="3C26E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94D88"/>
    <w:multiLevelType w:val="hybridMultilevel"/>
    <w:tmpl w:val="2746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64DE6"/>
    <w:multiLevelType w:val="hybridMultilevel"/>
    <w:tmpl w:val="2FC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B7A9D"/>
    <w:multiLevelType w:val="hybridMultilevel"/>
    <w:tmpl w:val="55BEB4DA"/>
    <w:lvl w:ilvl="0" w:tplc="97F06FD6">
      <w:start w:val="1"/>
      <w:numFmt w:val="decimal"/>
      <w:lvlText w:val="%1."/>
      <w:lvlJc w:val="left"/>
      <w:pPr>
        <w:ind w:left="32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A848390">
      <w:numFmt w:val="bullet"/>
      <w:lvlText w:val="•"/>
      <w:lvlJc w:val="left"/>
      <w:pPr>
        <w:ind w:left="783" w:hanging="221"/>
      </w:pPr>
      <w:rPr>
        <w:rFonts w:hint="default"/>
        <w:lang w:val="ru-RU" w:eastAsia="ru-RU" w:bidi="ru-RU"/>
      </w:rPr>
    </w:lvl>
    <w:lvl w:ilvl="2" w:tplc="9AC046CA">
      <w:numFmt w:val="bullet"/>
      <w:lvlText w:val="•"/>
      <w:lvlJc w:val="left"/>
      <w:pPr>
        <w:ind w:left="1246" w:hanging="221"/>
      </w:pPr>
      <w:rPr>
        <w:rFonts w:hint="default"/>
        <w:lang w:val="ru-RU" w:eastAsia="ru-RU" w:bidi="ru-RU"/>
      </w:rPr>
    </w:lvl>
    <w:lvl w:ilvl="3" w:tplc="38B24C0C">
      <w:numFmt w:val="bullet"/>
      <w:lvlText w:val="•"/>
      <w:lvlJc w:val="left"/>
      <w:pPr>
        <w:ind w:left="1709" w:hanging="221"/>
      </w:pPr>
      <w:rPr>
        <w:rFonts w:hint="default"/>
        <w:lang w:val="ru-RU" w:eastAsia="ru-RU" w:bidi="ru-RU"/>
      </w:rPr>
    </w:lvl>
    <w:lvl w:ilvl="4" w:tplc="CD108AE2">
      <w:numFmt w:val="bullet"/>
      <w:lvlText w:val="•"/>
      <w:lvlJc w:val="left"/>
      <w:pPr>
        <w:ind w:left="2173" w:hanging="221"/>
      </w:pPr>
      <w:rPr>
        <w:rFonts w:hint="default"/>
        <w:lang w:val="ru-RU" w:eastAsia="ru-RU" w:bidi="ru-RU"/>
      </w:rPr>
    </w:lvl>
    <w:lvl w:ilvl="5" w:tplc="A15E2CD0">
      <w:numFmt w:val="bullet"/>
      <w:lvlText w:val="•"/>
      <w:lvlJc w:val="left"/>
      <w:pPr>
        <w:ind w:left="2636" w:hanging="221"/>
      </w:pPr>
      <w:rPr>
        <w:rFonts w:hint="default"/>
        <w:lang w:val="ru-RU" w:eastAsia="ru-RU" w:bidi="ru-RU"/>
      </w:rPr>
    </w:lvl>
    <w:lvl w:ilvl="6" w:tplc="8F2CFDAC">
      <w:numFmt w:val="bullet"/>
      <w:lvlText w:val="•"/>
      <w:lvlJc w:val="left"/>
      <w:pPr>
        <w:ind w:left="3099" w:hanging="221"/>
      </w:pPr>
      <w:rPr>
        <w:rFonts w:hint="default"/>
        <w:lang w:val="ru-RU" w:eastAsia="ru-RU" w:bidi="ru-RU"/>
      </w:rPr>
    </w:lvl>
    <w:lvl w:ilvl="7" w:tplc="3B5225C8">
      <w:numFmt w:val="bullet"/>
      <w:lvlText w:val="•"/>
      <w:lvlJc w:val="left"/>
      <w:pPr>
        <w:ind w:left="3563" w:hanging="221"/>
      </w:pPr>
      <w:rPr>
        <w:rFonts w:hint="default"/>
        <w:lang w:val="ru-RU" w:eastAsia="ru-RU" w:bidi="ru-RU"/>
      </w:rPr>
    </w:lvl>
    <w:lvl w:ilvl="8" w:tplc="CA62BF70">
      <w:numFmt w:val="bullet"/>
      <w:lvlText w:val="•"/>
      <w:lvlJc w:val="left"/>
      <w:pPr>
        <w:ind w:left="4026" w:hanging="221"/>
      </w:pPr>
      <w:rPr>
        <w:rFonts w:hint="default"/>
        <w:lang w:val="ru-RU" w:eastAsia="ru-RU" w:bidi="ru-RU"/>
      </w:rPr>
    </w:lvl>
  </w:abstractNum>
  <w:abstractNum w:abstractNumId="27" w15:restartNumberingAfterBreak="0">
    <w:nsid w:val="5AE82E5C"/>
    <w:multiLevelType w:val="hybridMultilevel"/>
    <w:tmpl w:val="7EE0E9CC"/>
    <w:lvl w:ilvl="0" w:tplc="EF08AD9A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E9CAFBC">
      <w:numFmt w:val="bullet"/>
      <w:lvlText w:val="•"/>
      <w:lvlJc w:val="left"/>
      <w:pPr>
        <w:ind w:left="585" w:hanging="221"/>
      </w:pPr>
      <w:rPr>
        <w:rFonts w:hint="default"/>
        <w:lang w:val="ru-RU" w:eastAsia="ru-RU" w:bidi="ru-RU"/>
      </w:rPr>
    </w:lvl>
    <w:lvl w:ilvl="2" w:tplc="485C7654">
      <w:numFmt w:val="bullet"/>
      <w:lvlText w:val="•"/>
      <w:lvlJc w:val="left"/>
      <w:pPr>
        <w:ind w:left="1070" w:hanging="221"/>
      </w:pPr>
      <w:rPr>
        <w:rFonts w:hint="default"/>
        <w:lang w:val="ru-RU" w:eastAsia="ru-RU" w:bidi="ru-RU"/>
      </w:rPr>
    </w:lvl>
    <w:lvl w:ilvl="3" w:tplc="0A304104">
      <w:numFmt w:val="bullet"/>
      <w:lvlText w:val="•"/>
      <w:lvlJc w:val="left"/>
      <w:pPr>
        <w:ind w:left="1555" w:hanging="221"/>
      </w:pPr>
      <w:rPr>
        <w:rFonts w:hint="default"/>
        <w:lang w:val="ru-RU" w:eastAsia="ru-RU" w:bidi="ru-RU"/>
      </w:rPr>
    </w:lvl>
    <w:lvl w:ilvl="4" w:tplc="A72CCF7E">
      <w:numFmt w:val="bullet"/>
      <w:lvlText w:val="•"/>
      <w:lvlJc w:val="left"/>
      <w:pPr>
        <w:ind w:left="2041" w:hanging="221"/>
      </w:pPr>
      <w:rPr>
        <w:rFonts w:hint="default"/>
        <w:lang w:val="ru-RU" w:eastAsia="ru-RU" w:bidi="ru-RU"/>
      </w:rPr>
    </w:lvl>
    <w:lvl w:ilvl="5" w:tplc="D3223B9A">
      <w:numFmt w:val="bullet"/>
      <w:lvlText w:val="•"/>
      <w:lvlJc w:val="left"/>
      <w:pPr>
        <w:ind w:left="2526" w:hanging="221"/>
      </w:pPr>
      <w:rPr>
        <w:rFonts w:hint="default"/>
        <w:lang w:val="ru-RU" w:eastAsia="ru-RU" w:bidi="ru-RU"/>
      </w:rPr>
    </w:lvl>
    <w:lvl w:ilvl="6" w:tplc="01F6B468">
      <w:numFmt w:val="bullet"/>
      <w:lvlText w:val="•"/>
      <w:lvlJc w:val="left"/>
      <w:pPr>
        <w:ind w:left="3011" w:hanging="221"/>
      </w:pPr>
      <w:rPr>
        <w:rFonts w:hint="default"/>
        <w:lang w:val="ru-RU" w:eastAsia="ru-RU" w:bidi="ru-RU"/>
      </w:rPr>
    </w:lvl>
    <w:lvl w:ilvl="7" w:tplc="85D23CB6">
      <w:numFmt w:val="bullet"/>
      <w:lvlText w:val="•"/>
      <w:lvlJc w:val="left"/>
      <w:pPr>
        <w:ind w:left="3497" w:hanging="221"/>
      </w:pPr>
      <w:rPr>
        <w:rFonts w:hint="default"/>
        <w:lang w:val="ru-RU" w:eastAsia="ru-RU" w:bidi="ru-RU"/>
      </w:rPr>
    </w:lvl>
    <w:lvl w:ilvl="8" w:tplc="87DEC67A">
      <w:numFmt w:val="bullet"/>
      <w:lvlText w:val="•"/>
      <w:lvlJc w:val="left"/>
      <w:pPr>
        <w:ind w:left="3982" w:hanging="221"/>
      </w:pPr>
      <w:rPr>
        <w:rFonts w:hint="default"/>
        <w:lang w:val="ru-RU" w:eastAsia="ru-RU" w:bidi="ru-RU"/>
      </w:rPr>
    </w:lvl>
  </w:abstractNum>
  <w:abstractNum w:abstractNumId="28" w15:restartNumberingAfterBreak="0">
    <w:nsid w:val="60520219"/>
    <w:multiLevelType w:val="hybridMultilevel"/>
    <w:tmpl w:val="7526CE88"/>
    <w:lvl w:ilvl="0" w:tplc="B4FCD836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3AA76F6">
      <w:numFmt w:val="bullet"/>
      <w:lvlText w:val="•"/>
      <w:lvlJc w:val="left"/>
      <w:pPr>
        <w:ind w:left="585" w:hanging="221"/>
      </w:pPr>
      <w:rPr>
        <w:rFonts w:hint="default"/>
        <w:lang w:val="ru-RU" w:eastAsia="ru-RU" w:bidi="ru-RU"/>
      </w:rPr>
    </w:lvl>
    <w:lvl w:ilvl="2" w:tplc="5D6C60D0">
      <w:numFmt w:val="bullet"/>
      <w:lvlText w:val="•"/>
      <w:lvlJc w:val="left"/>
      <w:pPr>
        <w:ind w:left="1070" w:hanging="221"/>
      </w:pPr>
      <w:rPr>
        <w:rFonts w:hint="default"/>
        <w:lang w:val="ru-RU" w:eastAsia="ru-RU" w:bidi="ru-RU"/>
      </w:rPr>
    </w:lvl>
    <w:lvl w:ilvl="3" w:tplc="9224D6CA">
      <w:numFmt w:val="bullet"/>
      <w:lvlText w:val="•"/>
      <w:lvlJc w:val="left"/>
      <w:pPr>
        <w:ind w:left="1555" w:hanging="221"/>
      </w:pPr>
      <w:rPr>
        <w:rFonts w:hint="default"/>
        <w:lang w:val="ru-RU" w:eastAsia="ru-RU" w:bidi="ru-RU"/>
      </w:rPr>
    </w:lvl>
    <w:lvl w:ilvl="4" w:tplc="9140B91E">
      <w:numFmt w:val="bullet"/>
      <w:lvlText w:val="•"/>
      <w:lvlJc w:val="left"/>
      <w:pPr>
        <w:ind w:left="2041" w:hanging="221"/>
      </w:pPr>
      <w:rPr>
        <w:rFonts w:hint="default"/>
        <w:lang w:val="ru-RU" w:eastAsia="ru-RU" w:bidi="ru-RU"/>
      </w:rPr>
    </w:lvl>
    <w:lvl w:ilvl="5" w:tplc="4978F582">
      <w:numFmt w:val="bullet"/>
      <w:lvlText w:val="•"/>
      <w:lvlJc w:val="left"/>
      <w:pPr>
        <w:ind w:left="2526" w:hanging="221"/>
      </w:pPr>
      <w:rPr>
        <w:rFonts w:hint="default"/>
        <w:lang w:val="ru-RU" w:eastAsia="ru-RU" w:bidi="ru-RU"/>
      </w:rPr>
    </w:lvl>
    <w:lvl w:ilvl="6" w:tplc="0B7A98A8">
      <w:numFmt w:val="bullet"/>
      <w:lvlText w:val="•"/>
      <w:lvlJc w:val="left"/>
      <w:pPr>
        <w:ind w:left="3011" w:hanging="221"/>
      </w:pPr>
      <w:rPr>
        <w:rFonts w:hint="default"/>
        <w:lang w:val="ru-RU" w:eastAsia="ru-RU" w:bidi="ru-RU"/>
      </w:rPr>
    </w:lvl>
    <w:lvl w:ilvl="7" w:tplc="EB1C39E2">
      <w:numFmt w:val="bullet"/>
      <w:lvlText w:val="•"/>
      <w:lvlJc w:val="left"/>
      <w:pPr>
        <w:ind w:left="3497" w:hanging="221"/>
      </w:pPr>
      <w:rPr>
        <w:rFonts w:hint="default"/>
        <w:lang w:val="ru-RU" w:eastAsia="ru-RU" w:bidi="ru-RU"/>
      </w:rPr>
    </w:lvl>
    <w:lvl w:ilvl="8" w:tplc="2116A820">
      <w:numFmt w:val="bullet"/>
      <w:lvlText w:val="•"/>
      <w:lvlJc w:val="left"/>
      <w:pPr>
        <w:ind w:left="3982" w:hanging="221"/>
      </w:pPr>
      <w:rPr>
        <w:rFonts w:hint="default"/>
        <w:lang w:val="ru-RU" w:eastAsia="ru-RU" w:bidi="ru-RU"/>
      </w:rPr>
    </w:lvl>
  </w:abstractNum>
  <w:abstractNum w:abstractNumId="29" w15:restartNumberingAfterBreak="0">
    <w:nsid w:val="65C04620"/>
    <w:multiLevelType w:val="hybridMultilevel"/>
    <w:tmpl w:val="850A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72542"/>
    <w:multiLevelType w:val="hybridMultilevel"/>
    <w:tmpl w:val="29B46CD0"/>
    <w:lvl w:ilvl="0" w:tplc="E41817EC">
      <w:start w:val="5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8DEE4C0">
      <w:numFmt w:val="bullet"/>
      <w:lvlText w:val="•"/>
      <w:lvlJc w:val="left"/>
      <w:pPr>
        <w:ind w:left="585" w:hanging="221"/>
      </w:pPr>
      <w:rPr>
        <w:rFonts w:hint="default"/>
        <w:lang w:val="ru-RU" w:eastAsia="ru-RU" w:bidi="ru-RU"/>
      </w:rPr>
    </w:lvl>
    <w:lvl w:ilvl="2" w:tplc="237CC04C">
      <w:numFmt w:val="bullet"/>
      <w:lvlText w:val="•"/>
      <w:lvlJc w:val="left"/>
      <w:pPr>
        <w:ind w:left="1070" w:hanging="221"/>
      </w:pPr>
      <w:rPr>
        <w:rFonts w:hint="default"/>
        <w:lang w:val="ru-RU" w:eastAsia="ru-RU" w:bidi="ru-RU"/>
      </w:rPr>
    </w:lvl>
    <w:lvl w:ilvl="3" w:tplc="C7CEC6FE">
      <w:numFmt w:val="bullet"/>
      <w:lvlText w:val="•"/>
      <w:lvlJc w:val="left"/>
      <w:pPr>
        <w:ind w:left="1555" w:hanging="221"/>
      </w:pPr>
      <w:rPr>
        <w:rFonts w:hint="default"/>
        <w:lang w:val="ru-RU" w:eastAsia="ru-RU" w:bidi="ru-RU"/>
      </w:rPr>
    </w:lvl>
    <w:lvl w:ilvl="4" w:tplc="B64AD17A">
      <w:numFmt w:val="bullet"/>
      <w:lvlText w:val="•"/>
      <w:lvlJc w:val="left"/>
      <w:pPr>
        <w:ind w:left="2041" w:hanging="221"/>
      </w:pPr>
      <w:rPr>
        <w:rFonts w:hint="default"/>
        <w:lang w:val="ru-RU" w:eastAsia="ru-RU" w:bidi="ru-RU"/>
      </w:rPr>
    </w:lvl>
    <w:lvl w:ilvl="5" w:tplc="E6A031F8">
      <w:numFmt w:val="bullet"/>
      <w:lvlText w:val="•"/>
      <w:lvlJc w:val="left"/>
      <w:pPr>
        <w:ind w:left="2526" w:hanging="221"/>
      </w:pPr>
      <w:rPr>
        <w:rFonts w:hint="default"/>
        <w:lang w:val="ru-RU" w:eastAsia="ru-RU" w:bidi="ru-RU"/>
      </w:rPr>
    </w:lvl>
    <w:lvl w:ilvl="6" w:tplc="61FA1484">
      <w:numFmt w:val="bullet"/>
      <w:lvlText w:val="•"/>
      <w:lvlJc w:val="left"/>
      <w:pPr>
        <w:ind w:left="3011" w:hanging="221"/>
      </w:pPr>
      <w:rPr>
        <w:rFonts w:hint="default"/>
        <w:lang w:val="ru-RU" w:eastAsia="ru-RU" w:bidi="ru-RU"/>
      </w:rPr>
    </w:lvl>
    <w:lvl w:ilvl="7" w:tplc="4836D386">
      <w:numFmt w:val="bullet"/>
      <w:lvlText w:val="•"/>
      <w:lvlJc w:val="left"/>
      <w:pPr>
        <w:ind w:left="3497" w:hanging="221"/>
      </w:pPr>
      <w:rPr>
        <w:rFonts w:hint="default"/>
        <w:lang w:val="ru-RU" w:eastAsia="ru-RU" w:bidi="ru-RU"/>
      </w:rPr>
    </w:lvl>
    <w:lvl w:ilvl="8" w:tplc="5E96113E">
      <w:numFmt w:val="bullet"/>
      <w:lvlText w:val="•"/>
      <w:lvlJc w:val="left"/>
      <w:pPr>
        <w:ind w:left="3982" w:hanging="221"/>
      </w:pPr>
      <w:rPr>
        <w:rFonts w:hint="default"/>
        <w:lang w:val="ru-RU" w:eastAsia="ru-RU" w:bidi="ru-RU"/>
      </w:rPr>
    </w:lvl>
  </w:abstractNum>
  <w:abstractNum w:abstractNumId="31" w15:restartNumberingAfterBreak="0">
    <w:nsid w:val="693E4C75"/>
    <w:multiLevelType w:val="hybridMultilevel"/>
    <w:tmpl w:val="BF2CA6D0"/>
    <w:lvl w:ilvl="0" w:tplc="1D34CD22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AF688EA">
      <w:numFmt w:val="bullet"/>
      <w:lvlText w:val="•"/>
      <w:lvlJc w:val="left"/>
      <w:pPr>
        <w:ind w:left="801" w:hanging="231"/>
      </w:pPr>
      <w:rPr>
        <w:rFonts w:hint="default"/>
        <w:lang w:val="ru-RU" w:eastAsia="ru-RU" w:bidi="ru-RU"/>
      </w:rPr>
    </w:lvl>
    <w:lvl w:ilvl="2" w:tplc="DB76CEF2">
      <w:numFmt w:val="bullet"/>
      <w:lvlText w:val="•"/>
      <w:lvlJc w:val="left"/>
      <w:pPr>
        <w:ind w:left="1262" w:hanging="231"/>
      </w:pPr>
      <w:rPr>
        <w:rFonts w:hint="default"/>
        <w:lang w:val="ru-RU" w:eastAsia="ru-RU" w:bidi="ru-RU"/>
      </w:rPr>
    </w:lvl>
    <w:lvl w:ilvl="3" w:tplc="9A1C9256">
      <w:numFmt w:val="bullet"/>
      <w:lvlText w:val="•"/>
      <w:lvlJc w:val="left"/>
      <w:pPr>
        <w:ind w:left="1723" w:hanging="231"/>
      </w:pPr>
      <w:rPr>
        <w:rFonts w:hint="default"/>
        <w:lang w:val="ru-RU" w:eastAsia="ru-RU" w:bidi="ru-RU"/>
      </w:rPr>
    </w:lvl>
    <w:lvl w:ilvl="4" w:tplc="97565EAE">
      <w:numFmt w:val="bullet"/>
      <w:lvlText w:val="•"/>
      <w:lvlJc w:val="left"/>
      <w:pPr>
        <w:ind w:left="2185" w:hanging="231"/>
      </w:pPr>
      <w:rPr>
        <w:rFonts w:hint="default"/>
        <w:lang w:val="ru-RU" w:eastAsia="ru-RU" w:bidi="ru-RU"/>
      </w:rPr>
    </w:lvl>
    <w:lvl w:ilvl="5" w:tplc="9EBE5A10">
      <w:numFmt w:val="bullet"/>
      <w:lvlText w:val="•"/>
      <w:lvlJc w:val="left"/>
      <w:pPr>
        <w:ind w:left="2646" w:hanging="231"/>
      </w:pPr>
      <w:rPr>
        <w:rFonts w:hint="default"/>
        <w:lang w:val="ru-RU" w:eastAsia="ru-RU" w:bidi="ru-RU"/>
      </w:rPr>
    </w:lvl>
    <w:lvl w:ilvl="6" w:tplc="77AED9E4">
      <w:numFmt w:val="bullet"/>
      <w:lvlText w:val="•"/>
      <w:lvlJc w:val="left"/>
      <w:pPr>
        <w:ind w:left="3107" w:hanging="231"/>
      </w:pPr>
      <w:rPr>
        <w:rFonts w:hint="default"/>
        <w:lang w:val="ru-RU" w:eastAsia="ru-RU" w:bidi="ru-RU"/>
      </w:rPr>
    </w:lvl>
    <w:lvl w:ilvl="7" w:tplc="971A5660">
      <w:numFmt w:val="bullet"/>
      <w:lvlText w:val="•"/>
      <w:lvlJc w:val="left"/>
      <w:pPr>
        <w:ind w:left="3569" w:hanging="231"/>
      </w:pPr>
      <w:rPr>
        <w:rFonts w:hint="default"/>
        <w:lang w:val="ru-RU" w:eastAsia="ru-RU" w:bidi="ru-RU"/>
      </w:rPr>
    </w:lvl>
    <w:lvl w:ilvl="8" w:tplc="25D00E90">
      <w:numFmt w:val="bullet"/>
      <w:lvlText w:val="•"/>
      <w:lvlJc w:val="left"/>
      <w:pPr>
        <w:ind w:left="4030" w:hanging="231"/>
      </w:pPr>
      <w:rPr>
        <w:rFonts w:hint="default"/>
        <w:lang w:val="ru-RU" w:eastAsia="ru-RU" w:bidi="ru-RU"/>
      </w:rPr>
    </w:lvl>
  </w:abstractNum>
  <w:abstractNum w:abstractNumId="32" w15:restartNumberingAfterBreak="0">
    <w:nsid w:val="6F196496"/>
    <w:multiLevelType w:val="hybridMultilevel"/>
    <w:tmpl w:val="7EC2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D1BD1"/>
    <w:multiLevelType w:val="hybridMultilevel"/>
    <w:tmpl w:val="3A76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70AE5"/>
    <w:multiLevelType w:val="hybridMultilevel"/>
    <w:tmpl w:val="FB92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F1BA1"/>
    <w:multiLevelType w:val="hybridMultilevel"/>
    <w:tmpl w:val="35160FB0"/>
    <w:lvl w:ilvl="0" w:tplc="54C2E97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BA6F68">
      <w:numFmt w:val="bullet"/>
      <w:lvlText w:val="•"/>
      <w:lvlJc w:val="left"/>
      <w:pPr>
        <w:ind w:left="373" w:hanging="128"/>
      </w:pPr>
      <w:rPr>
        <w:rFonts w:hint="default"/>
        <w:lang w:val="ru-RU" w:eastAsia="ru-RU" w:bidi="ru-RU"/>
      </w:rPr>
    </w:lvl>
    <w:lvl w:ilvl="2" w:tplc="78000A50">
      <w:numFmt w:val="bullet"/>
      <w:lvlText w:val="•"/>
      <w:lvlJc w:val="left"/>
      <w:pPr>
        <w:ind w:left="646" w:hanging="128"/>
      </w:pPr>
      <w:rPr>
        <w:rFonts w:hint="default"/>
        <w:lang w:val="ru-RU" w:eastAsia="ru-RU" w:bidi="ru-RU"/>
      </w:rPr>
    </w:lvl>
    <w:lvl w:ilvl="3" w:tplc="1E68FC3C">
      <w:numFmt w:val="bullet"/>
      <w:lvlText w:val="•"/>
      <w:lvlJc w:val="left"/>
      <w:pPr>
        <w:ind w:left="919" w:hanging="128"/>
      </w:pPr>
      <w:rPr>
        <w:rFonts w:hint="default"/>
        <w:lang w:val="ru-RU" w:eastAsia="ru-RU" w:bidi="ru-RU"/>
      </w:rPr>
    </w:lvl>
    <w:lvl w:ilvl="4" w:tplc="3B58FE5E">
      <w:numFmt w:val="bullet"/>
      <w:lvlText w:val="•"/>
      <w:lvlJc w:val="left"/>
      <w:pPr>
        <w:ind w:left="1192" w:hanging="128"/>
      </w:pPr>
      <w:rPr>
        <w:rFonts w:hint="default"/>
        <w:lang w:val="ru-RU" w:eastAsia="ru-RU" w:bidi="ru-RU"/>
      </w:rPr>
    </w:lvl>
    <w:lvl w:ilvl="5" w:tplc="20BE65D8">
      <w:numFmt w:val="bullet"/>
      <w:lvlText w:val="•"/>
      <w:lvlJc w:val="left"/>
      <w:pPr>
        <w:ind w:left="1466" w:hanging="128"/>
      </w:pPr>
      <w:rPr>
        <w:rFonts w:hint="default"/>
        <w:lang w:val="ru-RU" w:eastAsia="ru-RU" w:bidi="ru-RU"/>
      </w:rPr>
    </w:lvl>
    <w:lvl w:ilvl="6" w:tplc="82D81E5C">
      <w:numFmt w:val="bullet"/>
      <w:lvlText w:val="•"/>
      <w:lvlJc w:val="left"/>
      <w:pPr>
        <w:ind w:left="1739" w:hanging="128"/>
      </w:pPr>
      <w:rPr>
        <w:rFonts w:hint="default"/>
        <w:lang w:val="ru-RU" w:eastAsia="ru-RU" w:bidi="ru-RU"/>
      </w:rPr>
    </w:lvl>
    <w:lvl w:ilvl="7" w:tplc="08F06028">
      <w:numFmt w:val="bullet"/>
      <w:lvlText w:val="•"/>
      <w:lvlJc w:val="left"/>
      <w:pPr>
        <w:ind w:left="2012" w:hanging="128"/>
      </w:pPr>
      <w:rPr>
        <w:rFonts w:hint="default"/>
        <w:lang w:val="ru-RU" w:eastAsia="ru-RU" w:bidi="ru-RU"/>
      </w:rPr>
    </w:lvl>
    <w:lvl w:ilvl="8" w:tplc="7D7EAA5C">
      <w:numFmt w:val="bullet"/>
      <w:lvlText w:val="•"/>
      <w:lvlJc w:val="left"/>
      <w:pPr>
        <w:ind w:left="2285" w:hanging="128"/>
      </w:pPr>
      <w:rPr>
        <w:rFonts w:hint="default"/>
        <w:lang w:val="ru-RU" w:eastAsia="ru-RU" w:bidi="ru-RU"/>
      </w:rPr>
    </w:lvl>
  </w:abstractNum>
  <w:abstractNum w:abstractNumId="36" w15:restartNumberingAfterBreak="0">
    <w:nsid w:val="7D266237"/>
    <w:multiLevelType w:val="hybridMultilevel"/>
    <w:tmpl w:val="10F6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E286F"/>
    <w:multiLevelType w:val="hybridMultilevel"/>
    <w:tmpl w:val="A7BC5926"/>
    <w:lvl w:ilvl="0" w:tplc="73D8A864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F06D648">
      <w:numFmt w:val="bullet"/>
      <w:lvlText w:val="•"/>
      <w:lvlJc w:val="left"/>
      <w:pPr>
        <w:ind w:left="585" w:hanging="221"/>
      </w:pPr>
      <w:rPr>
        <w:rFonts w:hint="default"/>
        <w:lang w:val="ru-RU" w:eastAsia="ru-RU" w:bidi="ru-RU"/>
      </w:rPr>
    </w:lvl>
    <w:lvl w:ilvl="2" w:tplc="3C7A7A76">
      <w:numFmt w:val="bullet"/>
      <w:lvlText w:val="•"/>
      <w:lvlJc w:val="left"/>
      <w:pPr>
        <w:ind w:left="1070" w:hanging="221"/>
      </w:pPr>
      <w:rPr>
        <w:rFonts w:hint="default"/>
        <w:lang w:val="ru-RU" w:eastAsia="ru-RU" w:bidi="ru-RU"/>
      </w:rPr>
    </w:lvl>
    <w:lvl w:ilvl="3" w:tplc="7856FDD6">
      <w:numFmt w:val="bullet"/>
      <w:lvlText w:val="•"/>
      <w:lvlJc w:val="left"/>
      <w:pPr>
        <w:ind w:left="1555" w:hanging="221"/>
      </w:pPr>
      <w:rPr>
        <w:rFonts w:hint="default"/>
        <w:lang w:val="ru-RU" w:eastAsia="ru-RU" w:bidi="ru-RU"/>
      </w:rPr>
    </w:lvl>
    <w:lvl w:ilvl="4" w:tplc="86528B78">
      <w:numFmt w:val="bullet"/>
      <w:lvlText w:val="•"/>
      <w:lvlJc w:val="left"/>
      <w:pPr>
        <w:ind w:left="2041" w:hanging="221"/>
      </w:pPr>
      <w:rPr>
        <w:rFonts w:hint="default"/>
        <w:lang w:val="ru-RU" w:eastAsia="ru-RU" w:bidi="ru-RU"/>
      </w:rPr>
    </w:lvl>
    <w:lvl w:ilvl="5" w:tplc="EB9A3458">
      <w:numFmt w:val="bullet"/>
      <w:lvlText w:val="•"/>
      <w:lvlJc w:val="left"/>
      <w:pPr>
        <w:ind w:left="2526" w:hanging="221"/>
      </w:pPr>
      <w:rPr>
        <w:rFonts w:hint="default"/>
        <w:lang w:val="ru-RU" w:eastAsia="ru-RU" w:bidi="ru-RU"/>
      </w:rPr>
    </w:lvl>
    <w:lvl w:ilvl="6" w:tplc="78109A18">
      <w:numFmt w:val="bullet"/>
      <w:lvlText w:val="•"/>
      <w:lvlJc w:val="left"/>
      <w:pPr>
        <w:ind w:left="3011" w:hanging="221"/>
      </w:pPr>
      <w:rPr>
        <w:rFonts w:hint="default"/>
        <w:lang w:val="ru-RU" w:eastAsia="ru-RU" w:bidi="ru-RU"/>
      </w:rPr>
    </w:lvl>
    <w:lvl w:ilvl="7" w:tplc="177EAC0C">
      <w:numFmt w:val="bullet"/>
      <w:lvlText w:val="•"/>
      <w:lvlJc w:val="left"/>
      <w:pPr>
        <w:ind w:left="3497" w:hanging="221"/>
      </w:pPr>
      <w:rPr>
        <w:rFonts w:hint="default"/>
        <w:lang w:val="ru-RU" w:eastAsia="ru-RU" w:bidi="ru-RU"/>
      </w:rPr>
    </w:lvl>
    <w:lvl w:ilvl="8" w:tplc="FBDCB01E">
      <w:numFmt w:val="bullet"/>
      <w:lvlText w:val="•"/>
      <w:lvlJc w:val="left"/>
      <w:pPr>
        <w:ind w:left="3982" w:hanging="221"/>
      </w:pPr>
      <w:rPr>
        <w:rFonts w:hint="default"/>
        <w:lang w:val="ru-RU" w:eastAsia="ru-RU" w:bidi="ru-RU"/>
      </w:rPr>
    </w:lvl>
  </w:abstractNum>
  <w:abstractNum w:abstractNumId="38" w15:restartNumberingAfterBreak="0">
    <w:nsid w:val="7DAF099E"/>
    <w:multiLevelType w:val="hybridMultilevel"/>
    <w:tmpl w:val="6554A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2713D"/>
    <w:multiLevelType w:val="hybridMultilevel"/>
    <w:tmpl w:val="4C56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944820">
    <w:abstractNumId w:val="39"/>
  </w:num>
  <w:num w:numId="2" w16cid:durableId="2123260911">
    <w:abstractNumId w:val="18"/>
  </w:num>
  <w:num w:numId="3" w16cid:durableId="1536893274">
    <w:abstractNumId w:val="23"/>
  </w:num>
  <w:num w:numId="4" w16cid:durableId="513959046">
    <w:abstractNumId w:val="22"/>
  </w:num>
  <w:num w:numId="5" w16cid:durableId="727149785">
    <w:abstractNumId w:val="24"/>
  </w:num>
  <w:num w:numId="6" w16cid:durableId="1754011119">
    <w:abstractNumId w:val="33"/>
  </w:num>
  <w:num w:numId="7" w16cid:durableId="1827478342">
    <w:abstractNumId w:val="16"/>
  </w:num>
  <w:num w:numId="8" w16cid:durableId="874124124">
    <w:abstractNumId w:val="32"/>
  </w:num>
  <w:num w:numId="9" w16cid:durableId="1305350308">
    <w:abstractNumId w:val="38"/>
  </w:num>
  <w:num w:numId="10" w16cid:durableId="798767238">
    <w:abstractNumId w:val="6"/>
  </w:num>
  <w:num w:numId="11" w16cid:durableId="506552922">
    <w:abstractNumId w:val="37"/>
  </w:num>
  <w:num w:numId="12" w16cid:durableId="538862767">
    <w:abstractNumId w:val="35"/>
  </w:num>
  <w:num w:numId="13" w16cid:durableId="2113283143">
    <w:abstractNumId w:val="26"/>
  </w:num>
  <w:num w:numId="14" w16cid:durableId="2099666911">
    <w:abstractNumId w:val="8"/>
  </w:num>
  <w:num w:numId="15" w16cid:durableId="381908994">
    <w:abstractNumId w:val="9"/>
  </w:num>
  <w:num w:numId="16" w16cid:durableId="989753265">
    <w:abstractNumId w:val="0"/>
  </w:num>
  <w:num w:numId="17" w16cid:durableId="1940990394">
    <w:abstractNumId w:val="21"/>
  </w:num>
  <w:num w:numId="18" w16cid:durableId="1682311913">
    <w:abstractNumId w:val="28"/>
  </w:num>
  <w:num w:numId="19" w16cid:durableId="473985554">
    <w:abstractNumId w:val="30"/>
  </w:num>
  <w:num w:numId="20" w16cid:durableId="2106923886">
    <w:abstractNumId w:val="27"/>
  </w:num>
  <w:num w:numId="21" w16cid:durableId="263848761">
    <w:abstractNumId w:val="1"/>
  </w:num>
  <w:num w:numId="22" w16cid:durableId="315500984">
    <w:abstractNumId w:val="5"/>
  </w:num>
  <w:num w:numId="23" w16cid:durableId="101152985">
    <w:abstractNumId w:val="31"/>
  </w:num>
  <w:num w:numId="24" w16cid:durableId="1022513679">
    <w:abstractNumId w:val="20"/>
  </w:num>
  <w:num w:numId="25" w16cid:durableId="1165626672">
    <w:abstractNumId w:val="4"/>
  </w:num>
  <w:num w:numId="26" w16cid:durableId="426579277">
    <w:abstractNumId w:val="29"/>
  </w:num>
  <w:num w:numId="27" w16cid:durableId="565723537">
    <w:abstractNumId w:val="34"/>
  </w:num>
  <w:num w:numId="28" w16cid:durableId="1352803342">
    <w:abstractNumId w:val="17"/>
  </w:num>
  <w:num w:numId="29" w16cid:durableId="9524721">
    <w:abstractNumId w:val="11"/>
  </w:num>
  <w:num w:numId="30" w16cid:durableId="479155099">
    <w:abstractNumId w:val="14"/>
  </w:num>
  <w:num w:numId="31" w16cid:durableId="594870272">
    <w:abstractNumId w:val="15"/>
  </w:num>
  <w:num w:numId="32" w16cid:durableId="327100752">
    <w:abstractNumId w:val="19"/>
  </w:num>
  <w:num w:numId="33" w16cid:durableId="994841240">
    <w:abstractNumId w:val="36"/>
  </w:num>
  <w:num w:numId="34" w16cid:durableId="1890336077">
    <w:abstractNumId w:val="25"/>
  </w:num>
  <w:num w:numId="35" w16cid:durableId="456992298">
    <w:abstractNumId w:val="10"/>
  </w:num>
  <w:num w:numId="36" w16cid:durableId="1461149630">
    <w:abstractNumId w:val="3"/>
  </w:num>
  <w:num w:numId="37" w16cid:durableId="1055467933">
    <w:abstractNumId w:val="2"/>
  </w:num>
  <w:num w:numId="38" w16cid:durableId="1754280226">
    <w:abstractNumId w:val="13"/>
  </w:num>
  <w:num w:numId="39" w16cid:durableId="1105417594">
    <w:abstractNumId w:val="12"/>
  </w:num>
  <w:num w:numId="40" w16cid:durableId="1341540938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C4B"/>
    <w:rsid w:val="00000F0F"/>
    <w:rsid w:val="00003A86"/>
    <w:rsid w:val="00003B14"/>
    <w:rsid w:val="000052AD"/>
    <w:rsid w:val="00005B1A"/>
    <w:rsid w:val="000102A5"/>
    <w:rsid w:val="0001421C"/>
    <w:rsid w:val="000162B1"/>
    <w:rsid w:val="000239A3"/>
    <w:rsid w:val="000318D0"/>
    <w:rsid w:val="0003257B"/>
    <w:rsid w:val="00035139"/>
    <w:rsid w:val="00036C52"/>
    <w:rsid w:val="00045689"/>
    <w:rsid w:val="00046648"/>
    <w:rsid w:val="00052D53"/>
    <w:rsid w:val="000530A0"/>
    <w:rsid w:val="0005579C"/>
    <w:rsid w:val="000563F2"/>
    <w:rsid w:val="00061B7D"/>
    <w:rsid w:val="000661F2"/>
    <w:rsid w:val="0006656F"/>
    <w:rsid w:val="00067D87"/>
    <w:rsid w:val="00075749"/>
    <w:rsid w:val="00075FE9"/>
    <w:rsid w:val="00076E51"/>
    <w:rsid w:val="0007788C"/>
    <w:rsid w:val="000832D2"/>
    <w:rsid w:val="00087324"/>
    <w:rsid w:val="0009052F"/>
    <w:rsid w:val="00091F09"/>
    <w:rsid w:val="000933A3"/>
    <w:rsid w:val="000974D0"/>
    <w:rsid w:val="000A16F2"/>
    <w:rsid w:val="000A246B"/>
    <w:rsid w:val="000A7719"/>
    <w:rsid w:val="000C371B"/>
    <w:rsid w:val="000C3CC9"/>
    <w:rsid w:val="000C6456"/>
    <w:rsid w:val="000C65EA"/>
    <w:rsid w:val="000C680D"/>
    <w:rsid w:val="000C7EE4"/>
    <w:rsid w:val="000D0122"/>
    <w:rsid w:val="000D0429"/>
    <w:rsid w:val="000D6F0A"/>
    <w:rsid w:val="000E085F"/>
    <w:rsid w:val="000E1E87"/>
    <w:rsid w:val="000E4C0D"/>
    <w:rsid w:val="000E5CE1"/>
    <w:rsid w:val="000F0807"/>
    <w:rsid w:val="000F1C21"/>
    <w:rsid w:val="000F25F6"/>
    <w:rsid w:val="000F322B"/>
    <w:rsid w:val="000F3959"/>
    <w:rsid w:val="000F6052"/>
    <w:rsid w:val="00101194"/>
    <w:rsid w:val="00101516"/>
    <w:rsid w:val="00101E24"/>
    <w:rsid w:val="00102480"/>
    <w:rsid w:val="001057D8"/>
    <w:rsid w:val="00110667"/>
    <w:rsid w:val="001120E1"/>
    <w:rsid w:val="00113261"/>
    <w:rsid w:val="00115E40"/>
    <w:rsid w:val="00117856"/>
    <w:rsid w:val="001271F7"/>
    <w:rsid w:val="0014331A"/>
    <w:rsid w:val="00145129"/>
    <w:rsid w:val="00150E76"/>
    <w:rsid w:val="001546E9"/>
    <w:rsid w:val="001604A7"/>
    <w:rsid w:val="001635EF"/>
    <w:rsid w:val="00164273"/>
    <w:rsid w:val="0016648F"/>
    <w:rsid w:val="00171DA1"/>
    <w:rsid w:val="001732CA"/>
    <w:rsid w:val="00175009"/>
    <w:rsid w:val="00182C8E"/>
    <w:rsid w:val="001907E5"/>
    <w:rsid w:val="0019212C"/>
    <w:rsid w:val="00193AF6"/>
    <w:rsid w:val="001A4484"/>
    <w:rsid w:val="001A6815"/>
    <w:rsid w:val="001A7B71"/>
    <w:rsid w:val="001B2289"/>
    <w:rsid w:val="001B3182"/>
    <w:rsid w:val="001B4FD9"/>
    <w:rsid w:val="001B6626"/>
    <w:rsid w:val="001C2E16"/>
    <w:rsid w:val="001C6819"/>
    <w:rsid w:val="001C7227"/>
    <w:rsid w:val="001D12DA"/>
    <w:rsid w:val="001D1E84"/>
    <w:rsid w:val="001D7878"/>
    <w:rsid w:val="001F4FF8"/>
    <w:rsid w:val="002055A9"/>
    <w:rsid w:val="00206425"/>
    <w:rsid w:val="0020728F"/>
    <w:rsid w:val="00211707"/>
    <w:rsid w:val="00212D82"/>
    <w:rsid w:val="00213391"/>
    <w:rsid w:val="002146A6"/>
    <w:rsid w:val="0022020A"/>
    <w:rsid w:val="00220F81"/>
    <w:rsid w:val="002241CA"/>
    <w:rsid w:val="00237023"/>
    <w:rsid w:val="00237EE8"/>
    <w:rsid w:val="002405B1"/>
    <w:rsid w:val="0024247F"/>
    <w:rsid w:val="002443A1"/>
    <w:rsid w:val="002501FD"/>
    <w:rsid w:val="00250504"/>
    <w:rsid w:val="00250A07"/>
    <w:rsid w:val="00256B08"/>
    <w:rsid w:val="00257204"/>
    <w:rsid w:val="00264501"/>
    <w:rsid w:val="002702A2"/>
    <w:rsid w:val="00271DD9"/>
    <w:rsid w:val="0028244F"/>
    <w:rsid w:val="002861B2"/>
    <w:rsid w:val="002878E2"/>
    <w:rsid w:val="0029114A"/>
    <w:rsid w:val="002923C9"/>
    <w:rsid w:val="00295810"/>
    <w:rsid w:val="002B45FB"/>
    <w:rsid w:val="002B75F5"/>
    <w:rsid w:val="002B7CED"/>
    <w:rsid w:val="002C42B6"/>
    <w:rsid w:val="002C5AFB"/>
    <w:rsid w:val="002D035F"/>
    <w:rsid w:val="002D24FA"/>
    <w:rsid w:val="002D3D20"/>
    <w:rsid w:val="002E0948"/>
    <w:rsid w:val="002E5492"/>
    <w:rsid w:val="002F315E"/>
    <w:rsid w:val="002F391F"/>
    <w:rsid w:val="00305D25"/>
    <w:rsid w:val="00306069"/>
    <w:rsid w:val="003060E8"/>
    <w:rsid w:val="00311838"/>
    <w:rsid w:val="003172C3"/>
    <w:rsid w:val="00317A0F"/>
    <w:rsid w:val="00326234"/>
    <w:rsid w:val="0033013A"/>
    <w:rsid w:val="00335E79"/>
    <w:rsid w:val="00336A84"/>
    <w:rsid w:val="00343CBF"/>
    <w:rsid w:val="00346013"/>
    <w:rsid w:val="00346FCA"/>
    <w:rsid w:val="0035005B"/>
    <w:rsid w:val="003570B0"/>
    <w:rsid w:val="00361769"/>
    <w:rsid w:val="003640AB"/>
    <w:rsid w:val="00365F7A"/>
    <w:rsid w:val="00367224"/>
    <w:rsid w:val="00374D9D"/>
    <w:rsid w:val="00377195"/>
    <w:rsid w:val="003817EF"/>
    <w:rsid w:val="003818A9"/>
    <w:rsid w:val="00382581"/>
    <w:rsid w:val="0038300C"/>
    <w:rsid w:val="00384FD5"/>
    <w:rsid w:val="0038576B"/>
    <w:rsid w:val="003865C0"/>
    <w:rsid w:val="0039169E"/>
    <w:rsid w:val="00392116"/>
    <w:rsid w:val="003A119D"/>
    <w:rsid w:val="003A2483"/>
    <w:rsid w:val="003A46E6"/>
    <w:rsid w:val="003A797A"/>
    <w:rsid w:val="003B0971"/>
    <w:rsid w:val="003B3C56"/>
    <w:rsid w:val="003B60F7"/>
    <w:rsid w:val="003B62D5"/>
    <w:rsid w:val="003B7061"/>
    <w:rsid w:val="003B7C7C"/>
    <w:rsid w:val="003C19DF"/>
    <w:rsid w:val="003C5A4C"/>
    <w:rsid w:val="003C6139"/>
    <w:rsid w:val="003D027D"/>
    <w:rsid w:val="003D09E6"/>
    <w:rsid w:val="003D15BF"/>
    <w:rsid w:val="003D5E6E"/>
    <w:rsid w:val="003D6E7C"/>
    <w:rsid w:val="003D749A"/>
    <w:rsid w:val="003E47FB"/>
    <w:rsid w:val="003E5A08"/>
    <w:rsid w:val="003F039C"/>
    <w:rsid w:val="003F0F69"/>
    <w:rsid w:val="003F1965"/>
    <w:rsid w:val="003F4566"/>
    <w:rsid w:val="003F4B68"/>
    <w:rsid w:val="00400ADB"/>
    <w:rsid w:val="004026C6"/>
    <w:rsid w:val="00415F05"/>
    <w:rsid w:val="00415F6C"/>
    <w:rsid w:val="004202EC"/>
    <w:rsid w:val="0042067A"/>
    <w:rsid w:val="00424853"/>
    <w:rsid w:val="004339D9"/>
    <w:rsid w:val="00433ABA"/>
    <w:rsid w:val="00433B24"/>
    <w:rsid w:val="00437CB0"/>
    <w:rsid w:val="0044464F"/>
    <w:rsid w:val="004449F7"/>
    <w:rsid w:val="00446FA9"/>
    <w:rsid w:val="00447870"/>
    <w:rsid w:val="00454EF6"/>
    <w:rsid w:val="0045688D"/>
    <w:rsid w:val="0046052C"/>
    <w:rsid w:val="004609FC"/>
    <w:rsid w:val="00463AD9"/>
    <w:rsid w:val="00471123"/>
    <w:rsid w:val="00477D90"/>
    <w:rsid w:val="00480182"/>
    <w:rsid w:val="00481309"/>
    <w:rsid w:val="00482BCB"/>
    <w:rsid w:val="00483440"/>
    <w:rsid w:val="0049756C"/>
    <w:rsid w:val="004A0531"/>
    <w:rsid w:val="004A0973"/>
    <w:rsid w:val="004A0AC6"/>
    <w:rsid w:val="004A3C5D"/>
    <w:rsid w:val="004A41AE"/>
    <w:rsid w:val="004A42D4"/>
    <w:rsid w:val="004B2EF5"/>
    <w:rsid w:val="004B5F60"/>
    <w:rsid w:val="004B7EDA"/>
    <w:rsid w:val="004C1144"/>
    <w:rsid w:val="004C7C40"/>
    <w:rsid w:val="004D4696"/>
    <w:rsid w:val="004D5079"/>
    <w:rsid w:val="004E0ECF"/>
    <w:rsid w:val="004E1472"/>
    <w:rsid w:val="004E4655"/>
    <w:rsid w:val="004F5FB9"/>
    <w:rsid w:val="00510D94"/>
    <w:rsid w:val="005121E4"/>
    <w:rsid w:val="00516596"/>
    <w:rsid w:val="00517472"/>
    <w:rsid w:val="00522C3B"/>
    <w:rsid w:val="00524C7C"/>
    <w:rsid w:val="00524DA9"/>
    <w:rsid w:val="00526FF5"/>
    <w:rsid w:val="00531C1A"/>
    <w:rsid w:val="0053570A"/>
    <w:rsid w:val="00537C1D"/>
    <w:rsid w:val="005419ED"/>
    <w:rsid w:val="00543247"/>
    <w:rsid w:val="00543621"/>
    <w:rsid w:val="00544455"/>
    <w:rsid w:val="00545D24"/>
    <w:rsid w:val="00546150"/>
    <w:rsid w:val="00555C62"/>
    <w:rsid w:val="00563483"/>
    <w:rsid w:val="00565A61"/>
    <w:rsid w:val="00574DF9"/>
    <w:rsid w:val="00581DAF"/>
    <w:rsid w:val="00583ED9"/>
    <w:rsid w:val="00586D6F"/>
    <w:rsid w:val="00587E8C"/>
    <w:rsid w:val="00594791"/>
    <w:rsid w:val="00596642"/>
    <w:rsid w:val="005A78B4"/>
    <w:rsid w:val="005B41DF"/>
    <w:rsid w:val="005B4F06"/>
    <w:rsid w:val="005B664B"/>
    <w:rsid w:val="005C19B4"/>
    <w:rsid w:val="005C2A99"/>
    <w:rsid w:val="005C3AA1"/>
    <w:rsid w:val="005C4AEE"/>
    <w:rsid w:val="005C615A"/>
    <w:rsid w:val="005E0B49"/>
    <w:rsid w:val="005E2979"/>
    <w:rsid w:val="005E52E6"/>
    <w:rsid w:val="005F2B60"/>
    <w:rsid w:val="005F6584"/>
    <w:rsid w:val="005F746E"/>
    <w:rsid w:val="005F7A4C"/>
    <w:rsid w:val="006001EC"/>
    <w:rsid w:val="00601386"/>
    <w:rsid w:val="00602954"/>
    <w:rsid w:val="00604BF8"/>
    <w:rsid w:val="00610758"/>
    <w:rsid w:val="006158E4"/>
    <w:rsid w:val="006162F3"/>
    <w:rsid w:val="00620600"/>
    <w:rsid w:val="00621488"/>
    <w:rsid w:val="0062272F"/>
    <w:rsid w:val="00623095"/>
    <w:rsid w:val="00634F96"/>
    <w:rsid w:val="006375E4"/>
    <w:rsid w:val="00645F22"/>
    <w:rsid w:val="00646CB0"/>
    <w:rsid w:val="00655BF0"/>
    <w:rsid w:val="00664902"/>
    <w:rsid w:val="00670E11"/>
    <w:rsid w:val="00671B2D"/>
    <w:rsid w:val="0067233D"/>
    <w:rsid w:val="00672A8C"/>
    <w:rsid w:val="006765CC"/>
    <w:rsid w:val="006837B4"/>
    <w:rsid w:val="00684A02"/>
    <w:rsid w:val="00686FC0"/>
    <w:rsid w:val="00691557"/>
    <w:rsid w:val="00691F81"/>
    <w:rsid w:val="00694F52"/>
    <w:rsid w:val="006A0377"/>
    <w:rsid w:val="006A5861"/>
    <w:rsid w:val="006A5CCC"/>
    <w:rsid w:val="006B393C"/>
    <w:rsid w:val="006B556C"/>
    <w:rsid w:val="006B62CC"/>
    <w:rsid w:val="006B7451"/>
    <w:rsid w:val="006D14CD"/>
    <w:rsid w:val="006D297B"/>
    <w:rsid w:val="006D3039"/>
    <w:rsid w:val="006E0242"/>
    <w:rsid w:val="006E212F"/>
    <w:rsid w:val="006F5681"/>
    <w:rsid w:val="006F6B79"/>
    <w:rsid w:val="00703385"/>
    <w:rsid w:val="007060BA"/>
    <w:rsid w:val="00707E9D"/>
    <w:rsid w:val="007116F1"/>
    <w:rsid w:val="007142A3"/>
    <w:rsid w:val="007156B6"/>
    <w:rsid w:val="00716472"/>
    <w:rsid w:val="00716F2B"/>
    <w:rsid w:val="00721DF4"/>
    <w:rsid w:val="00724178"/>
    <w:rsid w:val="00726702"/>
    <w:rsid w:val="007305BB"/>
    <w:rsid w:val="00733BDD"/>
    <w:rsid w:val="00735928"/>
    <w:rsid w:val="007371EB"/>
    <w:rsid w:val="00740900"/>
    <w:rsid w:val="00745BD9"/>
    <w:rsid w:val="0075228B"/>
    <w:rsid w:val="00755895"/>
    <w:rsid w:val="007559E8"/>
    <w:rsid w:val="00762683"/>
    <w:rsid w:val="007703ED"/>
    <w:rsid w:val="00771EC2"/>
    <w:rsid w:val="007739B4"/>
    <w:rsid w:val="007748F0"/>
    <w:rsid w:val="007807DF"/>
    <w:rsid w:val="00787877"/>
    <w:rsid w:val="00787CBF"/>
    <w:rsid w:val="007902AA"/>
    <w:rsid w:val="007903B4"/>
    <w:rsid w:val="00792157"/>
    <w:rsid w:val="007946D6"/>
    <w:rsid w:val="00797044"/>
    <w:rsid w:val="007A1400"/>
    <w:rsid w:val="007A48F4"/>
    <w:rsid w:val="007A5CFA"/>
    <w:rsid w:val="007B3092"/>
    <w:rsid w:val="007B3A72"/>
    <w:rsid w:val="007C0798"/>
    <w:rsid w:val="007D337F"/>
    <w:rsid w:val="007D796D"/>
    <w:rsid w:val="007E50C2"/>
    <w:rsid w:val="007F3E78"/>
    <w:rsid w:val="007F416C"/>
    <w:rsid w:val="007F69F3"/>
    <w:rsid w:val="00800241"/>
    <w:rsid w:val="00800D24"/>
    <w:rsid w:val="00805273"/>
    <w:rsid w:val="008052FC"/>
    <w:rsid w:val="008058E0"/>
    <w:rsid w:val="00806D30"/>
    <w:rsid w:val="00806F0D"/>
    <w:rsid w:val="00813706"/>
    <w:rsid w:val="00820A33"/>
    <w:rsid w:val="00823F9C"/>
    <w:rsid w:val="00826433"/>
    <w:rsid w:val="00831592"/>
    <w:rsid w:val="00834D77"/>
    <w:rsid w:val="008359A8"/>
    <w:rsid w:val="0083621B"/>
    <w:rsid w:val="00840DF3"/>
    <w:rsid w:val="0084370C"/>
    <w:rsid w:val="00844117"/>
    <w:rsid w:val="00845539"/>
    <w:rsid w:val="0084740B"/>
    <w:rsid w:val="008561C1"/>
    <w:rsid w:val="00861845"/>
    <w:rsid w:val="008620AE"/>
    <w:rsid w:val="00863277"/>
    <w:rsid w:val="00866041"/>
    <w:rsid w:val="008810D8"/>
    <w:rsid w:val="0088376D"/>
    <w:rsid w:val="00884211"/>
    <w:rsid w:val="00884847"/>
    <w:rsid w:val="008869F2"/>
    <w:rsid w:val="008906CE"/>
    <w:rsid w:val="008921F0"/>
    <w:rsid w:val="008949FB"/>
    <w:rsid w:val="008958D7"/>
    <w:rsid w:val="0089762D"/>
    <w:rsid w:val="008A0459"/>
    <w:rsid w:val="008A76F5"/>
    <w:rsid w:val="008C1B0A"/>
    <w:rsid w:val="008C323C"/>
    <w:rsid w:val="008C3CF3"/>
    <w:rsid w:val="008C7219"/>
    <w:rsid w:val="008D04C2"/>
    <w:rsid w:val="008D14B3"/>
    <w:rsid w:val="008D17F2"/>
    <w:rsid w:val="008D611B"/>
    <w:rsid w:val="008E1D6F"/>
    <w:rsid w:val="008E548C"/>
    <w:rsid w:val="008F1599"/>
    <w:rsid w:val="008F1944"/>
    <w:rsid w:val="008F1B93"/>
    <w:rsid w:val="008F1CEB"/>
    <w:rsid w:val="008F36E7"/>
    <w:rsid w:val="008F4ED2"/>
    <w:rsid w:val="008F6AF3"/>
    <w:rsid w:val="008F7A23"/>
    <w:rsid w:val="00902F49"/>
    <w:rsid w:val="00903A82"/>
    <w:rsid w:val="00906AEF"/>
    <w:rsid w:val="00907B7A"/>
    <w:rsid w:val="009122F7"/>
    <w:rsid w:val="00920442"/>
    <w:rsid w:val="00924261"/>
    <w:rsid w:val="00925A90"/>
    <w:rsid w:val="00926969"/>
    <w:rsid w:val="0093069A"/>
    <w:rsid w:val="00930D66"/>
    <w:rsid w:val="00932DBC"/>
    <w:rsid w:val="009346DE"/>
    <w:rsid w:val="009364A2"/>
    <w:rsid w:val="00937E1D"/>
    <w:rsid w:val="00937E22"/>
    <w:rsid w:val="00943BCA"/>
    <w:rsid w:val="00945029"/>
    <w:rsid w:val="0095365F"/>
    <w:rsid w:val="00955902"/>
    <w:rsid w:val="009561A0"/>
    <w:rsid w:val="009573A8"/>
    <w:rsid w:val="0096069C"/>
    <w:rsid w:val="009678D1"/>
    <w:rsid w:val="009708CC"/>
    <w:rsid w:val="00973B45"/>
    <w:rsid w:val="00976C4B"/>
    <w:rsid w:val="00976FD7"/>
    <w:rsid w:val="009778FC"/>
    <w:rsid w:val="009853EF"/>
    <w:rsid w:val="00987D3A"/>
    <w:rsid w:val="00994F8B"/>
    <w:rsid w:val="00995675"/>
    <w:rsid w:val="00995FF2"/>
    <w:rsid w:val="00996369"/>
    <w:rsid w:val="009A1D9D"/>
    <w:rsid w:val="009A3306"/>
    <w:rsid w:val="009A4E0B"/>
    <w:rsid w:val="009A4ECC"/>
    <w:rsid w:val="009B1B85"/>
    <w:rsid w:val="009B2A16"/>
    <w:rsid w:val="009C2E20"/>
    <w:rsid w:val="009C354B"/>
    <w:rsid w:val="009C6DF3"/>
    <w:rsid w:val="009D04D8"/>
    <w:rsid w:val="009D4DDB"/>
    <w:rsid w:val="009E0168"/>
    <w:rsid w:val="009E1985"/>
    <w:rsid w:val="009E519B"/>
    <w:rsid w:val="009E56E9"/>
    <w:rsid w:val="009E580B"/>
    <w:rsid w:val="009F207C"/>
    <w:rsid w:val="009F623A"/>
    <w:rsid w:val="009F7EAC"/>
    <w:rsid w:val="00A01729"/>
    <w:rsid w:val="00A01E7E"/>
    <w:rsid w:val="00A03FA8"/>
    <w:rsid w:val="00A049B4"/>
    <w:rsid w:val="00A10667"/>
    <w:rsid w:val="00A17222"/>
    <w:rsid w:val="00A21713"/>
    <w:rsid w:val="00A21B58"/>
    <w:rsid w:val="00A24D09"/>
    <w:rsid w:val="00A338CB"/>
    <w:rsid w:val="00A40D70"/>
    <w:rsid w:val="00A434E4"/>
    <w:rsid w:val="00A455F1"/>
    <w:rsid w:val="00A458C1"/>
    <w:rsid w:val="00A50082"/>
    <w:rsid w:val="00A53F4B"/>
    <w:rsid w:val="00A5698C"/>
    <w:rsid w:val="00A61018"/>
    <w:rsid w:val="00A62DB0"/>
    <w:rsid w:val="00A6539A"/>
    <w:rsid w:val="00A7068E"/>
    <w:rsid w:val="00A71114"/>
    <w:rsid w:val="00A72479"/>
    <w:rsid w:val="00A74E26"/>
    <w:rsid w:val="00A806EC"/>
    <w:rsid w:val="00A87FE6"/>
    <w:rsid w:val="00A95BDE"/>
    <w:rsid w:val="00A95C7D"/>
    <w:rsid w:val="00A97832"/>
    <w:rsid w:val="00A97A4F"/>
    <w:rsid w:val="00AA0840"/>
    <w:rsid w:val="00AA30BF"/>
    <w:rsid w:val="00AB1547"/>
    <w:rsid w:val="00AB208C"/>
    <w:rsid w:val="00AB401E"/>
    <w:rsid w:val="00AB57CA"/>
    <w:rsid w:val="00AC54F9"/>
    <w:rsid w:val="00AD0A87"/>
    <w:rsid w:val="00AD14DF"/>
    <w:rsid w:val="00AD4E07"/>
    <w:rsid w:val="00AD5E86"/>
    <w:rsid w:val="00AD71AA"/>
    <w:rsid w:val="00AE0B2D"/>
    <w:rsid w:val="00AE10FC"/>
    <w:rsid w:val="00AF1A07"/>
    <w:rsid w:val="00AF43F4"/>
    <w:rsid w:val="00AF50F9"/>
    <w:rsid w:val="00AF58ED"/>
    <w:rsid w:val="00AF6A01"/>
    <w:rsid w:val="00B01D37"/>
    <w:rsid w:val="00B06DE0"/>
    <w:rsid w:val="00B07AB0"/>
    <w:rsid w:val="00B15201"/>
    <w:rsid w:val="00B21434"/>
    <w:rsid w:val="00B21C13"/>
    <w:rsid w:val="00B224A7"/>
    <w:rsid w:val="00B25240"/>
    <w:rsid w:val="00B25517"/>
    <w:rsid w:val="00B4022B"/>
    <w:rsid w:val="00B4569F"/>
    <w:rsid w:val="00B53442"/>
    <w:rsid w:val="00B56F20"/>
    <w:rsid w:val="00B57CA1"/>
    <w:rsid w:val="00B663B0"/>
    <w:rsid w:val="00B71670"/>
    <w:rsid w:val="00B741C9"/>
    <w:rsid w:val="00B77FEB"/>
    <w:rsid w:val="00B800D3"/>
    <w:rsid w:val="00B85A26"/>
    <w:rsid w:val="00B9153C"/>
    <w:rsid w:val="00B9164F"/>
    <w:rsid w:val="00B9496C"/>
    <w:rsid w:val="00BA0CD6"/>
    <w:rsid w:val="00BA1502"/>
    <w:rsid w:val="00BA1EFB"/>
    <w:rsid w:val="00BA3FBF"/>
    <w:rsid w:val="00BA4951"/>
    <w:rsid w:val="00BB1A77"/>
    <w:rsid w:val="00BB1ECD"/>
    <w:rsid w:val="00BB33A5"/>
    <w:rsid w:val="00BB35A1"/>
    <w:rsid w:val="00BB65FA"/>
    <w:rsid w:val="00BB7641"/>
    <w:rsid w:val="00BC08AB"/>
    <w:rsid w:val="00BC0E0F"/>
    <w:rsid w:val="00BC1CB5"/>
    <w:rsid w:val="00BC461C"/>
    <w:rsid w:val="00BC5563"/>
    <w:rsid w:val="00BC7116"/>
    <w:rsid w:val="00BD2EE6"/>
    <w:rsid w:val="00BD3481"/>
    <w:rsid w:val="00BD4C48"/>
    <w:rsid w:val="00BD6865"/>
    <w:rsid w:val="00BE56FE"/>
    <w:rsid w:val="00BE7050"/>
    <w:rsid w:val="00BF0FC2"/>
    <w:rsid w:val="00BF14F6"/>
    <w:rsid w:val="00BF3013"/>
    <w:rsid w:val="00C02EB0"/>
    <w:rsid w:val="00C0447A"/>
    <w:rsid w:val="00C059CB"/>
    <w:rsid w:val="00C07457"/>
    <w:rsid w:val="00C07587"/>
    <w:rsid w:val="00C07BFA"/>
    <w:rsid w:val="00C10815"/>
    <w:rsid w:val="00C11536"/>
    <w:rsid w:val="00C12498"/>
    <w:rsid w:val="00C15C61"/>
    <w:rsid w:val="00C16977"/>
    <w:rsid w:val="00C221F4"/>
    <w:rsid w:val="00C24CD5"/>
    <w:rsid w:val="00C2776A"/>
    <w:rsid w:val="00C359B8"/>
    <w:rsid w:val="00C41330"/>
    <w:rsid w:val="00C4436B"/>
    <w:rsid w:val="00C445EA"/>
    <w:rsid w:val="00C4460A"/>
    <w:rsid w:val="00C456A7"/>
    <w:rsid w:val="00C456A9"/>
    <w:rsid w:val="00C517BA"/>
    <w:rsid w:val="00C5219A"/>
    <w:rsid w:val="00C5315A"/>
    <w:rsid w:val="00C548FB"/>
    <w:rsid w:val="00C65A52"/>
    <w:rsid w:val="00C66EA8"/>
    <w:rsid w:val="00C670E0"/>
    <w:rsid w:val="00C729B6"/>
    <w:rsid w:val="00C72C45"/>
    <w:rsid w:val="00C74CC8"/>
    <w:rsid w:val="00C75369"/>
    <w:rsid w:val="00C75E1C"/>
    <w:rsid w:val="00C80718"/>
    <w:rsid w:val="00C8170D"/>
    <w:rsid w:val="00C82946"/>
    <w:rsid w:val="00C90CE6"/>
    <w:rsid w:val="00C95BA7"/>
    <w:rsid w:val="00C97368"/>
    <w:rsid w:val="00CA03E6"/>
    <w:rsid w:val="00CA2A61"/>
    <w:rsid w:val="00CA53D0"/>
    <w:rsid w:val="00CA7309"/>
    <w:rsid w:val="00CB1C47"/>
    <w:rsid w:val="00CB30F7"/>
    <w:rsid w:val="00CB53E2"/>
    <w:rsid w:val="00CB55EE"/>
    <w:rsid w:val="00CB7A80"/>
    <w:rsid w:val="00CC24A7"/>
    <w:rsid w:val="00CC5F1F"/>
    <w:rsid w:val="00CD2217"/>
    <w:rsid w:val="00CD34EE"/>
    <w:rsid w:val="00CD3632"/>
    <w:rsid w:val="00CD42F2"/>
    <w:rsid w:val="00CD581A"/>
    <w:rsid w:val="00CD655D"/>
    <w:rsid w:val="00CD6D11"/>
    <w:rsid w:val="00CD6F8D"/>
    <w:rsid w:val="00CE39F0"/>
    <w:rsid w:val="00CE49D1"/>
    <w:rsid w:val="00CE6DC1"/>
    <w:rsid w:val="00CF2EBB"/>
    <w:rsid w:val="00CF3D4C"/>
    <w:rsid w:val="00D01F2E"/>
    <w:rsid w:val="00D035A5"/>
    <w:rsid w:val="00D06404"/>
    <w:rsid w:val="00D073E5"/>
    <w:rsid w:val="00D11BF8"/>
    <w:rsid w:val="00D128CC"/>
    <w:rsid w:val="00D20AE0"/>
    <w:rsid w:val="00D22A34"/>
    <w:rsid w:val="00D2393E"/>
    <w:rsid w:val="00D30C5D"/>
    <w:rsid w:val="00D32F3C"/>
    <w:rsid w:val="00D33D96"/>
    <w:rsid w:val="00D371F8"/>
    <w:rsid w:val="00D450E3"/>
    <w:rsid w:val="00D45AC8"/>
    <w:rsid w:val="00D468C2"/>
    <w:rsid w:val="00D479BC"/>
    <w:rsid w:val="00D5006D"/>
    <w:rsid w:val="00D54E92"/>
    <w:rsid w:val="00D57DA2"/>
    <w:rsid w:val="00D62B72"/>
    <w:rsid w:val="00D62D7B"/>
    <w:rsid w:val="00D65503"/>
    <w:rsid w:val="00D6598A"/>
    <w:rsid w:val="00D74B7E"/>
    <w:rsid w:val="00D75083"/>
    <w:rsid w:val="00D755E4"/>
    <w:rsid w:val="00D75D72"/>
    <w:rsid w:val="00D80C58"/>
    <w:rsid w:val="00D80CD6"/>
    <w:rsid w:val="00D81BBC"/>
    <w:rsid w:val="00D82369"/>
    <w:rsid w:val="00D853A4"/>
    <w:rsid w:val="00D86CF0"/>
    <w:rsid w:val="00D8753A"/>
    <w:rsid w:val="00D877B4"/>
    <w:rsid w:val="00D979EA"/>
    <w:rsid w:val="00DA5432"/>
    <w:rsid w:val="00DA5823"/>
    <w:rsid w:val="00DB316E"/>
    <w:rsid w:val="00DB371B"/>
    <w:rsid w:val="00DB538B"/>
    <w:rsid w:val="00DB5F26"/>
    <w:rsid w:val="00DC082D"/>
    <w:rsid w:val="00DC5B42"/>
    <w:rsid w:val="00DD2DB4"/>
    <w:rsid w:val="00DD30E6"/>
    <w:rsid w:val="00DD46BC"/>
    <w:rsid w:val="00DD4730"/>
    <w:rsid w:val="00DE32DF"/>
    <w:rsid w:val="00DE41AE"/>
    <w:rsid w:val="00DE4659"/>
    <w:rsid w:val="00DE46F7"/>
    <w:rsid w:val="00DE52C6"/>
    <w:rsid w:val="00DF3D44"/>
    <w:rsid w:val="00DF7E69"/>
    <w:rsid w:val="00E00395"/>
    <w:rsid w:val="00E0288C"/>
    <w:rsid w:val="00E06912"/>
    <w:rsid w:val="00E07455"/>
    <w:rsid w:val="00E1468D"/>
    <w:rsid w:val="00E1551D"/>
    <w:rsid w:val="00E20060"/>
    <w:rsid w:val="00E217C5"/>
    <w:rsid w:val="00E26DD5"/>
    <w:rsid w:val="00E33FB5"/>
    <w:rsid w:val="00E3653A"/>
    <w:rsid w:val="00E40750"/>
    <w:rsid w:val="00E46554"/>
    <w:rsid w:val="00E46B4A"/>
    <w:rsid w:val="00E47608"/>
    <w:rsid w:val="00E47E29"/>
    <w:rsid w:val="00E51A10"/>
    <w:rsid w:val="00E62D05"/>
    <w:rsid w:val="00E66B7E"/>
    <w:rsid w:val="00E7222F"/>
    <w:rsid w:val="00E73FC9"/>
    <w:rsid w:val="00E74786"/>
    <w:rsid w:val="00E74790"/>
    <w:rsid w:val="00E77A2F"/>
    <w:rsid w:val="00E77F35"/>
    <w:rsid w:val="00E877C0"/>
    <w:rsid w:val="00E9193E"/>
    <w:rsid w:val="00EA1DE1"/>
    <w:rsid w:val="00EA23C5"/>
    <w:rsid w:val="00EA6AF6"/>
    <w:rsid w:val="00EA6B48"/>
    <w:rsid w:val="00EB314F"/>
    <w:rsid w:val="00EB3881"/>
    <w:rsid w:val="00EB39B2"/>
    <w:rsid w:val="00EB48A3"/>
    <w:rsid w:val="00EB6411"/>
    <w:rsid w:val="00EB74EB"/>
    <w:rsid w:val="00EB7A24"/>
    <w:rsid w:val="00EC5791"/>
    <w:rsid w:val="00EC5C3C"/>
    <w:rsid w:val="00EC6441"/>
    <w:rsid w:val="00EC7108"/>
    <w:rsid w:val="00ED61DC"/>
    <w:rsid w:val="00ED7F93"/>
    <w:rsid w:val="00EE024A"/>
    <w:rsid w:val="00EE2C74"/>
    <w:rsid w:val="00EE7243"/>
    <w:rsid w:val="00EF0871"/>
    <w:rsid w:val="00EF2BCF"/>
    <w:rsid w:val="00EF54B1"/>
    <w:rsid w:val="00EF7D00"/>
    <w:rsid w:val="00F0149C"/>
    <w:rsid w:val="00F01DD9"/>
    <w:rsid w:val="00F129D1"/>
    <w:rsid w:val="00F1494F"/>
    <w:rsid w:val="00F1519C"/>
    <w:rsid w:val="00F163B9"/>
    <w:rsid w:val="00F16509"/>
    <w:rsid w:val="00F174FF"/>
    <w:rsid w:val="00F22B96"/>
    <w:rsid w:val="00F23328"/>
    <w:rsid w:val="00F26DA1"/>
    <w:rsid w:val="00F27695"/>
    <w:rsid w:val="00F3527F"/>
    <w:rsid w:val="00F4048B"/>
    <w:rsid w:val="00F407B4"/>
    <w:rsid w:val="00F41226"/>
    <w:rsid w:val="00F43746"/>
    <w:rsid w:val="00F5114E"/>
    <w:rsid w:val="00F51290"/>
    <w:rsid w:val="00F5251A"/>
    <w:rsid w:val="00F56CCD"/>
    <w:rsid w:val="00F60A27"/>
    <w:rsid w:val="00F63918"/>
    <w:rsid w:val="00F6507B"/>
    <w:rsid w:val="00F65A6C"/>
    <w:rsid w:val="00F65FBB"/>
    <w:rsid w:val="00F66FCC"/>
    <w:rsid w:val="00F73C51"/>
    <w:rsid w:val="00F7786D"/>
    <w:rsid w:val="00F81837"/>
    <w:rsid w:val="00F86334"/>
    <w:rsid w:val="00F86C4E"/>
    <w:rsid w:val="00F91EFA"/>
    <w:rsid w:val="00F96724"/>
    <w:rsid w:val="00FA6172"/>
    <w:rsid w:val="00FA653A"/>
    <w:rsid w:val="00FB1DC2"/>
    <w:rsid w:val="00FB55FC"/>
    <w:rsid w:val="00FB67F5"/>
    <w:rsid w:val="00FC730B"/>
    <w:rsid w:val="00FE1A26"/>
    <w:rsid w:val="00FE6ED0"/>
    <w:rsid w:val="00FF3109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A63D5F"/>
  <w15:docId w15:val="{81822C64-61AC-449D-8C55-EECC8BDD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46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A73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1DD9"/>
    <w:pPr>
      <w:spacing w:after="0" w:line="240" w:lineRule="auto"/>
    </w:pPr>
  </w:style>
  <w:style w:type="table" w:styleId="a5">
    <w:name w:val="Table Grid"/>
    <w:basedOn w:val="a1"/>
    <w:uiPriority w:val="59"/>
    <w:rsid w:val="0027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15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5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nhideWhenUsed/>
    <w:rsid w:val="007A1400"/>
    <w:rPr>
      <w:color w:val="0000FF"/>
      <w:u w:val="single"/>
    </w:rPr>
  </w:style>
  <w:style w:type="character" w:styleId="a9">
    <w:name w:val="Book Title"/>
    <w:uiPriority w:val="33"/>
    <w:qFormat/>
    <w:rsid w:val="009853EF"/>
    <w:rPr>
      <w:b/>
      <w:bCs/>
      <w:smallCaps/>
      <w:spacing w:val="5"/>
    </w:rPr>
  </w:style>
  <w:style w:type="character" w:customStyle="1" w:styleId="a4">
    <w:name w:val="Без интервала Знак"/>
    <w:basedOn w:val="a0"/>
    <w:link w:val="a3"/>
    <w:uiPriority w:val="1"/>
    <w:locked/>
    <w:rsid w:val="00976C4B"/>
  </w:style>
  <w:style w:type="character" w:styleId="aa">
    <w:name w:val="Strong"/>
    <w:basedOn w:val="a0"/>
    <w:uiPriority w:val="22"/>
    <w:qFormat/>
    <w:rsid w:val="00813706"/>
    <w:rPr>
      <w:b/>
      <w:bCs/>
    </w:rPr>
  </w:style>
  <w:style w:type="paragraph" w:styleId="11">
    <w:name w:val="toc 1"/>
    <w:basedOn w:val="a"/>
    <w:autoRedefine/>
    <w:rsid w:val="00813706"/>
    <w:pPr>
      <w:shd w:val="clear" w:color="auto" w:fill="FFFF99"/>
      <w:tabs>
        <w:tab w:val="right" w:leader="dot" w:pos="9631"/>
      </w:tabs>
      <w:ind w:right="-1"/>
    </w:pPr>
    <w:rPr>
      <w:rFonts w:ascii="Monotype Corsiva" w:eastAsia="Arial Unicode MS" w:hAnsi="Monotype Corsiva" w:cs="Arial Unicode MS"/>
      <w:b/>
      <w:sz w:val="28"/>
      <w:szCs w:val="28"/>
    </w:rPr>
  </w:style>
  <w:style w:type="paragraph" w:styleId="21">
    <w:name w:val="toc 2"/>
    <w:basedOn w:val="a"/>
    <w:autoRedefine/>
    <w:rsid w:val="00546150"/>
    <w:pPr>
      <w:shd w:val="clear" w:color="auto" w:fill="F2DBDB" w:themeFill="accent2" w:themeFillTint="33"/>
      <w:tabs>
        <w:tab w:val="right" w:leader="dot" w:pos="9639"/>
      </w:tabs>
      <w:ind w:right="-143"/>
      <w:jc w:val="center"/>
    </w:pPr>
    <w:rPr>
      <w:rFonts w:ascii="Monotype Corsiva" w:eastAsia="Arial Unicode MS" w:hAnsi="Monotype Corsiva"/>
      <w:sz w:val="32"/>
      <w:szCs w:val="28"/>
    </w:rPr>
  </w:style>
  <w:style w:type="paragraph" w:styleId="ab">
    <w:name w:val="List Paragraph"/>
    <w:basedOn w:val="a"/>
    <w:uiPriority w:val="34"/>
    <w:qFormat/>
    <w:rsid w:val="00F91EFA"/>
    <w:pPr>
      <w:ind w:left="720"/>
      <w:contextualSpacing/>
    </w:pPr>
  </w:style>
  <w:style w:type="paragraph" w:styleId="3">
    <w:name w:val="Body Text 3"/>
    <w:aliases w:val="Знак1,Знак2,Знак3"/>
    <w:basedOn w:val="a"/>
    <w:link w:val="30"/>
    <w:rsid w:val="00F91EFA"/>
    <w:pPr>
      <w:jc w:val="both"/>
    </w:pPr>
    <w:rPr>
      <w:sz w:val="28"/>
      <w:szCs w:val="28"/>
    </w:rPr>
  </w:style>
  <w:style w:type="character" w:customStyle="1" w:styleId="30">
    <w:name w:val="Основной текст 3 Знак"/>
    <w:aliases w:val="Знак1 Знак,Знак2 Знак,Знак3 Знак"/>
    <w:basedOn w:val="a0"/>
    <w:link w:val="3"/>
    <w:rsid w:val="00F91E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6">
    <w:name w:val="s_16"/>
    <w:basedOn w:val="a"/>
    <w:rsid w:val="00DD30E6"/>
    <w:pPr>
      <w:spacing w:before="100" w:beforeAutospacing="1" w:after="100" w:afterAutospacing="1"/>
    </w:pPr>
  </w:style>
  <w:style w:type="character" w:customStyle="1" w:styleId="s10">
    <w:name w:val="s_10"/>
    <w:basedOn w:val="a0"/>
    <w:rsid w:val="00DD30E6"/>
  </w:style>
  <w:style w:type="paragraph" w:styleId="ac">
    <w:name w:val="Normal (Web)"/>
    <w:basedOn w:val="a"/>
    <w:uiPriority w:val="99"/>
    <w:unhideWhenUsed/>
    <w:rsid w:val="00DD30E6"/>
    <w:pPr>
      <w:spacing w:before="100" w:beforeAutospacing="1" w:after="100" w:afterAutospacing="1"/>
    </w:pPr>
  </w:style>
  <w:style w:type="paragraph" w:customStyle="1" w:styleId="s1">
    <w:name w:val="s_1"/>
    <w:basedOn w:val="a"/>
    <w:rsid w:val="00DD30E6"/>
    <w:pPr>
      <w:spacing w:before="100" w:beforeAutospacing="1" w:after="100" w:afterAutospacing="1"/>
    </w:pPr>
  </w:style>
  <w:style w:type="paragraph" w:customStyle="1" w:styleId="s22">
    <w:name w:val="s_22"/>
    <w:basedOn w:val="a"/>
    <w:rsid w:val="00DD30E6"/>
    <w:pPr>
      <w:spacing w:before="100" w:beforeAutospacing="1" w:after="100" w:afterAutospacing="1"/>
    </w:pPr>
  </w:style>
  <w:style w:type="paragraph" w:customStyle="1" w:styleId="s3">
    <w:name w:val="s_3"/>
    <w:basedOn w:val="a"/>
    <w:rsid w:val="00DD30E6"/>
    <w:pPr>
      <w:spacing w:before="100" w:beforeAutospacing="1" w:after="100" w:afterAutospacing="1"/>
    </w:pPr>
  </w:style>
  <w:style w:type="paragraph" w:styleId="ad">
    <w:name w:val="Intense Quote"/>
    <w:basedOn w:val="a"/>
    <w:next w:val="a"/>
    <w:link w:val="ae"/>
    <w:uiPriority w:val="30"/>
    <w:qFormat/>
    <w:rsid w:val="002878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878E2"/>
    <w:rPr>
      <w:b/>
      <w:bCs/>
      <w:i/>
      <w:iCs/>
      <w:color w:val="4F81BD" w:themeColor="accent1"/>
    </w:rPr>
  </w:style>
  <w:style w:type="paragraph" w:styleId="af">
    <w:name w:val="header"/>
    <w:basedOn w:val="a"/>
    <w:link w:val="af0"/>
    <w:uiPriority w:val="99"/>
    <w:unhideWhenUsed/>
    <w:rsid w:val="00DE46F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E4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E46F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E4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7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93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CD34E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D34E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D34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D34E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D34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Subtle Reference"/>
    <w:basedOn w:val="a0"/>
    <w:uiPriority w:val="31"/>
    <w:qFormat/>
    <w:rsid w:val="006F6B79"/>
    <w:rPr>
      <w:smallCaps/>
      <w:color w:val="C0504D" w:themeColor="accent2"/>
      <w:u w:val="single"/>
    </w:rPr>
  </w:style>
  <w:style w:type="character" w:styleId="af9">
    <w:name w:val="FollowedHyperlink"/>
    <w:basedOn w:val="a0"/>
    <w:uiPriority w:val="99"/>
    <w:semiHidden/>
    <w:unhideWhenUsed/>
    <w:rsid w:val="007F3E78"/>
    <w:rPr>
      <w:color w:val="800080" w:themeColor="followedHyperlink"/>
      <w:u w:val="single"/>
    </w:rPr>
  </w:style>
  <w:style w:type="character" w:customStyle="1" w:styleId="afa">
    <w:name w:val="Цветовое выделение"/>
    <w:uiPriority w:val="99"/>
    <w:rsid w:val="006B7451"/>
    <w:rPr>
      <w:b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B745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c">
    <w:name w:val="Прижатый влево"/>
    <w:basedOn w:val="a"/>
    <w:next w:val="a"/>
    <w:uiPriority w:val="99"/>
    <w:rsid w:val="006B745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d">
    <w:name w:val="Emphasis"/>
    <w:basedOn w:val="a0"/>
    <w:uiPriority w:val="20"/>
    <w:qFormat/>
    <w:rsid w:val="00604BF8"/>
    <w:rPr>
      <w:i/>
      <w:iCs/>
    </w:rPr>
  </w:style>
  <w:style w:type="paragraph" w:styleId="afe">
    <w:name w:val="Body Text"/>
    <w:basedOn w:val="a"/>
    <w:link w:val="aff"/>
    <w:uiPriority w:val="1"/>
    <w:unhideWhenUsed/>
    <w:qFormat/>
    <w:rsid w:val="00A24D09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A24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A24D09"/>
    <w:pPr>
      <w:widowControl w:val="0"/>
      <w:autoSpaceDE w:val="0"/>
      <w:autoSpaceDN w:val="0"/>
      <w:spacing w:before="1"/>
      <w:ind w:left="816" w:hanging="350"/>
      <w:outlineLvl w:val="1"/>
    </w:pPr>
    <w:rPr>
      <w:b/>
      <w:bCs/>
      <w:sz w:val="27"/>
      <w:szCs w:val="27"/>
      <w:lang w:val="en-US" w:eastAsia="en-US"/>
    </w:rPr>
  </w:style>
  <w:style w:type="paragraph" w:customStyle="1" w:styleId="ConsPlusNormal">
    <w:name w:val="ConsPlusNormal"/>
    <w:rsid w:val="00A24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21">
    <w:name w:val="c21"/>
    <w:basedOn w:val="a"/>
    <w:rsid w:val="00A24D09"/>
    <w:pPr>
      <w:spacing w:before="100" w:beforeAutospacing="1" w:after="100" w:afterAutospacing="1"/>
    </w:pPr>
  </w:style>
  <w:style w:type="character" w:customStyle="1" w:styleId="c2">
    <w:name w:val="c2"/>
    <w:basedOn w:val="a0"/>
    <w:rsid w:val="00A24D09"/>
  </w:style>
  <w:style w:type="paragraph" w:styleId="aff0">
    <w:name w:val="Subtitle"/>
    <w:basedOn w:val="a"/>
    <w:next w:val="a"/>
    <w:link w:val="aff1"/>
    <w:uiPriority w:val="11"/>
    <w:qFormat/>
    <w:rsid w:val="00AB20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uiPriority w:val="11"/>
    <w:rsid w:val="00AB20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46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22">
    <w:name w:val="Сетка таблицы2"/>
    <w:basedOn w:val="a1"/>
    <w:next w:val="a5"/>
    <w:uiPriority w:val="59"/>
    <w:rsid w:val="006E21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3640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40AB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111">
    <w:name w:val="Сетка таблицы11"/>
    <w:basedOn w:val="a1"/>
    <w:next w:val="a5"/>
    <w:uiPriority w:val="59"/>
    <w:rsid w:val="00B1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itlecontentspan">
    <w:name w:val="organictitlecontentspan"/>
    <w:basedOn w:val="a0"/>
    <w:rsid w:val="00D54E92"/>
  </w:style>
  <w:style w:type="character" w:customStyle="1" w:styleId="aff2">
    <w:name w:val="Основной текст_"/>
    <w:basedOn w:val="a0"/>
    <w:link w:val="13"/>
    <w:rsid w:val="00A97832"/>
    <w:rPr>
      <w:rFonts w:ascii="Times New Roman" w:eastAsia="Times New Roman" w:hAnsi="Times New Roman" w:cs="Times New Roman"/>
      <w:color w:val="34353A"/>
      <w:sz w:val="26"/>
      <w:szCs w:val="26"/>
    </w:rPr>
  </w:style>
  <w:style w:type="paragraph" w:customStyle="1" w:styleId="13">
    <w:name w:val="Основной текст1"/>
    <w:basedOn w:val="a"/>
    <w:link w:val="aff2"/>
    <w:rsid w:val="00A97832"/>
    <w:pPr>
      <w:widowControl w:val="0"/>
      <w:spacing w:line="252" w:lineRule="auto"/>
      <w:ind w:firstLine="400"/>
    </w:pPr>
    <w:rPr>
      <w:color w:val="34353A"/>
      <w:sz w:val="26"/>
      <w:szCs w:val="26"/>
      <w:lang w:eastAsia="en-US"/>
    </w:rPr>
  </w:style>
  <w:style w:type="character" w:customStyle="1" w:styleId="aff3">
    <w:name w:val="Другое_"/>
    <w:basedOn w:val="a0"/>
    <w:link w:val="aff4"/>
    <w:rsid w:val="001732CA"/>
    <w:rPr>
      <w:rFonts w:ascii="Times New Roman" w:eastAsia="Times New Roman" w:hAnsi="Times New Roman" w:cs="Times New Roman"/>
      <w:color w:val="34353A"/>
      <w:sz w:val="26"/>
      <w:szCs w:val="26"/>
    </w:rPr>
  </w:style>
  <w:style w:type="paragraph" w:customStyle="1" w:styleId="aff4">
    <w:name w:val="Другое"/>
    <w:basedOn w:val="a"/>
    <w:link w:val="aff3"/>
    <w:rsid w:val="001732CA"/>
    <w:pPr>
      <w:widowControl w:val="0"/>
    </w:pPr>
    <w:rPr>
      <w:color w:val="34353A"/>
      <w:sz w:val="26"/>
      <w:szCs w:val="26"/>
      <w:lang w:eastAsia="en-US"/>
    </w:rPr>
  </w:style>
  <w:style w:type="paragraph" w:customStyle="1" w:styleId="Default">
    <w:name w:val="Default"/>
    <w:rsid w:val="004B5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4B5F60"/>
    <w:pPr>
      <w:widowControl w:val="0"/>
      <w:autoSpaceDE w:val="0"/>
      <w:autoSpaceDN w:val="0"/>
      <w:ind w:left="2361"/>
      <w:outlineLvl w:val="3"/>
    </w:pPr>
    <w:rPr>
      <w:b/>
      <w:bCs/>
      <w:lang w:eastAsia="en-US"/>
    </w:rPr>
  </w:style>
  <w:style w:type="character" w:customStyle="1" w:styleId="hgkelc">
    <w:name w:val="hgkelc"/>
    <w:basedOn w:val="a0"/>
    <w:rsid w:val="00046648"/>
  </w:style>
  <w:style w:type="table" w:customStyle="1" w:styleId="TableNormal1">
    <w:name w:val="Table Normal1"/>
    <w:uiPriority w:val="2"/>
    <w:semiHidden/>
    <w:unhideWhenUsed/>
    <w:qFormat/>
    <w:rsid w:val="00F525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F525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3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1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7;&#1058;&#1040;&#1042;&#1048;&#1058;&#1068;\0.%20&#1050;&#1054;&#1051;&#1051;&#1045;&#1044;&#1046;\12.%20&#1064;&#1040;&#1041;&#1051;&#1054;&#1053;&#1067;%20&#1050;&#1054;&#1051;&#1051;&#1045;&#1044;&#1046;\&#1043;&#1054;&#1056;&#1048;&#1047;&#1054;&#1053;&#1058;&#1040;&#1051;&#1068;&#1053;&#1067;&#1049;%20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0CCAB-AB82-43E8-9DD1-1B904176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ГОРИЗОНТАЛЬНЫЙ БЛАНК</Template>
  <TotalTime>387</TotalTime>
  <Pages>11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К42-1 НРК</cp:lastModifiedBy>
  <cp:revision>2</cp:revision>
  <cp:lastPrinted>2022-08-13T01:00:00Z</cp:lastPrinted>
  <dcterms:created xsi:type="dcterms:W3CDTF">2022-08-11T07:17:00Z</dcterms:created>
  <dcterms:modified xsi:type="dcterms:W3CDTF">2023-10-09T03:08:00Z</dcterms:modified>
</cp:coreProperties>
</file>